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4" w:rsidRPr="00190D35" w:rsidRDefault="00D93374" w:rsidP="00D62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0D35">
        <w:rPr>
          <w:rFonts w:ascii="Times New Roman" w:hAnsi="Times New Roman"/>
          <w:b/>
          <w:sz w:val="28"/>
        </w:rPr>
        <w:t>Уведомление</w:t>
      </w:r>
    </w:p>
    <w:p w:rsidR="00D93374" w:rsidRDefault="00D93374" w:rsidP="00D62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0D35">
        <w:rPr>
          <w:rFonts w:ascii="Times New Roman" w:hAnsi="Times New Roman"/>
          <w:b/>
          <w:sz w:val="28"/>
        </w:rPr>
        <w:t>о проведении публичных обсуждений результатов правоприменительной практики органов надзорной деятельности МЧС России</w:t>
      </w:r>
    </w:p>
    <w:p w:rsidR="00D93374" w:rsidRPr="00190D35" w:rsidRDefault="00D93374" w:rsidP="00D626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93374" w:rsidRDefault="00D93374" w:rsidP="00D62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августа 2018 года в 1</w:t>
      </w:r>
      <w:r w:rsidRPr="001357A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 в здании Главного управления МЧС России по Свердловской области (г. Екатеринбург, ул. Шейнкмана,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84, актовый зал, 2 этаж) с участием заместителя начальника Главного управления – начальником УНД и ПР М.В. Пинчугова, состоятся </w:t>
      </w:r>
      <w:r w:rsidRPr="007C1618">
        <w:rPr>
          <w:rFonts w:ascii="Times New Roman" w:hAnsi="Times New Roman"/>
          <w:sz w:val="28"/>
        </w:rPr>
        <w:t>публичные обсуждения результатов правоприменительной практики органов надзорной деятельности МЧС России</w:t>
      </w:r>
      <w:r>
        <w:rPr>
          <w:rFonts w:ascii="Times New Roman" w:hAnsi="Times New Roman"/>
          <w:sz w:val="28"/>
        </w:rPr>
        <w:t xml:space="preserve">. </w:t>
      </w:r>
    </w:p>
    <w:p w:rsidR="00D93374" w:rsidRDefault="00D93374" w:rsidP="00D62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Руководства по соблюдению обязательных требований изложены в д</w:t>
      </w:r>
      <w:r w:rsidRPr="00114100">
        <w:rPr>
          <w:rFonts w:ascii="Times New Roman" w:hAnsi="Times New Roman"/>
          <w:sz w:val="28"/>
        </w:rPr>
        <w:t>оклад</w:t>
      </w:r>
      <w:r>
        <w:rPr>
          <w:rFonts w:ascii="Times New Roman" w:hAnsi="Times New Roman"/>
          <w:sz w:val="28"/>
        </w:rPr>
        <w:t>ах</w:t>
      </w:r>
      <w:r w:rsidRPr="00114100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Обзор правоприменительной </w:t>
      </w:r>
      <w:r w:rsidRPr="00114100">
        <w:rPr>
          <w:rFonts w:ascii="Times New Roman" w:hAnsi="Times New Roman"/>
          <w:sz w:val="28"/>
        </w:rPr>
        <w:t xml:space="preserve">практики органов </w:t>
      </w:r>
      <w:r>
        <w:rPr>
          <w:rFonts w:ascii="Times New Roman" w:hAnsi="Times New Roman"/>
          <w:sz w:val="28"/>
        </w:rPr>
        <w:t>государственного надзора (контроля)</w:t>
      </w:r>
      <w:r w:rsidRPr="0011410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следующим видам:</w:t>
      </w:r>
    </w:p>
    <w:p w:rsidR="00D93374" w:rsidRPr="00C321AA" w:rsidRDefault="00D93374" w:rsidP="00355E46">
      <w:pPr>
        <w:pStyle w:val="ListParagraph"/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1AA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пожарный надзор.</w:t>
      </w:r>
    </w:p>
    <w:p w:rsidR="00D93374" w:rsidRPr="00C321AA" w:rsidRDefault="00D93374" w:rsidP="00355E46">
      <w:pPr>
        <w:pStyle w:val="ListParagraph"/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1AA">
        <w:rPr>
          <w:rFonts w:ascii="Times New Roman" w:hAnsi="Times New Roman"/>
          <w:color w:val="000000"/>
          <w:sz w:val="28"/>
          <w:szCs w:val="28"/>
          <w:lang w:eastAsia="ru-RU"/>
        </w:rPr>
        <w:t>Лицензионный контроль при осуществлении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D93374" w:rsidRPr="00C321AA" w:rsidRDefault="00D93374" w:rsidP="00355E46">
      <w:pPr>
        <w:pStyle w:val="ListParagraph"/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1AA">
        <w:rPr>
          <w:rFonts w:ascii="Times New Roman" w:hAnsi="Times New Roman"/>
          <w:color w:val="000000"/>
          <w:sz w:val="28"/>
          <w:szCs w:val="28"/>
          <w:lang w:eastAsia="ru-RU"/>
        </w:rPr>
        <w:t>Лицензионный контроль при осуществлении деятельности по тушению пожаров в населенных пунктах, на производственных объектах и объектах инфраструктуры, по тушению лесных пожаров.</w:t>
      </w:r>
    </w:p>
    <w:p w:rsidR="00D93374" w:rsidRPr="00C321AA" w:rsidRDefault="00D93374" w:rsidP="00355E46">
      <w:pPr>
        <w:pStyle w:val="ListParagraph"/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1AA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D93374" w:rsidRPr="00446567" w:rsidRDefault="00D93374" w:rsidP="00355E4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4656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надзор в области гражданской обороны.</w:t>
      </w:r>
    </w:p>
    <w:p w:rsidR="00D93374" w:rsidRPr="003510A0" w:rsidRDefault="00D93374" w:rsidP="00355E4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4656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(сооружениями)для их стоянок.</w:t>
      </w:r>
    </w:p>
    <w:p w:rsidR="00D93374" w:rsidRPr="003510A0" w:rsidRDefault="00D93374" w:rsidP="003510A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D93374" w:rsidRDefault="00D93374" w:rsidP="00373A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10A0">
        <w:rPr>
          <w:rFonts w:ascii="Times New Roman" w:hAnsi="Times New Roman"/>
          <w:sz w:val="28"/>
        </w:rPr>
        <w:t xml:space="preserve">Одновременно с этим, будет </w:t>
      </w:r>
      <w:r>
        <w:rPr>
          <w:rFonts w:ascii="Times New Roman" w:hAnsi="Times New Roman"/>
          <w:sz w:val="28"/>
        </w:rPr>
        <w:t>проведены</w:t>
      </w:r>
      <w:r w:rsidRPr="003510A0">
        <w:rPr>
          <w:rFonts w:ascii="Times New Roman" w:hAnsi="Times New Roman"/>
          <w:sz w:val="28"/>
        </w:rPr>
        <w:t xml:space="preserve"> </w:t>
      </w:r>
      <w:r w:rsidRPr="00373A55">
        <w:rPr>
          <w:rFonts w:ascii="Times New Roman" w:hAnsi="Times New Roman"/>
          <w:sz w:val="28"/>
        </w:rPr>
        <w:t xml:space="preserve">публичные обсуждения результатов правоприменительной практики </w:t>
      </w:r>
      <w:r>
        <w:rPr>
          <w:rFonts w:ascii="Times New Roman" w:hAnsi="Times New Roman"/>
          <w:sz w:val="28"/>
        </w:rPr>
        <w:t>«</w:t>
      </w:r>
      <w:r w:rsidRPr="00373A55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ого</w:t>
      </w:r>
      <w:r w:rsidRPr="00373A55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373A55">
        <w:rPr>
          <w:rFonts w:ascii="Times New Roman" w:hAnsi="Times New Roman"/>
          <w:sz w:val="28"/>
        </w:rPr>
        <w:t xml:space="preserve"> надзор</w:t>
      </w:r>
      <w:r>
        <w:rPr>
          <w:rFonts w:ascii="Times New Roman" w:hAnsi="Times New Roman"/>
          <w:sz w:val="28"/>
        </w:rPr>
        <w:t>а</w:t>
      </w:r>
      <w:r w:rsidRPr="00373A55">
        <w:rPr>
          <w:rFonts w:ascii="Times New Roman" w:hAnsi="Times New Roman"/>
          <w:sz w:val="28"/>
        </w:rPr>
        <w:t xml:space="preserve"> в области защиты населения и территорий от чрезвычайных ситуаций</w:t>
      </w:r>
      <w:r>
        <w:rPr>
          <w:rFonts w:ascii="Times New Roman" w:hAnsi="Times New Roman"/>
          <w:sz w:val="28"/>
        </w:rPr>
        <w:t>».</w:t>
      </w:r>
      <w:r w:rsidRPr="00373A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373A55">
        <w:rPr>
          <w:rFonts w:ascii="Times New Roman" w:hAnsi="Times New Roman"/>
          <w:sz w:val="28"/>
        </w:rPr>
        <w:t>адзорный орган - Министерство общественной безопасности Свердловской области</w:t>
      </w:r>
      <w:r>
        <w:rPr>
          <w:rFonts w:ascii="Times New Roman" w:hAnsi="Times New Roman"/>
          <w:sz w:val="28"/>
        </w:rPr>
        <w:t>. О</w:t>
      </w:r>
      <w:r w:rsidRPr="00373A55">
        <w:rPr>
          <w:rFonts w:ascii="Times New Roman" w:hAnsi="Times New Roman"/>
          <w:sz w:val="28"/>
        </w:rPr>
        <w:t>существляет отдел государственного регионального надзора в области защиты населения и территорий от чрезвычайных ситуаций</w:t>
      </w:r>
      <w:r>
        <w:rPr>
          <w:rFonts w:ascii="Times New Roman" w:hAnsi="Times New Roman"/>
          <w:sz w:val="28"/>
        </w:rPr>
        <w:t>.</w:t>
      </w:r>
    </w:p>
    <w:p w:rsidR="00D93374" w:rsidRDefault="00D93374" w:rsidP="00373A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93374" w:rsidRPr="00355E46" w:rsidRDefault="00D93374" w:rsidP="00355E46">
      <w:pPr>
        <w:pStyle w:val="BodyText"/>
        <w:ind w:firstLine="720"/>
        <w:rPr>
          <w:sz w:val="28"/>
          <w:szCs w:val="28"/>
        </w:rPr>
      </w:pPr>
      <w:r w:rsidRPr="00355E46">
        <w:rPr>
          <w:sz w:val="28"/>
          <w:szCs w:val="28"/>
        </w:rPr>
        <w:t xml:space="preserve">В связи с чем, приглашаем принять участие в данном мероприятии. </w:t>
      </w:r>
    </w:p>
    <w:p w:rsidR="00D93374" w:rsidRPr="00355E46" w:rsidRDefault="00D93374" w:rsidP="00355E46">
      <w:pPr>
        <w:pStyle w:val="BodyText"/>
        <w:ind w:firstLine="708"/>
        <w:rPr>
          <w:sz w:val="28"/>
          <w:szCs w:val="28"/>
        </w:rPr>
      </w:pPr>
      <w:r w:rsidRPr="00355E46">
        <w:rPr>
          <w:sz w:val="28"/>
          <w:szCs w:val="28"/>
        </w:rPr>
        <w:t>О принятом решении просьба проинформировать через ОНДиПР Серовского ГО, Сосьвинского ГО, Гаринского ГО УНДиПР Главного управления МЧС России по Свердловской области, на адрес электронной почты: tond-serov@mail.ru, либо по телефону: 8(34385)6-43-43 в срок до 16 часов 00 минут 13 августа 2018 года.</w:t>
      </w:r>
    </w:p>
    <w:p w:rsidR="00D93374" w:rsidRPr="00355E46" w:rsidRDefault="00D93374" w:rsidP="0035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E46">
        <w:rPr>
          <w:rFonts w:ascii="Times New Roman" w:hAnsi="Times New Roman"/>
          <w:sz w:val="28"/>
          <w:szCs w:val="28"/>
        </w:rPr>
        <w:t xml:space="preserve">При положительном решении необходимо указать ФИО, должность участника(ов), для организации пропускного режима. </w:t>
      </w:r>
    </w:p>
    <w:sectPr w:rsidR="00D93374" w:rsidRPr="00355E46" w:rsidSect="006504B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AF9"/>
    <w:multiLevelType w:val="hybridMultilevel"/>
    <w:tmpl w:val="8862ACB6"/>
    <w:lvl w:ilvl="0" w:tplc="16CA911C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30"/>
    <w:rsid w:val="00114100"/>
    <w:rsid w:val="001357A2"/>
    <w:rsid w:val="00190D35"/>
    <w:rsid w:val="003510A0"/>
    <w:rsid w:val="00352568"/>
    <w:rsid w:val="00355E46"/>
    <w:rsid w:val="00373A55"/>
    <w:rsid w:val="00446567"/>
    <w:rsid w:val="006504BC"/>
    <w:rsid w:val="00741C6D"/>
    <w:rsid w:val="0079312F"/>
    <w:rsid w:val="007A4B42"/>
    <w:rsid w:val="007A69DD"/>
    <w:rsid w:val="007C1618"/>
    <w:rsid w:val="00856CE9"/>
    <w:rsid w:val="00895A0F"/>
    <w:rsid w:val="009A6767"/>
    <w:rsid w:val="00A831C4"/>
    <w:rsid w:val="00BE4FE5"/>
    <w:rsid w:val="00C321AA"/>
    <w:rsid w:val="00D62630"/>
    <w:rsid w:val="00D93374"/>
    <w:rsid w:val="00D97D87"/>
    <w:rsid w:val="00F55F3B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630"/>
    <w:pPr>
      <w:spacing w:after="160" w:line="259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51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510A0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10A0"/>
    <w:rPr>
      <w:rFonts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1"/>
    <w:uiPriority w:val="99"/>
    <w:rsid w:val="006504BC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504BC"/>
    <w:rPr>
      <w:rFonts w:cs="Times New Roman"/>
      <w:sz w:val="26"/>
      <w:szCs w:val="26"/>
      <w:lang w:val="ru-RU" w:eastAsia="ru-RU" w:bidi="ar-SA"/>
    </w:rPr>
  </w:style>
  <w:style w:type="paragraph" w:customStyle="1" w:styleId="a">
    <w:name w:val="Знак"/>
    <w:basedOn w:val="Normal"/>
    <w:uiPriority w:val="99"/>
    <w:rsid w:val="006504B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0">
    <w:name w:val="Основной текст Знак"/>
    <w:basedOn w:val="DefaultParagraphFont"/>
    <w:uiPriority w:val="99"/>
    <w:semiHidden/>
    <w:locked/>
    <w:rsid w:val="00355E4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gu-und-02</dc:creator>
  <cp:keywords/>
  <dc:description/>
  <cp:lastModifiedBy>Пользователь</cp:lastModifiedBy>
  <cp:revision>12</cp:revision>
  <cp:lastPrinted>2018-08-08T11:02:00Z</cp:lastPrinted>
  <dcterms:created xsi:type="dcterms:W3CDTF">2017-03-22T07:52:00Z</dcterms:created>
  <dcterms:modified xsi:type="dcterms:W3CDTF">2018-08-08T11:02:00Z</dcterms:modified>
</cp:coreProperties>
</file>