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1" w:rsidRPr="005347B6" w:rsidRDefault="00D521B1" w:rsidP="00D521B1">
      <w:pPr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ПОСТАНОВЛЕНИЕ</w:t>
      </w:r>
    </w:p>
    <w:p w:rsidR="00D521B1" w:rsidRPr="005347B6" w:rsidRDefault="00D521B1" w:rsidP="00D521B1">
      <w:pPr>
        <w:pStyle w:val="1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АДМИНИСТРАЦИИ  </w:t>
      </w:r>
      <w:r w:rsidRPr="005347B6">
        <w:rPr>
          <w:b/>
          <w:bCs/>
          <w:u w:val="none"/>
        </w:rPr>
        <w:t>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p w:rsidR="00250E82" w:rsidRDefault="00250E82" w:rsidP="00250E82"/>
    <w:p w:rsidR="00250E82" w:rsidRPr="00250E82" w:rsidRDefault="00250E82" w:rsidP="00250E82"/>
    <w:tbl>
      <w:tblPr>
        <w:tblW w:w="0" w:type="auto"/>
        <w:tblLayout w:type="fixed"/>
        <w:tblLook w:val="0000"/>
      </w:tblPr>
      <w:tblGrid>
        <w:gridCol w:w="3107"/>
        <w:gridCol w:w="3107"/>
        <w:gridCol w:w="3254"/>
      </w:tblGrid>
      <w:tr w:rsidR="00B43DDA">
        <w:trPr>
          <w:trHeight w:val="282"/>
        </w:trPr>
        <w:tc>
          <w:tcPr>
            <w:tcW w:w="3107" w:type="dxa"/>
          </w:tcPr>
          <w:p w:rsidR="00B43DDA" w:rsidRPr="00B43DDA" w:rsidRDefault="00002AE6" w:rsidP="00B4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54F5">
              <w:rPr>
                <w:sz w:val="28"/>
                <w:szCs w:val="28"/>
              </w:rPr>
              <w:t>.</w:t>
            </w:r>
            <w:r w:rsidR="00300C1C">
              <w:rPr>
                <w:sz w:val="28"/>
                <w:szCs w:val="28"/>
              </w:rPr>
              <w:t>08.2019</w:t>
            </w:r>
            <w:r w:rsidR="00965A55">
              <w:rPr>
                <w:sz w:val="28"/>
                <w:szCs w:val="28"/>
              </w:rPr>
              <w:t xml:space="preserve"> </w:t>
            </w:r>
            <w:r w:rsidR="00B43DDA" w:rsidRPr="00B43DDA">
              <w:rPr>
                <w:sz w:val="28"/>
                <w:szCs w:val="28"/>
              </w:rPr>
              <w:t>г.</w:t>
            </w:r>
          </w:p>
          <w:p w:rsidR="00B43DDA" w:rsidRPr="00B43DDA" w:rsidRDefault="00300C1C" w:rsidP="00B4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43DDA" w:rsidRPr="00B43DDA">
              <w:rPr>
                <w:sz w:val="28"/>
                <w:szCs w:val="28"/>
              </w:rPr>
              <w:t xml:space="preserve"> Гари</w:t>
            </w:r>
          </w:p>
          <w:p w:rsidR="00B43DDA" w:rsidRDefault="00B43DD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Default="00B43DDA" w:rsidP="00C74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E08D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02AE6">
              <w:rPr>
                <w:sz w:val="28"/>
                <w:szCs w:val="28"/>
              </w:rPr>
              <w:t>373</w:t>
            </w:r>
          </w:p>
        </w:tc>
        <w:tc>
          <w:tcPr>
            <w:tcW w:w="3254" w:type="dxa"/>
          </w:tcPr>
          <w:p w:rsidR="00B43DDA" w:rsidRDefault="00B43DDA">
            <w:pPr>
              <w:jc w:val="right"/>
              <w:rPr>
                <w:sz w:val="28"/>
                <w:szCs w:val="28"/>
              </w:rPr>
            </w:pPr>
          </w:p>
        </w:tc>
      </w:tr>
    </w:tbl>
    <w:p w:rsidR="00B43DDA" w:rsidRDefault="00B43DDA">
      <w:pPr>
        <w:rPr>
          <w:sz w:val="28"/>
          <w:szCs w:val="28"/>
        </w:rPr>
      </w:pPr>
    </w:p>
    <w:p w:rsidR="00E47A5B" w:rsidRDefault="00E47A5B"/>
    <w:tbl>
      <w:tblPr>
        <w:tblW w:w="9468" w:type="dxa"/>
        <w:tblLook w:val="0000"/>
      </w:tblPr>
      <w:tblGrid>
        <w:gridCol w:w="5070"/>
        <w:gridCol w:w="4398"/>
      </w:tblGrid>
      <w:tr w:rsidR="00201F95" w:rsidTr="00C22DF9">
        <w:trPr>
          <w:trHeight w:val="159"/>
        </w:trPr>
        <w:tc>
          <w:tcPr>
            <w:tcW w:w="5070" w:type="dxa"/>
          </w:tcPr>
          <w:p w:rsidR="00201F95" w:rsidRPr="00190C62" w:rsidRDefault="00E5515A" w:rsidP="00BB213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0C1C">
              <w:rPr>
                <w:sz w:val="28"/>
                <w:szCs w:val="28"/>
              </w:rPr>
              <w:t>«</w:t>
            </w:r>
            <w:r w:rsidR="00BB213B">
              <w:rPr>
                <w:i/>
                <w:sz w:val="28"/>
                <w:szCs w:val="28"/>
              </w:rPr>
              <w:t>Об утверждении Генеральной схемы</w:t>
            </w:r>
            <w:r w:rsidR="00190C62">
              <w:rPr>
                <w:i/>
                <w:sz w:val="28"/>
                <w:szCs w:val="28"/>
              </w:rPr>
              <w:t xml:space="preserve"> очистки населенных пунктов Гаринского городского округа</w:t>
            </w:r>
            <w:r w:rsidR="00300C1C">
              <w:rPr>
                <w:i/>
                <w:sz w:val="28"/>
                <w:szCs w:val="28"/>
              </w:rPr>
              <w:t>»</w:t>
            </w:r>
            <w:r w:rsidR="00B10EC9" w:rsidRPr="00190C6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</w:tcPr>
          <w:p w:rsidR="00201F95" w:rsidRPr="00705A79" w:rsidRDefault="00201F95" w:rsidP="00212B74">
            <w:pPr>
              <w:rPr>
                <w:b/>
                <w:szCs w:val="28"/>
              </w:rPr>
            </w:pPr>
          </w:p>
        </w:tc>
      </w:tr>
      <w:tr w:rsidR="00201F95" w:rsidRPr="000A7C1E">
        <w:trPr>
          <w:trHeight w:val="158"/>
        </w:trPr>
        <w:tc>
          <w:tcPr>
            <w:tcW w:w="9468" w:type="dxa"/>
            <w:gridSpan w:val="2"/>
          </w:tcPr>
          <w:p w:rsidR="00201F95" w:rsidRPr="00201F95" w:rsidRDefault="00201F95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201F95" w:rsidRPr="00201F95" w:rsidRDefault="00190C62" w:rsidP="00B10EC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</w:t>
            </w:r>
            <w:r w:rsidR="00FA2609">
              <w:rPr>
                <w:sz w:val="28"/>
                <w:szCs w:val="28"/>
              </w:rPr>
              <w:t>со статьей 16 Федерального закона от 06.03.2003 № 131-ФЗ «Об общих принципах организации местного самоуправления Российской Федерации», статьями 8, 13 Федерального закона от 24.06.1998 № 89-ФЗ «Об отходах производства и потребления», Федерал</w:t>
            </w:r>
            <w:r w:rsidR="00250E82">
              <w:rPr>
                <w:sz w:val="28"/>
                <w:szCs w:val="28"/>
              </w:rPr>
              <w:t>ьного закона</w:t>
            </w:r>
            <w:r w:rsidR="00FA2609">
              <w:rPr>
                <w:sz w:val="28"/>
                <w:szCs w:val="28"/>
              </w:rPr>
              <w:t xml:space="preserve"> от 10.01.2002</w:t>
            </w:r>
            <w:r w:rsidR="005C511B">
              <w:rPr>
                <w:sz w:val="28"/>
                <w:szCs w:val="28"/>
              </w:rPr>
              <w:t xml:space="preserve"> № 7-ФЗ «Об охране окружающей среды»</w:t>
            </w:r>
            <w:r w:rsidR="0080290B">
              <w:rPr>
                <w:sz w:val="28"/>
                <w:szCs w:val="28"/>
              </w:rPr>
              <w:t>,</w:t>
            </w:r>
            <w:r w:rsidR="004E08D0">
              <w:rPr>
                <w:sz w:val="28"/>
                <w:szCs w:val="28"/>
              </w:rPr>
              <w:t xml:space="preserve"> </w:t>
            </w:r>
            <w:r w:rsidR="00250E82">
              <w:rPr>
                <w:sz w:val="28"/>
                <w:szCs w:val="28"/>
              </w:rPr>
              <w:t>Федерального</w:t>
            </w:r>
            <w:r w:rsidR="009902A9">
              <w:rPr>
                <w:sz w:val="28"/>
                <w:szCs w:val="28"/>
              </w:rPr>
              <w:t xml:space="preserve"> </w:t>
            </w:r>
            <w:r w:rsidR="009902A9" w:rsidRPr="009902A9">
              <w:rPr>
                <w:sz w:val="28"/>
                <w:szCs w:val="28"/>
              </w:rPr>
              <w:t xml:space="preserve"> закон</w:t>
            </w:r>
            <w:r w:rsidR="00250E82">
              <w:rPr>
                <w:sz w:val="28"/>
                <w:szCs w:val="28"/>
              </w:rPr>
              <w:t>а</w:t>
            </w:r>
            <w:r w:rsidR="009902A9">
              <w:rPr>
                <w:sz w:val="28"/>
                <w:szCs w:val="28"/>
              </w:rPr>
              <w:t xml:space="preserve"> </w:t>
            </w:r>
            <w:r w:rsidR="009902A9" w:rsidRPr="009902A9">
              <w:rPr>
                <w:sz w:val="28"/>
                <w:szCs w:val="28"/>
              </w:rPr>
              <w:t xml:space="preserve"> от 30 марта 1999 № 52-ФЗ «О санитарно-эпидемиологическом благополучии населения»</w:t>
            </w:r>
            <w:r w:rsidR="009902A9">
              <w:rPr>
                <w:sz w:val="28"/>
                <w:szCs w:val="28"/>
              </w:rPr>
              <w:t xml:space="preserve">, </w:t>
            </w:r>
            <w:r w:rsidR="004E08D0">
              <w:rPr>
                <w:sz w:val="28"/>
                <w:szCs w:val="28"/>
              </w:rPr>
              <w:t>руководствуясь ст.28 Устава Гаринского городского округа,</w:t>
            </w:r>
            <w:proofErr w:type="gramEnd"/>
          </w:p>
          <w:p w:rsidR="00201F95" w:rsidRPr="00201F95" w:rsidRDefault="00201F95" w:rsidP="00201F95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201F95">
              <w:rPr>
                <w:sz w:val="28"/>
                <w:szCs w:val="28"/>
              </w:rPr>
              <w:t>ПОСТАНОВЛЯЮ:</w:t>
            </w:r>
          </w:p>
          <w:p w:rsidR="00B10EC9" w:rsidRDefault="00201F95" w:rsidP="0080290B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201F95">
              <w:rPr>
                <w:sz w:val="28"/>
                <w:szCs w:val="28"/>
              </w:rPr>
              <w:t xml:space="preserve">1. </w:t>
            </w:r>
            <w:r w:rsidR="00BB213B">
              <w:rPr>
                <w:sz w:val="28"/>
                <w:szCs w:val="28"/>
              </w:rPr>
              <w:t xml:space="preserve">Утвердить </w:t>
            </w:r>
            <w:r w:rsidR="0080290B">
              <w:rPr>
                <w:sz w:val="28"/>
                <w:szCs w:val="28"/>
              </w:rPr>
              <w:t>Генеральную схему очистки населенны</w:t>
            </w:r>
            <w:r w:rsidR="00BB213B">
              <w:rPr>
                <w:sz w:val="28"/>
                <w:szCs w:val="28"/>
              </w:rPr>
              <w:t xml:space="preserve">х пунктов Гаринского городского округа </w:t>
            </w:r>
            <w:r w:rsidR="0080290B">
              <w:rPr>
                <w:sz w:val="28"/>
                <w:szCs w:val="28"/>
              </w:rPr>
              <w:t>(прилагается).</w:t>
            </w:r>
          </w:p>
          <w:p w:rsidR="00BB213B" w:rsidRDefault="00BB213B" w:rsidP="0080290B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Постановление главы Гаринского городского округа от 29.04.2015 № 176</w:t>
            </w:r>
            <w:r w:rsidR="00674942">
              <w:rPr>
                <w:sz w:val="28"/>
                <w:szCs w:val="28"/>
              </w:rPr>
              <w:t xml:space="preserve"> «Об утверждении Генеральной схемы очистки населенных пунктов Гаринского городского округа»</w:t>
            </w:r>
            <w:r>
              <w:rPr>
                <w:sz w:val="28"/>
                <w:szCs w:val="28"/>
              </w:rPr>
              <w:t>, в редакции от 04.09.2015 г. № 351</w:t>
            </w:r>
            <w:r w:rsidR="00674942">
              <w:rPr>
                <w:sz w:val="28"/>
                <w:szCs w:val="28"/>
              </w:rPr>
              <w:t xml:space="preserve"> «О внесении изменений в Генеральную схему очистки населенных пунктов Гаринского городского округа»</w:t>
            </w:r>
            <w:r>
              <w:rPr>
                <w:sz w:val="28"/>
                <w:szCs w:val="28"/>
              </w:rPr>
              <w:t>, считать утратившим силу.</w:t>
            </w:r>
          </w:p>
          <w:p w:rsidR="0080290B" w:rsidRDefault="00BB213B" w:rsidP="0080290B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290B">
              <w:rPr>
                <w:sz w:val="28"/>
                <w:szCs w:val="28"/>
              </w:rPr>
              <w:t xml:space="preserve">. </w:t>
            </w:r>
            <w:r w:rsidR="009902A9">
              <w:rPr>
                <w:sz w:val="28"/>
                <w:szCs w:val="28"/>
              </w:rPr>
              <w:t>Настоящее постановление опубликовать (обнародовать)</w:t>
            </w:r>
            <w:r w:rsidR="00937379">
              <w:rPr>
                <w:sz w:val="28"/>
                <w:szCs w:val="28"/>
              </w:rPr>
              <w:t>.</w:t>
            </w:r>
          </w:p>
          <w:p w:rsidR="0080290B" w:rsidRDefault="00BB213B" w:rsidP="0080290B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290B">
              <w:rPr>
                <w:sz w:val="28"/>
                <w:szCs w:val="28"/>
              </w:rPr>
              <w:t xml:space="preserve">. </w:t>
            </w:r>
            <w:proofErr w:type="gramStart"/>
            <w:r w:rsidR="0080290B">
              <w:rPr>
                <w:sz w:val="28"/>
                <w:szCs w:val="28"/>
              </w:rPr>
              <w:t>Контроль за</w:t>
            </w:r>
            <w:proofErr w:type="gramEnd"/>
            <w:r w:rsidR="0080290B">
              <w:rPr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905DE4">
              <w:rPr>
                <w:sz w:val="28"/>
                <w:szCs w:val="28"/>
              </w:rPr>
              <w:t>заместителя г</w:t>
            </w:r>
            <w:r w:rsidR="009902A9">
              <w:rPr>
                <w:sz w:val="28"/>
                <w:szCs w:val="28"/>
              </w:rPr>
              <w:t xml:space="preserve">лавы администрации </w:t>
            </w:r>
            <w:r w:rsidR="0080290B">
              <w:rPr>
                <w:sz w:val="28"/>
                <w:szCs w:val="28"/>
              </w:rPr>
              <w:t xml:space="preserve"> Гаринского городского округа </w:t>
            </w:r>
            <w:r w:rsidR="009902A9">
              <w:rPr>
                <w:sz w:val="28"/>
                <w:szCs w:val="28"/>
              </w:rPr>
              <w:t>Егорычева И.А</w:t>
            </w:r>
            <w:r w:rsidR="0080290B">
              <w:rPr>
                <w:sz w:val="28"/>
                <w:szCs w:val="28"/>
              </w:rPr>
              <w:t>.</w:t>
            </w:r>
          </w:p>
          <w:p w:rsidR="00B10EC9" w:rsidRPr="00201F95" w:rsidRDefault="00B10EC9" w:rsidP="001532A8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B43DDA" w:rsidRDefault="00B43DDA">
      <w:pPr>
        <w:jc w:val="center"/>
      </w:pPr>
    </w:p>
    <w:p w:rsidR="001532A8" w:rsidRDefault="001532A8">
      <w:pPr>
        <w:jc w:val="center"/>
      </w:pPr>
    </w:p>
    <w:p w:rsidR="00250E82" w:rsidRDefault="00250E82">
      <w:pPr>
        <w:jc w:val="center"/>
      </w:pPr>
    </w:p>
    <w:p w:rsidR="00250E82" w:rsidRDefault="00250E82">
      <w:pPr>
        <w:jc w:val="center"/>
      </w:pPr>
    </w:p>
    <w:p w:rsidR="001532A8" w:rsidRDefault="001532A8">
      <w:pPr>
        <w:jc w:val="center"/>
      </w:pPr>
    </w:p>
    <w:p w:rsidR="001A3C09" w:rsidRDefault="001A3C09" w:rsidP="00BD7F0F"/>
    <w:tbl>
      <w:tblPr>
        <w:tblW w:w="9468" w:type="dxa"/>
        <w:tblLook w:val="01E0"/>
      </w:tblPr>
      <w:tblGrid>
        <w:gridCol w:w="4428"/>
        <w:gridCol w:w="2340"/>
        <w:gridCol w:w="2700"/>
      </w:tblGrid>
      <w:tr w:rsidR="001A3C09" w:rsidRPr="00542D58" w:rsidTr="00542D58">
        <w:tc>
          <w:tcPr>
            <w:tcW w:w="4428" w:type="dxa"/>
            <w:shd w:val="clear" w:color="auto" w:fill="auto"/>
          </w:tcPr>
          <w:p w:rsidR="001A3C09" w:rsidRPr="00542D58" w:rsidRDefault="00201F95" w:rsidP="001A3C09">
            <w:pPr>
              <w:rPr>
                <w:sz w:val="28"/>
                <w:szCs w:val="28"/>
              </w:rPr>
            </w:pPr>
            <w:r w:rsidRPr="00542D58">
              <w:rPr>
                <w:sz w:val="28"/>
                <w:szCs w:val="28"/>
              </w:rPr>
              <w:t>Глава</w:t>
            </w:r>
          </w:p>
          <w:p w:rsidR="001A3C09" w:rsidRPr="00542D58" w:rsidRDefault="001A3C09" w:rsidP="001A3C09">
            <w:pPr>
              <w:rPr>
                <w:sz w:val="28"/>
                <w:szCs w:val="28"/>
              </w:rPr>
            </w:pPr>
            <w:r w:rsidRPr="00542D58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542D58" w:rsidRDefault="001A3C09" w:rsidP="001A3C0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A3C09" w:rsidRPr="00542D58" w:rsidRDefault="001A3C09" w:rsidP="00201F95">
            <w:pPr>
              <w:rPr>
                <w:sz w:val="28"/>
                <w:szCs w:val="28"/>
              </w:rPr>
            </w:pPr>
          </w:p>
          <w:p w:rsidR="00201F95" w:rsidRPr="00542D58" w:rsidRDefault="009902A9" w:rsidP="0020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Величко</w:t>
            </w:r>
          </w:p>
        </w:tc>
      </w:tr>
    </w:tbl>
    <w:p w:rsidR="00250E82" w:rsidRDefault="00250E82" w:rsidP="00300C1C"/>
    <w:p w:rsidR="00905DE4" w:rsidRDefault="00905DE4" w:rsidP="00300C1C"/>
    <w:p w:rsidR="00905DE4" w:rsidRDefault="00905DE4" w:rsidP="00300C1C"/>
    <w:p w:rsidR="00300C1C" w:rsidRPr="00274785" w:rsidRDefault="00300C1C" w:rsidP="00300C1C">
      <w:pPr>
        <w:shd w:val="clear" w:color="auto" w:fill="FFFFFF"/>
        <w:jc w:val="right"/>
        <w:rPr>
          <w:rFonts w:ascii="Times New Roman" w:hAnsi="Times New Roman"/>
          <w:sz w:val="16"/>
          <w:szCs w:val="16"/>
        </w:rPr>
      </w:pPr>
      <w:r w:rsidRPr="00274785">
        <w:rPr>
          <w:rFonts w:ascii="Times New Roman" w:hAnsi="Times New Roman"/>
          <w:sz w:val="16"/>
          <w:szCs w:val="16"/>
        </w:rPr>
        <w:lastRenderedPageBreak/>
        <w:t>Приложение</w:t>
      </w:r>
    </w:p>
    <w:p w:rsidR="00300C1C" w:rsidRDefault="00300C1C" w:rsidP="00300C1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 главы</w:t>
      </w:r>
    </w:p>
    <w:p w:rsidR="00300C1C" w:rsidRDefault="00300C1C" w:rsidP="00300C1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Гаринского городского округа</w:t>
      </w:r>
    </w:p>
    <w:p w:rsidR="00300C1C" w:rsidRPr="000037A3" w:rsidRDefault="00300C1C" w:rsidP="00300C1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20.07.2018 г. №1</w:t>
      </w:r>
    </w:p>
    <w:p w:rsidR="00300C1C" w:rsidRDefault="00300C1C" w:rsidP="00300C1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300C1C" w:rsidRPr="00BB213B" w:rsidRDefault="00300C1C" w:rsidP="00300C1C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7A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00C1C">
        <w:rPr>
          <w:rFonts w:ascii="Times New Roman" w:hAnsi="Times New Roman" w:cs="Times New Roman"/>
          <w:sz w:val="24"/>
          <w:szCs w:val="24"/>
        </w:rPr>
        <w:t xml:space="preserve">постановления  </w:t>
      </w:r>
      <w:r w:rsidR="00BB213B" w:rsidRPr="00BB213B">
        <w:rPr>
          <w:rFonts w:ascii="Times New Roman" w:hAnsi="Times New Roman" w:cs="Times New Roman"/>
          <w:i/>
          <w:sz w:val="24"/>
          <w:szCs w:val="24"/>
        </w:rPr>
        <w:t>«Об утверждении Генеральной схемы очистки населенных пунктов Гаринского городского округа»</w:t>
      </w:r>
    </w:p>
    <w:p w:rsidR="00300C1C" w:rsidRPr="000037A3" w:rsidRDefault="00300C1C" w:rsidP="00300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0206" w:type="dxa"/>
        <w:tblInd w:w="-459" w:type="dxa"/>
        <w:tblLook w:val="04A0"/>
      </w:tblPr>
      <w:tblGrid>
        <w:gridCol w:w="3261"/>
        <w:gridCol w:w="2126"/>
        <w:gridCol w:w="1606"/>
        <w:gridCol w:w="1606"/>
        <w:gridCol w:w="1607"/>
      </w:tblGrid>
      <w:tr w:rsidR="00300C1C" w:rsidRPr="000037A3" w:rsidTr="0023788B">
        <w:trPr>
          <w:trHeight w:val="465"/>
        </w:trPr>
        <w:tc>
          <w:tcPr>
            <w:tcW w:w="3261" w:type="dxa"/>
            <w:vMerge w:val="restart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819" w:type="dxa"/>
            <w:gridSpan w:val="3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3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300C1C" w:rsidRPr="000037A3" w:rsidTr="0023788B">
        <w:trPr>
          <w:trHeight w:val="450"/>
        </w:trPr>
        <w:tc>
          <w:tcPr>
            <w:tcW w:w="3261" w:type="dxa"/>
            <w:vMerge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3">
              <w:rPr>
                <w:rFonts w:ascii="Times New Roman" w:hAnsi="Times New Roman"/>
                <w:sz w:val="24"/>
                <w:szCs w:val="24"/>
              </w:rPr>
              <w:t>Дата поступления на согласования</w:t>
            </w: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3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07" w:type="dxa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3">
              <w:rPr>
                <w:rFonts w:ascii="Times New Roman" w:hAnsi="Times New Roman"/>
                <w:sz w:val="24"/>
                <w:szCs w:val="24"/>
              </w:rPr>
              <w:t>Замечания и подпись</w:t>
            </w:r>
          </w:p>
        </w:tc>
      </w:tr>
      <w:tr w:rsidR="00300C1C" w:rsidRPr="000037A3" w:rsidTr="0023788B">
        <w:trPr>
          <w:trHeight w:val="688"/>
        </w:trPr>
        <w:tc>
          <w:tcPr>
            <w:tcW w:w="3261" w:type="dxa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3">
              <w:rPr>
                <w:rFonts w:ascii="Times New Roman" w:hAnsi="Times New Roman"/>
                <w:sz w:val="24"/>
                <w:szCs w:val="24"/>
              </w:rPr>
              <w:t>Заместитель главы Гаринского городского округа</w:t>
            </w:r>
          </w:p>
        </w:tc>
        <w:tc>
          <w:tcPr>
            <w:tcW w:w="2126" w:type="dxa"/>
            <w:vAlign w:val="center"/>
          </w:tcPr>
          <w:p w:rsidR="00300C1C" w:rsidRPr="00A237E4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Егорычев И.А</w:t>
            </w: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C1C" w:rsidRPr="000037A3" w:rsidTr="0023788B">
        <w:tc>
          <w:tcPr>
            <w:tcW w:w="3261" w:type="dxa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3">
              <w:rPr>
                <w:rFonts w:ascii="Times New Roman" w:hAnsi="Times New Roman"/>
                <w:sz w:val="24"/>
                <w:szCs w:val="24"/>
              </w:rPr>
              <w:t>Главный специалист отдела организационно-правовой и кадровой работы администрации Гаринского городского округа</w:t>
            </w:r>
          </w:p>
        </w:tc>
        <w:tc>
          <w:tcPr>
            <w:tcW w:w="2126" w:type="dxa"/>
            <w:vAlign w:val="center"/>
          </w:tcPr>
          <w:p w:rsidR="00300C1C" w:rsidRPr="00A237E4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7E4">
              <w:rPr>
                <w:rFonts w:ascii="Times New Roman" w:hAnsi="Times New Roman"/>
                <w:b/>
                <w:i/>
                <w:sz w:val="24"/>
                <w:szCs w:val="24"/>
              </w:rPr>
              <w:t>Панова А.З.</w:t>
            </w: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C1C" w:rsidRPr="000037A3" w:rsidTr="0023788B">
        <w:tc>
          <w:tcPr>
            <w:tcW w:w="3261" w:type="dxa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A3">
              <w:rPr>
                <w:rFonts w:ascii="Times New Roman" w:hAnsi="Times New Roman"/>
                <w:sz w:val="24"/>
                <w:szCs w:val="24"/>
              </w:rPr>
              <w:t>Ведущий специалист отдела организационно-правовой и кадровой работы администрации Гаринского городского округа</w:t>
            </w:r>
          </w:p>
        </w:tc>
        <w:tc>
          <w:tcPr>
            <w:tcW w:w="2126" w:type="dxa"/>
            <w:vAlign w:val="center"/>
          </w:tcPr>
          <w:p w:rsidR="00300C1C" w:rsidRPr="00A237E4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7E4">
              <w:rPr>
                <w:rFonts w:ascii="Times New Roman" w:hAnsi="Times New Roman"/>
                <w:b/>
                <w:i/>
                <w:sz w:val="24"/>
                <w:szCs w:val="24"/>
              </w:rPr>
              <w:t>Трифонова М.В.</w:t>
            </w: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C1C" w:rsidRPr="000037A3" w:rsidTr="0023788B">
        <w:tc>
          <w:tcPr>
            <w:tcW w:w="3261" w:type="dxa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по управлению имуществом, строительству, ЖКХ, землеустройству и энергетики администрации Гаринского городского округа </w:t>
            </w:r>
          </w:p>
        </w:tc>
        <w:tc>
          <w:tcPr>
            <w:tcW w:w="2126" w:type="dxa"/>
            <w:vAlign w:val="center"/>
          </w:tcPr>
          <w:p w:rsidR="00300C1C" w:rsidRPr="00A237E4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Головко М.Г</w:t>
            </w: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C1C" w:rsidRPr="000037A3" w:rsidTr="0023788B">
        <w:tc>
          <w:tcPr>
            <w:tcW w:w="3261" w:type="dxa"/>
          </w:tcPr>
          <w:p w:rsidR="00300C1C" w:rsidRPr="000037A3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управлению имуществом, строительству, ЖКХ, землеустройству и энергетики администрации Гаринского городского округа</w:t>
            </w:r>
          </w:p>
        </w:tc>
        <w:tc>
          <w:tcPr>
            <w:tcW w:w="2126" w:type="dxa"/>
            <w:vAlign w:val="center"/>
          </w:tcPr>
          <w:p w:rsidR="00300C1C" w:rsidRPr="00A237E4" w:rsidRDefault="00300C1C" w:rsidP="00237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Мальгин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В.А</w:t>
            </w: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00C1C" w:rsidRPr="000037A3" w:rsidRDefault="00300C1C" w:rsidP="002378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C1C" w:rsidRPr="000037A3" w:rsidRDefault="00300C1C" w:rsidP="00300C1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  <w:r w:rsidR="0090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Руслан Сергеевич Ванюшин, специалист 1 категории отдела по управлению имуществом, строительству, ЖКХ, землеустройству и энергетики администрации Гаринского городского округа</w:t>
      </w:r>
      <w:r w:rsidR="00905DE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</w:t>
      </w:r>
      <w:r w:rsidR="00905DE4">
        <w:rPr>
          <w:rFonts w:ascii="Times New Roman" w:hAnsi="Times New Roman"/>
          <w:sz w:val="24"/>
          <w:szCs w:val="24"/>
        </w:rPr>
        <w:t>/________________/</w:t>
      </w:r>
    </w:p>
    <w:p w:rsidR="00191D81" w:rsidRPr="00300C1C" w:rsidRDefault="00300C1C" w:rsidP="00300C1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037A3">
        <w:rPr>
          <w:rFonts w:ascii="Times New Roman" w:hAnsi="Times New Roman"/>
          <w:sz w:val="24"/>
          <w:szCs w:val="24"/>
        </w:rPr>
        <w:t xml:space="preserve">Постановление  разослать: </w:t>
      </w:r>
      <w:r w:rsidR="00905DE4">
        <w:rPr>
          <w:rFonts w:ascii="Times New Roman" w:hAnsi="Times New Roman"/>
          <w:sz w:val="24"/>
          <w:szCs w:val="24"/>
        </w:rPr>
        <w:t xml:space="preserve"> МУП «Отдел по благоустройству администрации МО «Гаринский район»; МКУ «Городское хозяйство».</w:t>
      </w:r>
    </w:p>
    <w:sectPr w:rsidR="00191D81" w:rsidRPr="00300C1C" w:rsidSect="007801E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6A" w:rsidRDefault="005A116A">
      <w:r>
        <w:separator/>
      </w:r>
    </w:p>
  </w:endnote>
  <w:endnote w:type="continuationSeparator" w:id="0">
    <w:p w:rsidR="005A116A" w:rsidRDefault="005A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6A" w:rsidRDefault="005A116A">
      <w:r>
        <w:separator/>
      </w:r>
    </w:p>
  </w:footnote>
  <w:footnote w:type="continuationSeparator" w:id="0">
    <w:p w:rsidR="005A116A" w:rsidRDefault="005A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8C" w:rsidRDefault="00175AB7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7F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8C" w:rsidRDefault="00AF2247">
    <w:pPr>
      <w:pStyle w:val="a4"/>
      <w:jc w:val="center"/>
    </w:pPr>
    <w:r>
      <w:rPr>
        <w:noProof/>
      </w:rPr>
      <w:drawing>
        <wp:inline distT="0" distB="0" distL="0" distR="0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1779"/>
    <w:rsid w:val="00002AE6"/>
    <w:rsid w:val="0002226B"/>
    <w:rsid w:val="00033D37"/>
    <w:rsid w:val="00051E73"/>
    <w:rsid w:val="00061B45"/>
    <w:rsid w:val="00092994"/>
    <w:rsid w:val="000A7C1E"/>
    <w:rsid w:val="000B0528"/>
    <w:rsid w:val="000B5DF4"/>
    <w:rsid w:val="000E0DF0"/>
    <w:rsid w:val="001443D3"/>
    <w:rsid w:val="001532A8"/>
    <w:rsid w:val="00175AB7"/>
    <w:rsid w:val="00190C62"/>
    <w:rsid w:val="00191D81"/>
    <w:rsid w:val="001A3C09"/>
    <w:rsid w:val="0020093C"/>
    <w:rsid w:val="00201F95"/>
    <w:rsid w:val="00212B74"/>
    <w:rsid w:val="00246E05"/>
    <w:rsid w:val="00250E82"/>
    <w:rsid w:val="0026190A"/>
    <w:rsid w:val="00287B33"/>
    <w:rsid w:val="002A1E45"/>
    <w:rsid w:val="002A5C8B"/>
    <w:rsid w:val="002B62AB"/>
    <w:rsid w:val="002D26DD"/>
    <w:rsid w:val="00300C1C"/>
    <w:rsid w:val="00340313"/>
    <w:rsid w:val="00351BD4"/>
    <w:rsid w:val="0041795C"/>
    <w:rsid w:val="00421779"/>
    <w:rsid w:val="0044077C"/>
    <w:rsid w:val="00451E2D"/>
    <w:rsid w:val="004B0DDB"/>
    <w:rsid w:val="004E08D0"/>
    <w:rsid w:val="00527431"/>
    <w:rsid w:val="00532CCD"/>
    <w:rsid w:val="00542D58"/>
    <w:rsid w:val="005479AA"/>
    <w:rsid w:val="005A116A"/>
    <w:rsid w:val="005C511B"/>
    <w:rsid w:val="005E11CC"/>
    <w:rsid w:val="005F11CD"/>
    <w:rsid w:val="00674942"/>
    <w:rsid w:val="006F3A37"/>
    <w:rsid w:val="00736ED3"/>
    <w:rsid w:val="00774A1E"/>
    <w:rsid w:val="007801E3"/>
    <w:rsid w:val="007851E2"/>
    <w:rsid w:val="007949E5"/>
    <w:rsid w:val="007C339A"/>
    <w:rsid w:val="007C3500"/>
    <w:rsid w:val="0080290B"/>
    <w:rsid w:val="008114C7"/>
    <w:rsid w:val="00815C80"/>
    <w:rsid w:val="008419A3"/>
    <w:rsid w:val="008A4061"/>
    <w:rsid w:val="008C6966"/>
    <w:rsid w:val="008C6E34"/>
    <w:rsid w:val="008D5CF1"/>
    <w:rsid w:val="009035FE"/>
    <w:rsid w:val="00905DE4"/>
    <w:rsid w:val="00916097"/>
    <w:rsid w:val="00920B33"/>
    <w:rsid w:val="00937379"/>
    <w:rsid w:val="00944537"/>
    <w:rsid w:val="009519A6"/>
    <w:rsid w:val="009627AD"/>
    <w:rsid w:val="00965A55"/>
    <w:rsid w:val="00987F8C"/>
    <w:rsid w:val="009902A9"/>
    <w:rsid w:val="00AF2247"/>
    <w:rsid w:val="00B10EC9"/>
    <w:rsid w:val="00B122A4"/>
    <w:rsid w:val="00B43DDA"/>
    <w:rsid w:val="00BA1141"/>
    <w:rsid w:val="00BB213B"/>
    <w:rsid w:val="00BD7F0F"/>
    <w:rsid w:val="00BE262D"/>
    <w:rsid w:val="00C22DF9"/>
    <w:rsid w:val="00C30B2D"/>
    <w:rsid w:val="00C72E47"/>
    <w:rsid w:val="00C73F43"/>
    <w:rsid w:val="00C7408B"/>
    <w:rsid w:val="00C966F6"/>
    <w:rsid w:val="00CE3974"/>
    <w:rsid w:val="00D03455"/>
    <w:rsid w:val="00D432BE"/>
    <w:rsid w:val="00D521B1"/>
    <w:rsid w:val="00D53100"/>
    <w:rsid w:val="00E36EE9"/>
    <w:rsid w:val="00E47A5B"/>
    <w:rsid w:val="00E5515A"/>
    <w:rsid w:val="00EB2001"/>
    <w:rsid w:val="00ED2569"/>
    <w:rsid w:val="00ED7260"/>
    <w:rsid w:val="00F602FE"/>
    <w:rsid w:val="00F75F62"/>
    <w:rsid w:val="00F85A2E"/>
    <w:rsid w:val="00FA2609"/>
    <w:rsid w:val="00FA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E3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801E3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01E3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rsid w:val="007801E3"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rsid w:val="007801E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801E3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7801E3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7801E3"/>
    <w:pPr>
      <w:jc w:val="center"/>
    </w:pPr>
    <w:rPr>
      <w:b/>
      <w:sz w:val="28"/>
    </w:rPr>
  </w:style>
  <w:style w:type="paragraph" w:customStyle="1" w:styleId="a7">
    <w:name w:val="Адресат"/>
    <w:basedOn w:val="a8"/>
    <w:rsid w:val="007801E3"/>
    <w:pPr>
      <w:spacing w:before="120" w:after="0"/>
    </w:pPr>
    <w:rPr>
      <w:sz w:val="28"/>
      <w:szCs w:val="28"/>
    </w:rPr>
  </w:style>
  <w:style w:type="character" w:styleId="a9">
    <w:name w:val="page number"/>
    <w:basedOn w:val="a0"/>
    <w:rsid w:val="007801E3"/>
  </w:style>
  <w:style w:type="paragraph" w:styleId="a8">
    <w:name w:val="Body Text"/>
    <w:basedOn w:val="a"/>
    <w:rsid w:val="007801E3"/>
    <w:pPr>
      <w:spacing w:after="120"/>
    </w:pPr>
  </w:style>
  <w:style w:type="paragraph" w:customStyle="1" w:styleId="21">
    <w:name w:val="Основной текст 21"/>
    <w:basedOn w:val="a"/>
    <w:rsid w:val="007801E3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39"/>
    <w:rsid w:val="001A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0A7C1E"/>
    <w:pPr>
      <w:spacing w:after="120"/>
      <w:ind w:left="283"/>
    </w:pPr>
  </w:style>
  <w:style w:type="paragraph" w:styleId="ac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0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0A7C1E"/>
    <w:pPr>
      <w:spacing w:after="120"/>
      <w:ind w:left="283"/>
    </w:pPr>
  </w:style>
  <w:style w:type="paragraph" w:styleId="ac">
    <w:name w:val="Balloon Text"/>
    <w:basedOn w:val="a"/>
    <w:semiHidden/>
    <w:rsid w:val="000E0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20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Исвкова Александра</cp:lastModifiedBy>
  <cp:revision>8</cp:revision>
  <cp:lastPrinted>2019-09-30T09:50:00Z</cp:lastPrinted>
  <dcterms:created xsi:type="dcterms:W3CDTF">2019-08-29T05:39:00Z</dcterms:created>
  <dcterms:modified xsi:type="dcterms:W3CDTF">2019-09-30T09:50:00Z</dcterms:modified>
</cp:coreProperties>
</file>