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406BA4" w:rsidP="00F21C8D">
      <w:pPr>
        <w:pStyle w:val="a3"/>
        <w:rPr>
          <w:rFonts w:ascii="Liberation Serif" w:hAnsi="Liberation Serif"/>
          <w:sz w:val="28"/>
          <w:szCs w:val="28"/>
        </w:rPr>
      </w:pPr>
      <w:r w:rsidRPr="007C60FD">
        <w:rPr>
          <w:rFonts w:ascii="Liberation Serif" w:hAnsi="Liberation Serif"/>
          <w:sz w:val="28"/>
          <w:szCs w:val="28"/>
        </w:rPr>
        <w:t>АДМИНИСТРАЦИИ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634366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02.06</w:t>
            </w:r>
            <w:r w:rsidR="0005476B" w:rsidRPr="007C60FD">
              <w:rPr>
                <w:rFonts w:ascii="Liberation Serif" w:hAnsi="Liberation Serif"/>
                <w:sz w:val="28"/>
                <w:szCs w:val="28"/>
              </w:rPr>
              <w:t>.2020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C60FD"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 w:rsidRPr="007C60FD">
              <w:rPr>
                <w:rFonts w:ascii="Liberation Serif" w:hAnsi="Liberation Serif"/>
                <w:sz w:val="28"/>
                <w:szCs w:val="28"/>
              </w:rPr>
              <w:t>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634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34366">
              <w:rPr>
                <w:rFonts w:ascii="Liberation Serif" w:hAnsi="Liberation Serif"/>
                <w:sz w:val="28"/>
                <w:szCs w:val="28"/>
              </w:rPr>
              <w:t>16</w:t>
            </w:r>
            <w:r w:rsidR="0070136C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897"/>
        <w:gridCol w:w="3673"/>
      </w:tblGrid>
      <w:tr w:rsidR="00201F95" w:rsidRPr="007C60FD" w:rsidTr="00C22DF9">
        <w:trPr>
          <w:trHeight w:val="159"/>
        </w:trPr>
        <w:tc>
          <w:tcPr>
            <w:tcW w:w="5070" w:type="dxa"/>
          </w:tcPr>
          <w:p w:rsidR="00201F95" w:rsidRPr="002668AB" w:rsidRDefault="0074506F" w:rsidP="0070136C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2668AB">
              <w:rPr>
                <w:rFonts w:ascii="Liberation Serif" w:hAnsi="Liberation Serif"/>
                <w:i/>
                <w:sz w:val="24"/>
                <w:szCs w:val="24"/>
              </w:rPr>
              <w:t xml:space="preserve">О </w:t>
            </w:r>
            <w:r w:rsidR="0053049E" w:rsidRPr="002668AB">
              <w:rPr>
                <w:rFonts w:ascii="Liberation Serif" w:hAnsi="Liberation Serif"/>
                <w:i/>
                <w:sz w:val="24"/>
                <w:szCs w:val="24"/>
              </w:rPr>
              <w:t xml:space="preserve">внесении изменений в постановление администрации Гаринского городского округа от </w:t>
            </w:r>
            <w:r w:rsidR="00634366">
              <w:rPr>
                <w:rFonts w:ascii="Liberation Serif" w:hAnsi="Liberation Serif"/>
                <w:i/>
                <w:sz w:val="24"/>
                <w:szCs w:val="24"/>
              </w:rPr>
              <w:t>31</w:t>
            </w:r>
            <w:r w:rsidR="0004733D" w:rsidRPr="002668AB">
              <w:rPr>
                <w:rFonts w:ascii="Liberation Serif" w:hAnsi="Liberation Serif"/>
                <w:i/>
                <w:sz w:val="24"/>
                <w:szCs w:val="24"/>
              </w:rPr>
              <w:t>.07.2019</w:t>
            </w:r>
            <w:r w:rsidR="0053049E" w:rsidRPr="002668AB">
              <w:rPr>
                <w:rFonts w:ascii="Liberation Serif" w:hAnsi="Liberation Serif"/>
                <w:i/>
                <w:sz w:val="24"/>
                <w:szCs w:val="24"/>
              </w:rPr>
              <w:t xml:space="preserve"> № </w:t>
            </w:r>
            <w:r w:rsidR="0070136C">
              <w:rPr>
                <w:rFonts w:ascii="Liberation Serif" w:hAnsi="Liberation Serif"/>
                <w:i/>
                <w:sz w:val="24"/>
                <w:szCs w:val="24"/>
              </w:rPr>
              <w:t>345</w:t>
            </w:r>
            <w:r w:rsidR="0004733D" w:rsidRPr="002668AB">
              <w:rPr>
                <w:rFonts w:ascii="Liberation Serif" w:hAnsi="Liberation Serif"/>
                <w:i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70136C">
              <w:rPr>
                <w:rFonts w:ascii="Liberation Serif" w:hAnsi="Liberation Serif"/>
                <w:i/>
                <w:sz w:val="24"/>
                <w:szCs w:val="24"/>
              </w:rPr>
              <w:t>Прием заявления и выдача документов об утверждении схемы расположения земельного участка на кадастровом плане или кадастровой карте</w:t>
            </w:r>
            <w:r w:rsidR="00634366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04733D" w:rsidRPr="002668AB">
              <w:rPr>
                <w:rFonts w:ascii="Liberation Serif" w:hAnsi="Liberation Serif"/>
                <w:i/>
                <w:sz w:val="24"/>
                <w:szCs w:val="24"/>
              </w:rPr>
              <w:t xml:space="preserve">на территории Гаринского городского округа </w:t>
            </w:r>
            <w:r w:rsidR="0053049E" w:rsidRPr="002668AB">
              <w:rPr>
                <w:rFonts w:ascii="Liberation Serif" w:hAnsi="Liberation Serif"/>
                <w:i/>
                <w:sz w:val="24"/>
                <w:szCs w:val="24"/>
              </w:rPr>
              <w:t>»</w:t>
            </w:r>
          </w:p>
        </w:tc>
        <w:tc>
          <w:tcPr>
            <w:tcW w:w="4398" w:type="dxa"/>
          </w:tcPr>
          <w:p w:rsidR="00201F95" w:rsidRPr="007C60FD" w:rsidRDefault="00201F95" w:rsidP="00212B74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01F95" w:rsidRPr="007C60FD">
        <w:trPr>
          <w:trHeight w:val="158"/>
        </w:trPr>
        <w:tc>
          <w:tcPr>
            <w:tcW w:w="9468" w:type="dxa"/>
            <w:gridSpan w:val="2"/>
          </w:tcPr>
          <w:p w:rsidR="009C2D1F" w:rsidRDefault="009C2D1F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414E0" w:rsidRPr="007C60FD" w:rsidRDefault="00E414E0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B6E46" w:rsidRDefault="00634A1B" w:rsidP="008B6E46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соответствии с Федеральным законом от 27 ноября 2010 года № 210 «Об организации предоставления государственных и муниципальных услуг», </w:t>
            </w:r>
            <w:r w:rsidR="00E414E0">
              <w:rPr>
                <w:rFonts w:ascii="Liberation Serif" w:hAnsi="Liberation Serif"/>
                <w:color w:val="000000"/>
                <w:sz w:val="28"/>
                <w:szCs w:val="28"/>
              </w:rPr>
              <w:t>Протоколом 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</w:t>
            </w:r>
            <w:r w:rsidR="00634366">
              <w:rPr>
                <w:rFonts w:ascii="Liberation Serif" w:hAnsi="Liberation Serif"/>
                <w:color w:val="000000"/>
                <w:sz w:val="28"/>
                <w:szCs w:val="28"/>
              </w:rPr>
              <w:t>ритории Свердловской области, 11</w:t>
            </w:r>
            <w:r w:rsidR="00E414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63436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декабря 2019 </w:t>
            </w:r>
            <w:r w:rsidR="00E414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года от </w:t>
            </w:r>
            <w:r w:rsidR="00634366">
              <w:rPr>
                <w:rFonts w:ascii="Liberation Serif" w:hAnsi="Liberation Serif"/>
                <w:color w:val="000000"/>
                <w:sz w:val="28"/>
                <w:szCs w:val="28"/>
              </w:rPr>
              <w:t>30.12.2019</w:t>
            </w:r>
            <w:r w:rsidR="00E414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№ </w:t>
            </w:r>
            <w:r w:rsidR="00634366"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  <w:r w:rsidR="00E414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844F8F">
              <w:rPr>
                <w:rFonts w:ascii="Liberation Serif" w:hAnsi="Liberation Serif"/>
                <w:color w:val="000000"/>
                <w:sz w:val="28"/>
                <w:szCs w:val="28"/>
              </w:rPr>
              <w:t>руководствуясь</w:t>
            </w:r>
            <w:proofErr w:type="gramEnd"/>
            <w:r w:rsidR="00844F8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Уставом Гаринского городского округа,</w:t>
            </w:r>
            <w:r w:rsidR="0074506F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844F8F" w:rsidRDefault="008B6E46" w:rsidP="009C2D1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ПОСТАНОВЛЯЮ:</w:t>
            </w:r>
          </w:p>
          <w:p w:rsidR="00E414E0" w:rsidRDefault="00E414E0" w:rsidP="009C2D1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62DBF" w:rsidRDefault="00462DBF" w:rsidP="0053049E">
            <w:pPr>
              <w:pStyle w:val="ab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="0098620A">
              <w:rPr>
                <w:rFonts w:ascii="Liberation Serif" w:hAnsi="Liberation Serif"/>
                <w:sz w:val="28"/>
                <w:szCs w:val="28"/>
              </w:rPr>
              <w:t xml:space="preserve">нести в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70136C" w:rsidRPr="0070136C">
              <w:rPr>
                <w:rFonts w:ascii="Liberation Serif" w:hAnsi="Liberation Serif"/>
                <w:sz w:val="28"/>
                <w:szCs w:val="28"/>
              </w:rPr>
              <w:t>«Прием заявления и выдача документов об утверждении схемы расположения земельного участка на кадастровом плане или кадастровой карте на территор</w:t>
            </w:r>
            <w:r w:rsidR="0070136C">
              <w:rPr>
                <w:rFonts w:ascii="Liberation Serif" w:hAnsi="Liberation Serif"/>
                <w:sz w:val="28"/>
                <w:szCs w:val="28"/>
              </w:rPr>
              <w:t>ии Гаринского городского округа</w:t>
            </w:r>
            <w:r w:rsidR="0070136C" w:rsidRPr="0070136C">
              <w:rPr>
                <w:rFonts w:ascii="Liberation Serif" w:hAnsi="Liberation Serif"/>
                <w:sz w:val="28"/>
                <w:szCs w:val="28"/>
              </w:rPr>
              <w:t>»</w:t>
            </w:r>
            <w:r w:rsidRPr="0070136C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утвержденный постановлением</w:t>
            </w:r>
            <w:r w:rsidR="0053049E">
              <w:rPr>
                <w:rFonts w:ascii="Liberation Serif" w:hAnsi="Liberation Serif"/>
                <w:sz w:val="28"/>
                <w:szCs w:val="28"/>
              </w:rPr>
              <w:t xml:space="preserve"> администрации Гаринского городского округа от </w:t>
            </w:r>
            <w:r w:rsidR="0004733D">
              <w:rPr>
                <w:rFonts w:ascii="Liberation Serif" w:hAnsi="Liberation Serif"/>
                <w:sz w:val="28"/>
                <w:szCs w:val="28"/>
              </w:rPr>
              <w:t>3</w:t>
            </w:r>
            <w:r w:rsidR="00634366">
              <w:rPr>
                <w:rFonts w:ascii="Liberation Serif" w:hAnsi="Liberation Serif"/>
                <w:sz w:val="28"/>
                <w:szCs w:val="28"/>
              </w:rPr>
              <w:t>1</w:t>
            </w:r>
            <w:r w:rsidR="0004733D">
              <w:rPr>
                <w:rFonts w:ascii="Liberation Serif" w:hAnsi="Liberation Serif"/>
                <w:sz w:val="28"/>
                <w:szCs w:val="28"/>
              </w:rPr>
              <w:t>.07.2019</w:t>
            </w:r>
            <w:r w:rsidR="0053049E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04733D">
              <w:rPr>
                <w:rFonts w:ascii="Liberation Serif" w:hAnsi="Liberation Serif"/>
                <w:sz w:val="28"/>
                <w:szCs w:val="28"/>
              </w:rPr>
              <w:t>3</w:t>
            </w:r>
            <w:r w:rsidR="0070136C">
              <w:rPr>
                <w:rFonts w:ascii="Liberation Serif" w:hAnsi="Liberation Serif"/>
                <w:sz w:val="28"/>
                <w:szCs w:val="28"/>
              </w:rPr>
              <w:t>45</w:t>
            </w:r>
            <w:r w:rsidR="005304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049E" w:rsidRPr="0004733D">
              <w:rPr>
                <w:rFonts w:ascii="Liberation Serif" w:hAnsi="Liberation Serif"/>
                <w:sz w:val="28"/>
                <w:szCs w:val="28"/>
              </w:rPr>
              <w:t>«</w:t>
            </w:r>
            <w:r w:rsidR="0004733D" w:rsidRPr="0004733D">
              <w:rPr>
                <w:rFonts w:ascii="Liberation Serif" w:hAnsi="Liberation Serif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="0070136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0136C" w:rsidRPr="0070136C">
              <w:rPr>
                <w:rFonts w:ascii="Liberation Serif" w:hAnsi="Liberation Serif"/>
                <w:sz w:val="28"/>
                <w:szCs w:val="28"/>
              </w:rPr>
              <w:t>«Прием заявления и выдача документов об утверждении схемы расположения земельного участка на кадастровом плане или</w:t>
            </w:r>
            <w:proofErr w:type="gramEnd"/>
            <w:r w:rsidR="0070136C" w:rsidRPr="0070136C">
              <w:rPr>
                <w:rFonts w:ascii="Liberation Serif" w:hAnsi="Liberation Serif"/>
                <w:sz w:val="28"/>
                <w:szCs w:val="28"/>
              </w:rPr>
              <w:t xml:space="preserve"> кадастровой карте на территор</w:t>
            </w:r>
            <w:r w:rsidR="0070136C">
              <w:rPr>
                <w:rFonts w:ascii="Liberation Serif" w:hAnsi="Liberation Serif"/>
                <w:sz w:val="28"/>
                <w:szCs w:val="28"/>
              </w:rPr>
              <w:t>ии Гаринского городского округа</w:t>
            </w:r>
            <w:r w:rsidR="0070136C" w:rsidRPr="0070136C">
              <w:rPr>
                <w:rFonts w:ascii="Liberation Serif" w:hAnsi="Liberation Serif"/>
                <w:sz w:val="28"/>
                <w:szCs w:val="28"/>
              </w:rPr>
              <w:t>»,</w:t>
            </w:r>
            <w:r w:rsidR="0070136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следующие изменения:</w:t>
            </w:r>
          </w:p>
          <w:p w:rsidR="0070136C" w:rsidRDefault="00462DBF" w:rsidP="00634366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Наименование административного регламента </w:t>
            </w:r>
            <w:r w:rsidRPr="0004733D">
              <w:rPr>
                <w:rFonts w:ascii="Liberation Serif" w:hAnsi="Liberation Serif"/>
                <w:sz w:val="28"/>
                <w:szCs w:val="28"/>
              </w:rPr>
              <w:t>«</w:t>
            </w:r>
            <w:r w:rsidR="0070136C" w:rsidRPr="0070136C">
              <w:rPr>
                <w:rFonts w:ascii="Liberation Serif" w:hAnsi="Liberation Serif"/>
                <w:sz w:val="28"/>
                <w:szCs w:val="28"/>
              </w:rPr>
              <w:t>Прием заявления и выдача документов об утверждении схемы расположения земельного участка на кадастровом плане или кадастровой карте на территор</w:t>
            </w:r>
            <w:r w:rsidR="0070136C">
              <w:rPr>
                <w:rFonts w:ascii="Liberation Serif" w:hAnsi="Liberation Serif"/>
                <w:sz w:val="28"/>
                <w:szCs w:val="28"/>
              </w:rPr>
              <w:t>ии Гаринского городского округа</w:t>
            </w:r>
            <w:r w:rsidRPr="0004733D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</w:t>
            </w:r>
            <w:r w:rsidR="0070136C">
              <w:rPr>
                <w:rFonts w:ascii="Liberation Serif" w:hAnsi="Liberation Serif"/>
                <w:sz w:val="28"/>
                <w:szCs w:val="28"/>
              </w:rPr>
              <w:t>зложить в новой реакции «Утверждение</w:t>
            </w:r>
          </w:p>
          <w:p w:rsidR="0070136C" w:rsidRDefault="0070136C" w:rsidP="0070136C">
            <w:pPr>
              <w:pStyle w:val="ab"/>
              <w:tabs>
                <w:tab w:val="left" w:pos="0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0136C" w:rsidRDefault="0070136C" w:rsidP="0070136C">
            <w:pPr>
              <w:pStyle w:val="ab"/>
              <w:tabs>
                <w:tab w:val="left" w:pos="0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0136C" w:rsidRDefault="0070136C" w:rsidP="0070136C">
            <w:pPr>
              <w:pStyle w:val="ab"/>
              <w:tabs>
                <w:tab w:val="left" w:pos="0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414E0" w:rsidRPr="00634366" w:rsidRDefault="0070136C" w:rsidP="0070136C">
            <w:pPr>
              <w:pStyle w:val="ab"/>
              <w:tabs>
                <w:tab w:val="left" w:pos="0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схемы расположения земельного участка или земельных участков на кадастровом плане территорий</w:t>
            </w:r>
            <w:r w:rsidR="00462DBF">
              <w:rPr>
                <w:rFonts w:ascii="Liberation Serif" w:hAnsi="Liberation Serif"/>
                <w:sz w:val="28"/>
                <w:szCs w:val="28"/>
              </w:rPr>
              <w:t>»;</w:t>
            </w:r>
          </w:p>
          <w:p w:rsidR="007C60FD" w:rsidRPr="007C60FD" w:rsidRDefault="002668AB" w:rsidP="0053049E">
            <w:pPr>
              <w:pStyle w:val="ae"/>
              <w:numPr>
                <w:ilvl w:val="0"/>
                <w:numId w:val="3"/>
              </w:numPr>
              <w:ind w:left="709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98620A" w:rsidRPr="0098620A" w:rsidRDefault="0098620A" w:rsidP="006343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4506F" w:rsidRDefault="0074506F" w:rsidP="007C60FD">
            <w:pPr>
              <w:pStyle w:val="ae"/>
              <w:ind w:left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0136C" w:rsidRDefault="0070136C" w:rsidP="007C60FD">
            <w:pPr>
              <w:pStyle w:val="ae"/>
              <w:ind w:left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0136C" w:rsidRPr="007C60FD" w:rsidRDefault="0070136C" w:rsidP="007C60FD">
            <w:pPr>
              <w:pStyle w:val="ae"/>
              <w:ind w:left="709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428"/>
              <w:gridCol w:w="2340"/>
              <w:gridCol w:w="2700"/>
            </w:tblGrid>
            <w:tr w:rsidR="002668AB" w:rsidRPr="007C60FD" w:rsidTr="008D1BC7">
              <w:tc>
                <w:tcPr>
                  <w:tcW w:w="4428" w:type="dxa"/>
                  <w:shd w:val="clear" w:color="auto" w:fill="auto"/>
                </w:tcPr>
                <w:p w:rsidR="002668AB" w:rsidRPr="002668AB" w:rsidRDefault="002668AB" w:rsidP="008D1BC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2668AB">
                    <w:rPr>
                      <w:rFonts w:ascii="Liberation Serif" w:hAnsi="Liberation Serif"/>
                      <w:sz w:val="28"/>
                      <w:szCs w:val="28"/>
                    </w:rPr>
                    <w:t>Глава</w:t>
                  </w:r>
                </w:p>
                <w:p w:rsidR="002668AB" w:rsidRPr="002668AB" w:rsidRDefault="002668AB" w:rsidP="008D1BC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2668AB">
                    <w:rPr>
                      <w:rFonts w:ascii="Liberation Serif" w:hAnsi="Liberation Serif"/>
                      <w:sz w:val="28"/>
                      <w:szCs w:val="28"/>
                    </w:rPr>
                    <w:t>Гаринского городского округа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668AB" w:rsidRPr="007C60FD" w:rsidRDefault="002668AB" w:rsidP="008D1BC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2668AB" w:rsidRPr="007C60FD" w:rsidRDefault="002668AB" w:rsidP="008D1BC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2668AB" w:rsidRPr="007C60FD" w:rsidRDefault="002668AB" w:rsidP="008D1BC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7C60FD">
                    <w:rPr>
                      <w:rFonts w:ascii="Liberation Serif" w:hAnsi="Liberation Serif"/>
                      <w:sz w:val="28"/>
                      <w:szCs w:val="28"/>
                    </w:rPr>
                    <w:t>С.Е. Величко</w:t>
                  </w:r>
                </w:p>
              </w:tc>
            </w:tr>
          </w:tbl>
          <w:p w:rsidR="008053CE" w:rsidRPr="007C60FD" w:rsidRDefault="008053CE" w:rsidP="0098620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10EC9" w:rsidRPr="007C60FD" w:rsidRDefault="00B10EC9" w:rsidP="008053CE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A3C09" w:rsidRPr="007C60FD" w:rsidRDefault="001A3C09" w:rsidP="00BD7F0F">
      <w:pPr>
        <w:rPr>
          <w:rFonts w:ascii="Liberation Serif" w:hAnsi="Liberation Serif"/>
          <w:sz w:val="28"/>
          <w:szCs w:val="28"/>
        </w:rPr>
      </w:pPr>
    </w:p>
    <w:sectPr w:rsidR="001A3C09" w:rsidRPr="007C60FD" w:rsidSect="002668AB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A4" w:rsidRDefault="005A03A4">
      <w:r>
        <w:separator/>
      </w:r>
    </w:p>
  </w:endnote>
  <w:endnote w:type="continuationSeparator" w:id="0">
    <w:p w:rsidR="005A03A4" w:rsidRDefault="005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A4" w:rsidRDefault="005A03A4">
      <w:r>
        <w:separator/>
      </w:r>
    </w:p>
  </w:footnote>
  <w:footnote w:type="continuationSeparator" w:id="0">
    <w:p w:rsidR="005A03A4" w:rsidRDefault="005A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 wp14:anchorId="23875A5C" wp14:editId="1AA22E3A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FF5EBB"/>
    <w:multiLevelType w:val="multilevel"/>
    <w:tmpl w:val="95682C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2226B"/>
    <w:rsid w:val="00030150"/>
    <w:rsid w:val="00033D37"/>
    <w:rsid w:val="0004733D"/>
    <w:rsid w:val="00051E73"/>
    <w:rsid w:val="0005476B"/>
    <w:rsid w:val="00055B31"/>
    <w:rsid w:val="00061B45"/>
    <w:rsid w:val="000A7C1E"/>
    <w:rsid w:val="000B5DF4"/>
    <w:rsid w:val="000E0DF0"/>
    <w:rsid w:val="000F20EC"/>
    <w:rsid w:val="00125D23"/>
    <w:rsid w:val="00125D80"/>
    <w:rsid w:val="00132C05"/>
    <w:rsid w:val="00150251"/>
    <w:rsid w:val="001532A8"/>
    <w:rsid w:val="00166138"/>
    <w:rsid w:val="00191D81"/>
    <w:rsid w:val="001A3C09"/>
    <w:rsid w:val="001B28F2"/>
    <w:rsid w:val="0020093C"/>
    <w:rsid w:val="00201F95"/>
    <w:rsid w:val="00212B74"/>
    <w:rsid w:val="00216519"/>
    <w:rsid w:val="002278D7"/>
    <w:rsid w:val="002463C5"/>
    <w:rsid w:val="00246E05"/>
    <w:rsid w:val="0026190A"/>
    <w:rsid w:val="002668AB"/>
    <w:rsid w:val="00287B33"/>
    <w:rsid w:val="002A1E45"/>
    <w:rsid w:val="002A5C8B"/>
    <w:rsid w:val="002B62AB"/>
    <w:rsid w:val="002B7A61"/>
    <w:rsid w:val="00322059"/>
    <w:rsid w:val="00340313"/>
    <w:rsid w:val="003755AD"/>
    <w:rsid w:val="00395E9A"/>
    <w:rsid w:val="003C656A"/>
    <w:rsid w:val="00406BA4"/>
    <w:rsid w:val="00413187"/>
    <w:rsid w:val="0041795C"/>
    <w:rsid w:val="00421779"/>
    <w:rsid w:val="00451E2D"/>
    <w:rsid w:val="00462DBF"/>
    <w:rsid w:val="00475E82"/>
    <w:rsid w:val="004933AE"/>
    <w:rsid w:val="004A7037"/>
    <w:rsid w:val="004D2DCD"/>
    <w:rsid w:val="004E2E0A"/>
    <w:rsid w:val="0052021C"/>
    <w:rsid w:val="00527431"/>
    <w:rsid w:val="0053049E"/>
    <w:rsid w:val="00542D58"/>
    <w:rsid w:val="005479AA"/>
    <w:rsid w:val="00577357"/>
    <w:rsid w:val="00590959"/>
    <w:rsid w:val="005922B1"/>
    <w:rsid w:val="005A03A4"/>
    <w:rsid w:val="005E11CC"/>
    <w:rsid w:val="005F11CD"/>
    <w:rsid w:val="005F31E7"/>
    <w:rsid w:val="006133ED"/>
    <w:rsid w:val="00634366"/>
    <w:rsid w:val="00634A1B"/>
    <w:rsid w:val="006E1014"/>
    <w:rsid w:val="006E2B84"/>
    <w:rsid w:val="006F3A37"/>
    <w:rsid w:val="0070136C"/>
    <w:rsid w:val="00736ED3"/>
    <w:rsid w:val="0074506F"/>
    <w:rsid w:val="007851E2"/>
    <w:rsid w:val="007B2E73"/>
    <w:rsid w:val="007C339A"/>
    <w:rsid w:val="007C3500"/>
    <w:rsid w:val="007C60FD"/>
    <w:rsid w:val="008053CE"/>
    <w:rsid w:val="008114C7"/>
    <w:rsid w:val="00815C80"/>
    <w:rsid w:val="008315F7"/>
    <w:rsid w:val="008419A3"/>
    <w:rsid w:val="00844F8F"/>
    <w:rsid w:val="008723BD"/>
    <w:rsid w:val="008A4061"/>
    <w:rsid w:val="008B6E46"/>
    <w:rsid w:val="008C6966"/>
    <w:rsid w:val="008C6E34"/>
    <w:rsid w:val="008D4E77"/>
    <w:rsid w:val="008D5CF1"/>
    <w:rsid w:val="008D74FC"/>
    <w:rsid w:val="008E7773"/>
    <w:rsid w:val="009035FE"/>
    <w:rsid w:val="00915B19"/>
    <w:rsid w:val="00916097"/>
    <w:rsid w:val="00920B33"/>
    <w:rsid w:val="00943746"/>
    <w:rsid w:val="009519A6"/>
    <w:rsid w:val="009627AD"/>
    <w:rsid w:val="00965A55"/>
    <w:rsid w:val="00981093"/>
    <w:rsid w:val="0098620A"/>
    <w:rsid w:val="0098712A"/>
    <w:rsid w:val="00987F8C"/>
    <w:rsid w:val="0099009B"/>
    <w:rsid w:val="00990A19"/>
    <w:rsid w:val="009933D7"/>
    <w:rsid w:val="009A450F"/>
    <w:rsid w:val="009C2D1F"/>
    <w:rsid w:val="009E0B12"/>
    <w:rsid w:val="00A14B19"/>
    <w:rsid w:val="00A514A5"/>
    <w:rsid w:val="00A5354F"/>
    <w:rsid w:val="00A56185"/>
    <w:rsid w:val="00A56E17"/>
    <w:rsid w:val="00A87F25"/>
    <w:rsid w:val="00AA77CB"/>
    <w:rsid w:val="00AB2D9D"/>
    <w:rsid w:val="00B10EC9"/>
    <w:rsid w:val="00B122A4"/>
    <w:rsid w:val="00B43DDA"/>
    <w:rsid w:val="00B5027E"/>
    <w:rsid w:val="00B858D5"/>
    <w:rsid w:val="00BD7F0F"/>
    <w:rsid w:val="00BE262D"/>
    <w:rsid w:val="00C11F15"/>
    <w:rsid w:val="00C22DF9"/>
    <w:rsid w:val="00C73F43"/>
    <w:rsid w:val="00C966F6"/>
    <w:rsid w:val="00CA774C"/>
    <w:rsid w:val="00CC2046"/>
    <w:rsid w:val="00CE3974"/>
    <w:rsid w:val="00CF291D"/>
    <w:rsid w:val="00D03455"/>
    <w:rsid w:val="00D53100"/>
    <w:rsid w:val="00D54F78"/>
    <w:rsid w:val="00DA7526"/>
    <w:rsid w:val="00DC0760"/>
    <w:rsid w:val="00DF02A5"/>
    <w:rsid w:val="00E36EE9"/>
    <w:rsid w:val="00E37E09"/>
    <w:rsid w:val="00E414E0"/>
    <w:rsid w:val="00E47A5B"/>
    <w:rsid w:val="00E5515A"/>
    <w:rsid w:val="00E87D64"/>
    <w:rsid w:val="00EA0731"/>
    <w:rsid w:val="00EB5ABC"/>
    <w:rsid w:val="00ED011A"/>
    <w:rsid w:val="00ED2569"/>
    <w:rsid w:val="00ED7260"/>
    <w:rsid w:val="00F21C8D"/>
    <w:rsid w:val="00F23500"/>
    <w:rsid w:val="00F2645B"/>
    <w:rsid w:val="00F70B1A"/>
    <w:rsid w:val="00F75F62"/>
    <w:rsid w:val="00F85A2E"/>
    <w:rsid w:val="00F91FDE"/>
    <w:rsid w:val="00FA05C0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CF80-159E-4259-B633-C3846DE4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Uzver</cp:lastModifiedBy>
  <cp:revision>2</cp:revision>
  <cp:lastPrinted>2020-06-02T10:11:00Z</cp:lastPrinted>
  <dcterms:created xsi:type="dcterms:W3CDTF">2020-06-02T10:11:00Z</dcterms:created>
  <dcterms:modified xsi:type="dcterms:W3CDTF">2020-06-02T10:11:00Z</dcterms:modified>
</cp:coreProperties>
</file>