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72" w:rsidRDefault="00A70972">
      <w:pPr>
        <w:jc w:val="center"/>
        <w:rPr>
          <w:rFonts w:ascii="Liberation Serif" w:hAnsi="Liberation Serif"/>
          <w:b/>
          <w:spacing w:val="60"/>
          <w:sz w:val="28"/>
          <w:szCs w:val="28"/>
          <w:lang w:val="en-US"/>
        </w:rPr>
      </w:pPr>
    </w:p>
    <w:p w:rsidR="00B43DDA" w:rsidRPr="007C60FD" w:rsidRDefault="00B43DDA">
      <w:pPr>
        <w:jc w:val="center"/>
        <w:rPr>
          <w:rFonts w:ascii="Liberation Serif" w:hAnsi="Liberation Serif"/>
          <w:b/>
          <w:spacing w:val="60"/>
          <w:sz w:val="28"/>
          <w:szCs w:val="28"/>
        </w:rPr>
      </w:pPr>
      <w:r w:rsidRPr="007C60FD">
        <w:rPr>
          <w:rFonts w:ascii="Liberation Serif" w:hAnsi="Liberation Serif"/>
          <w:b/>
          <w:spacing w:val="60"/>
          <w:sz w:val="28"/>
          <w:szCs w:val="28"/>
        </w:rPr>
        <w:t>ПОСТАНОВЛЕНИЕ</w:t>
      </w:r>
    </w:p>
    <w:p w:rsidR="00B43DDA" w:rsidRPr="007C60FD" w:rsidRDefault="00DD361D" w:rsidP="00F21C8D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ГЛАВЫ</w:t>
      </w:r>
      <w:r w:rsidR="00B43DDA" w:rsidRPr="007C60FD">
        <w:rPr>
          <w:rFonts w:ascii="Liberation Serif" w:hAnsi="Liberation Serif"/>
          <w:sz w:val="28"/>
          <w:szCs w:val="28"/>
        </w:rPr>
        <w:t xml:space="preserve"> ГАРИНСКОГО ГОРОДСКОГО ОКРУГА</w:t>
      </w:r>
    </w:p>
    <w:p w:rsidR="00B43DDA" w:rsidRPr="007C60FD" w:rsidRDefault="00B43DDA">
      <w:pPr>
        <w:pStyle w:val="1"/>
        <w:keepNext w:val="0"/>
        <w:rPr>
          <w:rFonts w:ascii="Liberation Serif" w:hAnsi="Liberation Seri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B43DDA" w:rsidRPr="007C60FD">
        <w:trPr>
          <w:trHeight w:val="282"/>
        </w:trPr>
        <w:tc>
          <w:tcPr>
            <w:tcW w:w="3107" w:type="dxa"/>
          </w:tcPr>
          <w:p w:rsidR="00B43DDA" w:rsidRPr="007C60FD" w:rsidRDefault="0081127A" w:rsidP="00B43DD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08</w:t>
            </w:r>
            <w:r w:rsidR="00965EDF">
              <w:rPr>
                <w:rFonts w:ascii="Liberation Serif" w:hAnsi="Liberation Serif"/>
                <w:sz w:val="28"/>
                <w:szCs w:val="28"/>
              </w:rPr>
              <w:t>.12.2021</w:t>
            </w:r>
            <w:r w:rsidR="008B6E46" w:rsidRPr="007C60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43DDA" w:rsidRPr="007C60FD">
              <w:rPr>
                <w:rFonts w:ascii="Liberation Serif" w:hAnsi="Liberation Serif"/>
                <w:sz w:val="28"/>
                <w:szCs w:val="28"/>
              </w:rPr>
              <w:t>г.</w:t>
            </w:r>
          </w:p>
          <w:p w:rsidR="00B43DDA" w:rsidRPr="007C60FD" w:rsidRDefault="009C2D1F" w:rsidP="00B43DDA">
            <w:pPr>
              <w:rPr>
                <w:rFonts w:ascii="Liberation Serif" w:hAnsi="Liberation Serif"/>
                <w:sz w:val="28"/>
                <w:szCs w:val="28"/>
              </w:rPr>
            </w:pPr>
            <w:r w:rsidRPr="007C60FD">
              <w:rPr>
                <w:rFonts w:ascii="Liberation Serif" w:hAnsi="Liberation Serif"/>
                <w:sz w:val="28"/>
                <w:szCs w:val="28"/>
              </w:rPr>
              <w:t>п.г.т.</w:t>
            </w:r>
            <w:r w:rsidR="00B43DDA" w:rsidRPr="007C60FD">
              <w:rPr>
                <w:rFonts w:ascii="Liberation Serif" w:hAnsi="Liberation Serif"/>
                <w:sz w:val="28"/>
                <w:szCs w:val="28"/>
              </w:rPr>
              <w:t xml:space="preserve"> Гари</w:t>
            </w:r>
          </w:p>
          <w:p w:rsidR="00B43DDA" w:rsidRPr="007C60FD" w:rsidRDefault="00B43DD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07" w:type="dxa"/>
          </w:tcPr>
          <w:p w:rsidR="00B43DDA" w:rsidRPr="007C60FD" w:rsidRDefault="00B43DDA" w:rsidP="008112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C60FD">
              <w:rPr>
                <w:rFonts w:ascii="Liberation Serif" w:hAnsi="Liberation Serif"/>
                <w:sz w:val="28"/>
                <w:szCs w:val="28"/>
              </w:rPr>
              <w:t>№</w:t>
            </w:r>
            <w:r w:rsidR="000F20EC" w:rsidRPr="007C60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1127A"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3254" w:type="dxa"/>
          </w:tcPr>
          <w:p w:rsidR="00B43DDA" w:rsidRPr="007C60FD" w:rsidRDefault="00B43DDA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47A5B" w:rsidRPr="007C60FD" w:rsidRDefault="00E47A5B">
      <w:pPr>
        <w:rPr>
          <w:rFonts w:ascii="Liberation Serif" w:hAnsi="Liberation Serif"/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5070"/>
        <w:gridCol w:w="4398"/>
      </w:tblGrid>
      <w:tr w:rsidR="001D2BAD" w:rsidRPr="007C60FD" w:rsidTr="00AA05BC">
        <w:trPr>
          <w:trHeight w:val="159"/>
        </w:trPr>
        <w:tc>
          <w:tcPr>
            <w:tcW w:w="5070" w:type="dxa"/>
          </w:tcPr>
          <w:p w:rsidR="001D2BAD" w:rsidRPr="000B4ED2" w:rsidRDefault="001D2BAD" w:rsidP="004E1EF0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0B4ED2">
              <w:rPr>
                <w:rFonts w:ascii="Liberation Serif" w:hAnsi="Liberation Serif"/>
                <w:b/>
                <w:sz w:val="24"/>
                <w:szCs w:val="24"/>
              </w:rPr>
              <w:t xml:space="preserve">О проведении публичных слушаний по </w:t>
            </w:r>
            <w:r w:rsidR="00965EDF">
              <w:rPr>
                <w:rFonts w:ascii="Liberation Serif" w:hAnsi="Liberation Serif"/>
                <w:b/>
                <w:sz w:val="24"/>
                <w:szCs w:val="24"/>
              </w:rPr>
              <w:t xml:space="preserve">проекту планировки </w:t>
            </w:r>
            <w:r w:rsidR="009B49FD">
              <w:rPr>
                <w:rFonts w:ascii="Liberation Serif" w:hAnsi="Liberation Serif"/>
                <w:b/>
                <w:sz w:val="24"/>
                <w:szCs w:val="24"/>
              </w:rPr>
              <w:t>и</w:t>
            </w:r>
            <w:r w:rsidRPr="000B4ED2">
              <w:rPr>
                <w:rFonts w:ascii="Liberation Serif" w:hAnsi="Liberation Serif"/>
                <w:b/>
                <w:sz w:val="24"/>
                <w:szCs w:val="24"/>
              </w:rPr>
              <w:t xml:space="preserve"> межевания территории </w:t>
            </w:r>
          </w:p>
        </w:tc>
        <w:tc>
          <w:tcPr>
            <w:tcW w:w="4398" w:type="dxa"/>
          </w:tcPr>
          <w:p w:rsidR="001D2BAD" w:rsidRPr="007C60FD" w:rsidRDefault="001D2BAD" w:rsidP="00AA05BC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1D2BAD" w:rsidRPr="007C60FD" w:rsidTr="00AA05BC">
        <w:trPr>
          <w:trHeight w:val="158"/>
        </w:trPr>
        <w:tc>
          <w:tcPr>
            <w:tcW w:w="9468" w:type="dxa"/>
            <w:gridSpan w:val="2"/>
          </w:tcPr>
          <w:p w:rsidR="001D2BAD" w:rsidRPr="007C60FD" w:rsidRDefault="001D2BAD" w:rsidP="00AA05BC">
            <w:pPr>
              <w:pStyle w:val="ab"/>
              <w:tabs>
                <w:tab w:val="left" w:pos="993"/>
              </w:tabs>
              <w:spacing w:after="0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D2BAD" w:rsidRPr="007C60FD" w:rsidRDefault="001D2BAD" w:rsidP="00AA05BC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7C60FD">
              <w:rPr>
                <w:rFonts w:ascii="Liberation Serif" w:hAnsi="Liberation Serif"/>
                <w:color w:val="000000"/>
                <w:sz w:val="28"/>
                <w:szCs w:val="28"/>
              </w:rPr>
              <w:t>В соответствии с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 статьями </w:t>
            </w:r>
            <w:r w:rsidR="00D44089">
              <w:rPr>
                <w:rFonts w:ascii="Liberation Serif" w:hAnsi="Liberation Serif"/>
                <w:color w:val="000000"/>
                <w:sz w:val="28"/>
                <w:szCs w:val="28"/>
              </w:rPr>
              <w:t>45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, 46 </w:t>
            </w:r>
            <w:r w:rsidRPr="007C60F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Градостроительного кодекса Российской Федерации,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Федеральным законом от 06 октября 2003 года </w:t>
            </w:r>
            <w:r w:rsidR="00D4408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№ 131-ФЗ «Об общих принципах организации местного самоуправления в Российской Федерации», Положением «Об организации и проведении общественных или публичных слушаний по вопросам градостроительной деятельности на территории Гаринского городского округа», утвержденное Решением Думы Гаринского городского округа от 23 апреля 2019 года </w:t>
            </w:r>
            <w:r w:rsidR="00D4408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№ 163/28,  </w:t>
            </w:r>
            <w:r w:rsidR="00D44089">
              <w:rPr>
                <w:rFonts w:ascii="Liberation Serif" w:hAnsi="Liberation Serif"/>
                <w:color w:val="000000"/>
                <w:sz w:val="28"/>
                <w:szCs w:val="28"/>
              </w:rPr>
              <w:t>обращением ООО</w:t>
            </w:r>
            <w:proofErr w:type="gramEnd"/>
            <w:r w:rsidR="00D4408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«Велес», действуя от имени АО «</w:t>
            </w:r>
            <w:proofErr w:type="spellStart"/>
            <w:r w:rsidR="00D44089">
              <w:rPr>
                <w:rFonts w:ascii="Liberation Serif" w:hAnsi="Liberation Serif"/>
                <w:color w:val="000000"/>
                <w:sz w:val="28"/>
                <w:szCs w:val="28"/>
              </w:rPr>
              <w:t>Транснефть</w:t>
            </w:r>
            <w:proofErr w:type="spellEnd"/>
            <w:r w:rsidR="00D4408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-Сибирь»,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руководствуясь Уставом Гаринского городского округа</w:t>
            </w:r>
          </w:p>
          <w:p w:rsidR="001D2BAD" w:rsidRPr="005272AB" w:rsidRDefault="001D2BAD" w:rsidP="00AA05BC">
            <w:pPr>
              <w:pStyle w:val="ab"/>
              <w:tabs>
                <w:tab w:val="left" w:pos="993"/>
              </w:tabs>
              <w:spacing w:after="0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4577A3">
              <w:rPr>
                <w:rFonts w:ascii="Liberation Serif" w:hAnsi="Liberation Serif"/>
                <w:b/>
                <w:sz w:val="28"/>
                <w:szCs w:val="28"/>
              </w:rPr>
              <w:t>ПОСТАНОВЛЯЮ:</w:t>
            </w:r>
          </w:p>
          <w:p w:rsidR="001D2BAD" w:rsidRPr="00F94CB1" w:rsidRDefault="001D2BAD" w:rsidP="00AA05BC">
            <w:pPr>
              <w:pStyle w:val="ConsPlusNormal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B1">
              <w:rPr>
                <w:rFonts w:ascii="Times New Roman" w:hAnsi="Times New Roman" w:cs="Times New Roman"/>
                <w:sz w:val="28"/>
                <w:szCs w:val="28"/>
              </w:rPr>
              <w:t xml:space="preserve">Назначить публичные слушания по проекту </w:t>
            </w:r>
            <w:r w:rsidR="00D44089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планировки </w:t>
            </w:r>
            <w:r w:rsidR="006306D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94CB1">
              <w:rPr>
                <w:rFonts w:ascii="Times New Roman" w:hAnsi="Times New Roman" w:cs="Times New Roman"/>
                <w:sz w:val="28"/>
                <w:szCs w:val="28"/>
              </w:rPr>
              <w:t xml:space="preserve">межевания территории </w:t>
            </w:r>
            <w:r w:rsidR="00D44089"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объектов «Обустройство ППРБ 767 км МН СГП НПС «Крутое»; Оснащение комплексом ИТСО НПС «Крутое» </w:t>
            </w:r>
            <w:proofErr w:type="spellStart"/>
            <w:r w:rsidR="00D44089">
              <w:rPr>
                <w:rFonts w:ascii="Times New Roman" w:hAnsi="Times New Roman" w:cs="Times New Roman"/>
                <w:sz w:val="28"/>
                <w:szCs w:val="28"/>
              </w:rPr>
              <w:t>Урайское</w:t>
            </w:r>
            <w:proofErr w:type="spellEnd"/>
            <w:r w:rsidR="00D44089">
              <w:rPr>
                <w:rFonts w:ascii="Times New Roman" w:hAnsi="Times New Roman" w:cs="Times New Roman"/>
                <w:sz w:val="28"/>
                <w:szCs w:val="28"/>
              </w:rPr>
              <w:t xml:space="preserve"> УМН (ограждение, </w:t>
            </w:r>
            <w:proofErr w:type="spellStart"/>
            <w:r w:rsidR="00D44089">
              <w:rPr>
                <w:rFonts w:ascii="Times New Roman" w:hAnsi="Times New Roman" w:cs="Times New Roman"/>
                <w:sz w:val="28"/>
                <w:szCs w:val="28"/>
              </w:rPr>
              <w:t>периметрально</w:t>
            </w:r>
            <w:proofErr w:type="spellEnd"/>
            <w:r w:rsidR="00D44089">
              <w:rPr>
                <w:rFonts w:ascii="Times New Roman" w:hAnsi="Times New Roman" w:cs="Times New Roman"/>
                <w:sz w:val="28"/>
                <w:szCs w:val="28"/>
              </w:rPr>
              <w:t xml:space="preserve">-охранная сигнализация, видеонаблюдение, </w:t>
            </w:r>
            <w:proofErr w:type="spellStart"/>
            <w:r w:rsidR="00D44089">
              <w:rPr>
                <w:rFonts w:ascii="Times New Roman" w:hAnsi="Times New Roman" w:cs="Times New Roman"/>
                <w:sz w:val="28"/>
                <w:szCs w:val="28"/>
              </w:rPr>
              <w:t>перим</w:t>
            </w:r>
            <w:r w:rsidR="006306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44089">
              <w:rPr>
                <w:rFonts w:ascii="Times New Roman" w:hAnsi="Times New Roman" w:cs="Times New Roman"/>
                <w:sz w:val="28"/>
                <w:szCs w:val="28"/>
              </w:rPr>
              <w:t>тральное</w:t>
            </w:r>
            <w:proofErr w:type="spellEnd"/>
            <w:r w:rsidR="00D44089">
              <w:rPr>
                <w:rFonts w:ascii="Times New Roman" w:hAnsi="Times New Roman" w:cs="Times New Roman"/>
                <w:sz w:val="28"/>
                <w:szCs w:val="28"/>
              </w:rPr>
              <w:t xml:space="preserve"> освещение). Реконструкция, </w:t>
            </w:r>
            <w:proofErr w:type="gramStart"/>
            <w:r w:rsidR="00D44089">
              <w:rPr>
                <w:rFonts w:ascii="Times New Roman" w:hAnsi="Times New Roman" w:cs="Times New Roman"/>
                <w:sz w:val="28"/>
                <w:szCs w:val="28"/>
              </w:rPr>
              <w:t>расположенны</w:t>
            </w:r>
            <w:r w:rsidRPr="00F94CB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End"/>
            <w:r w:rsidRPr="00F94CB1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Свер</w:t>
            </w:r>
            <w:r w:rsidR="00D44089">
              <w:rPr>
                <w:rFonts w:ascii="Times New Roman" w:hAnsi="Times New Roman" w:cs="Times New Roman"/>
                <w:sz w:val="28"/>
                <w:szCs w:val="28"/>
              </w:rPr>
              <w:t xml:space="preserve">дловская область, </w:t>
            </w:r>
            <w:proofErr w:type="spellStart"/>
            <w:r w:rsidR="00D44089">
              <w:rPr>
                <w:rFonts w:ascii="Times New Roman" w:hAnsi="Times New Roman" w:cs="Times New Roman"/>
                <w:sz w:val="28"/>
                <w:szCs w:val="28"/>
              </w:rPr>
              <w:t>Гаринский</w:t>
            </w:r>
            <w:proofErr w:type="spellEnd"/>
            <w:r w:rsidRPr="00F94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6D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Проект)</w:t>
            </w:r>
            <w:r w:rsidRPr="00F94CB1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1).</w:t>
            </w:r>
            <w:r w:rsidRPr="00F94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D2BAD" w:rsidRDefault="001D2BAD" w:rsidP="00AA05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2AB">
              <w:rPr>
                <w:rFonts w:ascii="Times New Roman" w:hAnsi="Times New Roman" w:cs="Times New Roman"/>
                <w:sz w:val="28"/>
                <w:szCs w:val="28"/>
              </w:rPr>
              <w:t>Инициатором публичных слушаний является глава Гаринского городского округа.</w:t>
            </w:r>
          </w:p>
          <w:p w:rsidR="001D2BAD" w:rsidRPr="0068326D" w:rsidRDefault="001D2BAD" w:rsidP="00AA05BC">
            <w:pPr>
              <w:pStyle w:val="ConsPlusNormal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6D">
              <w:rPr>
                <w:rFonts w:ascii="Times New Roman" w:hAnsi="Times New Roman" w:cs="Times New Roman"/>
                <w:sz w:val="28"/>
                <w:szCs w:val="28"/>
              </w:rPr>
              <w:t>И.А. Егорычеву - председателю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3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М.Г. Головко </w:t>
            </w:r>
            <w:r w:rsidRPr="0068326D">
              <w:rPr>
                <w:rFonts w:ascii="Times New Roman" w:hAnsi="Times New Roman" w:cs="Times New Roman"/>
                <w:sz w:val="28"/>
                <w:szCs w:val="28"/>
              </w:rPr>
              <w:t xml:space="preserve">– секретарю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публичных слушаний по Проекту.</w:t>
            </w:r>
            <w:r w:rsidRPr="00683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2BAD" w:rsidRPr="00433975" w:rsidRDefault="004E1EF0" w:rsidP="00AA05BC">
            <w:pPr>
              <w:pStyle w:val="ConsPlusNormal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публичные слушания 17</w:t>
            </w:r>
            <w:r w:rsidR="001D2BAD" w:rsidRPr="00433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71A">
              <w:rPr>
                <w:rFonts w:ascii="Times New Roman" w:hAnsi="Times New Roman" w:cs="Times New Roman"/>
                <w:sz w:val="28"/>
                <w:szCs w:val="28"/>
              </w:rPr>
              <w:t>января 2022</w:t>
            </w:r>
            <w:r w:rsidR="001D2BAD" w:rsidRPr="00433975">
              <w:rPr>
                <w:rFonts w:ascii="Times New Roman" w:hAnsi="Times New Roman" w:cs="Times New Roman"/>
                <w:sz w:val="28"/>
                <w:szCs w:val="28"/>
              </w:rPr>
              <w:t xml:space="preserve"> года в </w:t>
            </w:r>
            <w:r w:rsidR="007367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D2BAD" w:rsidRPr="00433975">
              <w:rPr>
                <w:rFonts w:ascii="Times New Roman" w:hAnsi="Times New Roman" w:cs="Times New Roman"/>
                <w:sz w:val="28"/>
                <w:szCs w:val="28"/>
              </w:rPr>
              <w:t xml:space="preserve">.00 часов </w:t>
            </w:r>
            <w:r w:rsidR="0073671A">
              <w:rPr>
                <w:rFonts w:ascii="Times New Roman" w:hAnsi="Times New Roman" w:cs="Times New Roman"/>
                <w:sz w:val="28"/>
                <w:szCs w:val="28"/>
              </w:rPr>
              <w:t xml:space="preserve">в здании администрации  </w:t>
            </w:r>
            <w:r w:rsidR="001D2BAD" w:rsidRPr="00433975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Свердловская область, </w:t>
            </w:r>
            <w:proofErr w:type="spellStart"/>
            <w:r w:rsidR="001D2BAD" w:rsidRPr="00433975">
              <w:rPr>
                <w:rFonts w:ascii="Times New Roman" w:hAnsi="Times New Roman" w:cs="Times New Roman"/>
                <w:sz w:val="28"/>
                <w:szCs w:val="28"/>
              </w:rPr>
              <w:t>Гаринский</w:t>
            </w:r>
            <w:proofErr w:type="spellEnd"/>
            <w:r w:rsidR="001D2BAD" w:rsidRPr="00433975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Гари, ул. </w:t>
            </w:r>
            <w:r w:rsidR="0073671A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Комсомольская, 52, 4 этаж, </w:t>
            </w:r>
            <w:proofErr w:type="spellStart"/>
            <w:proofErr w:type="gramStart"/>
            <w:r w:rsidR="0073671A">
              <w:rPr>
                <w:rFonts w:ascii="Times New Roman" w:hAnsi="Times New Roman" w:cs="Times New Roman"/>
                <w:sz w:val="28"/>
                <w:szCs w:val="28"/>
              </w:rPr>
              <w:t>конференц</w:t>
            </w:r>
            <w:proofErr w:type="spellEnd"/>
            <w:r w:rsidR="0073671A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proofErr w:type="gramEnd"/>
            <w:r w:rsidR="001D2BAD" w:rsidRPr="004339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BAD" w:rsidRPr="00433975">
              <w:rPr>
                <w:rFonts w:ascii="Times New Roman" w:hAnsi="Times New Roman" w:cs="Times New Roman"/>
                <w:sz w:val="28"/>
                <w:szCs w:val="28"/>
              </w:rPr>
              <w:t>Установить срок ознакомления с Проектом, приема предложений и замечаний участников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убличных слушаний по обсуждаемому вопросу</w:t>
            </w:r>
            <w:r w:rsidR="001D2BAD" w:rsidRPr="00433975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с </w:t>
            </w:r>
            <w:r w:rsidR="0073671A">
              <w:rPr>
                <w:rFonts w:ascii="Times New Roman" w:hAnsi="Times New Roman" w:cs="Times New Roman"/>
                <w:sz w:val="28"/>
                <w:szCs w:val="28"/>
              </w:rPr>
              <w:t>09 декабря 2021</w:t>
            </w:r>
            <w:r w:rsidR="001D2BAD" w:rsidRPr="00433975">
              <w:rPr>
                <w:rFonts w:ascii="Times New Roman" w:hAnsi="Times New Roman" w:cs="Times New Roman"/>
                <w:sz w:val="28"/>
                <w:szCs w:val="28"/>
              </w:rPr>
              <w:t xml:space="preserve"> года по </w:t>
            </w:r>
            <w:r w:rsidR="0081127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3671A">
              <w:rPr>
                <w:rFonts w:ascii="Times New Roman" w:hAnsi="Times New Roman" w:cs="Times New Roman"/>
                <w:sz w:val="28"/>
                <w:szCs w:val="28"/>
              </w:rPr>
              <w:t xml:space="preserve"> января 2022 </w:t>
            </w:r>
            <w:r w:rsidR="001D2BAD" w:rsidRPr="00433975">
              <w:rPr>
                <w:rFonts w:ascii="Times New Roman" w:hAnsi="Times New Roman" w:cs="Times New Roman"/>
                <w:sz w:val="28"/>
                <w:szCs w:val="28"/>
              </w:rPr>
              <w:t xml:space="preserve">года, в рабочие дни с понедельника по пятницу, </w:t>
            </w:r>
            <w:r w:rsidR="001D2B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D2BAD" w:rsidRPr="00433975">
              <w:rPr>
                <w:rFonts w:ascii="Times New Roman" w:hAnsi="Times New Roman" w:cs="Times New Roman"/>
                <w:sz w:val="28"/>
                <w:szCs w:val="28"/>
              </w:rPr>
              <w:t xml:space="preserve"> 9.00 до 17.00 часов, перерыв с 13.00 до 14.00 часов, по адресу: Свердловская область, </w:t>
            </w:r>
            <w:proofErr w:type="spellStart"/>
            <w:r w:rsidR="001D2BAD" w:rsidRPr="00433975">
              <w:rPr>
                <w:rFonts w:ascii="Times New Roman" w:hAnsi="Times New Roman" w:cs="Times New Roman"/>
                <w:sz w:val="28"/>
                <w:szCs w:val="28"/>
              </w:rPr>
              <w:t>Гаринский</w:t>
            </w:r>
            <w:proofErr w:type="spellEnd"/>
            <w:r w:rsidR="001D2BAD" w:rsidRPr="00433975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Гари, ул. Комсомольская, 52, 4 этаж, кабинет 403. </w:t>
            </w:r>
          </w:p>
          <w:p w:rsidR="001D2BAD" w:rsidRPr="009F355C" w:rsidRDefault="001D2BAD" w:rsidP="00AA05BC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можно вносить:</w:t>
            </w:r>
          </w:p>
          <w:p w:rsidR="001D2BAD" w:rsidRDefault="001D2BAD" w:rsidP="004E1EF0">
            <w:pPr>
              <w:pStyle w:val="ConsPlusNormal"/>
              <w:numPr>
                <w:ilvl w:val="0"/>
                <w:numId w:val="5"/>
              </w:numPr>
              <w:ind w:left="70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письменной или устной форме в ходе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355C">
              <w:rPr>
                <w:rFonts w:ascii="Times New Roman" w:hAnsi="Times New Roman" w:cs="Times New Roman"/>
                <w:sz w:val="28"/>
                <w:szCs w:val="28"/>
              </w:rPr>
              <w:t>дения собрания участников публичных слушаний;</w:t>
            </w:r>
          </w:p>
          <w:p w:rsidR="001D2BAD" w:rsidRDefault="001D2BAD" w:rsidP="00AA05BC">
            <w:pPr>
              <w:pStyle w:val="ConsPlusNormal"/>
              <w:numPr>
                <w:ilvl w:val="0"/>
                <w:numId w:val="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55C">
              <w:rPr>
                <w:rFonts w:ascii="Times New Roman" w:hAnsi="Times New Roman" w:cs="Times New Roman"/>
                <w:sz w:val="28"/>
                <w:szCs w:val="28"/>
              </w:rPr>
              <w:t xml:space="preserve">В письменной форме в адрес организатора публичных слушаний Свердловская область, </w:t>
            </w:r>
            <w:proofErr w:type="spellStart"/>
            <w:r w:rsidRPr="009F355C">
              <w:rPr>
                <w:rFonts w:ascii="Times New Roman" w:hAnsi="Times New Roman" w:cs="Times New Roman"/>
                <w:sz w:val="28"/>
                <w:szCs w:val="28"/>
              </w:rPr>
              <w:t>Гаринский</w:t>
            </w:r>
            <w:proofErr w:type="spellEnd"/>
            <w:r w:rsidRPr="009F355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Гари, ул. Комсомольская, 52, 4 этаж, кабинет 403. </w:t>
            </w:r>
          </w:p>
          <w:p w:rsidR="001D2BAD" w:rsidRPr="009F355C" w:rsidRDefault="001D2BAD" w:rsidP="00AA05BC">
            <w:pPr>
              <w:pStyle w:val="ConsPlusNormal"/>
              <w:numPr>
                <w:ilvl w:val="0"/>
                <w:numId w:val="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Посредствам записи в журнале вопросов и предложений учета посетителей экспозиции Проекта.</w:t>
            </w:r>
          </w:p>
          <w:p w:rsidR="001D2BAD" w:rsidRPr="00170D30" w:rsidRDefault="001D2BAD" w:rsidP="00AA05BC">
            <w:pPr>
              <w:pStyle w:val="ConsPlusNormal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30">
              <w:rPr>
                <w:rFonts w:ascii="Times New Roman" w:hAnsi="Times New Roman" w:cs="Times New Roman"/>
                <w:sz w:val="28"/>
                <w:szCs w:val="28"/>
              </w:rPr>
              <w:t>Обеспечить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крытие и проведение экспозиции П</w:t>
            </w:r>
            <w:r w:rsidRPr="00170D30">
              <w:rPr>
                <w:rFonts w:ascii="Times New Roman" w:hAnsi="Times New Roman" w:cs="Times New Roman"/>
                <w:sz w:val="28"/>
                <w:szCs w:val="28"/>
              </w:rPr>
              <w:t xml:space="preserve">роекта </w:t>
            </w:r>
            <w:r w:rsidRPr="0043397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00B7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433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0B75">
              <w:rPr>
                <w:rFonts w:ascii="Times New Roman" w:hAnsi="Times New Roman" w:cs="Times New Roman"/>
                <w:sz w:val="28"/>
                <w:szCs w:val="28"/>
              </w:rPr>
              <w:t>декабря  2021</w:t>
            </w:r>
            <w:r w:rsidRPr="00433975">
              <w:rPr>
                <w:rFonts w:ascii="Times New Roman" w:hAnsi="Times New Roman" w:cs="Times New Roman"/>
                <w:sz w:val="28"/>
                <w:szCs w:val="28"/>
              </w:rPr>
              <w:t xml:space="preserve"> года по </w:t>
            </w:r>
            <w:r w:rsidR="0081127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00B75">
              <w:rPr>
                <w:rFonts w:ascii="Times New Roman" w:hAnsi="Times New Roman" w:cs="Times New Roman"/>
                <w:sz w:val="28"/>
                <w:szCs w:val="28"/>
              </w:rPr>
              <w:t xml:space="preserve"> января 2022</w:t>
            </w:r>
            <w:r w:rsidRPr="0043397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170D30">
              <w:rPr>
                <w:rFonts w:ascii="Times New Roman" w:hAnsi="Times New Roman" w:cs="Times New Roman"/>
                <w:sz w:val="28"/>
                <w:szCs w:val="28"/>
              </w:rPr>
              <w:t xml:space="preserve">, в рабочие дни с понедельника по пятницу,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0D30">
              <w:rPr>
                <w:rFonts w:ascii="Times New Roman" w:hAnsi="Times New Roman" w:cs="Times New Roman"/>
                <w:sz w:val="28"/>
                <w:szCs w:val="28"/>
              </w:rPr>
              <w:t xml:space="preserve"> 9.00 до 17.00 часов, перерыв с 13.00 до 14.00 часов, по адресу: Свердловская область, </w:t>
            </w:r>
            <w:proofErr w:type="spellStart"/>
            <w:r w:rsidRPr="00170D30">
              <w:rPr>
                <w:rFonts w:ascii="Times New Roman" w:hAnsi="Times New Roman" w:cs="Times New Roman"/>
                <w:sz w:val="28"/>
                <w:szCs w:val="28"/>
              </w:rPr>
              <w:t>Гаринский</w:t>
            </w:r>
            <w:proofErr w:type="spellEnd"/>
            <w:r w:rsidRPr="00170D3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Гари, ул. Комсомольская, 52, 4 этаж, кабинет 403.</w:t>
            </w:r>
          </w:p>
          <w:p w:rsidR="001D2BAD" w:rsidRPr="00D2476F" w:rsidRDefault="001D2BAD" w:rsidP="00AA05BC">
            <w:pPr>
              <w:pStyle w:val="ConsPlusNormal"/>
              <w:numPr>
                <w:ilvl w:val="0"/>
                <w:numId w:val="3"/>
              </w:numPr>
              <w:ind w:left="0" w:firstLine="7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предварительный состав участников публичных слушаний (Приложение 2).</w:t>
            </w:r>
          </w:p>
          <w:p w:rsidR="001D2BAD" w:rsidRPr="004B445A" w:rsidRDefault="001D2BAD" w:rsidP="00AA05BC">
            <w:pPr>
              <w:pStyle w:val="ConsPlusNormal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протокол публичных слушаний,  заключение о результатах публичных слушаний и разместить на официальном сайте Гаринского городского округа </w:t>
            </w:r>
            <w:r w:rsidRPr="004B445A">
              <w:rPr>
                <w:rFonts w:ascii="Times New Roman" w:hAnsi="Times New Roman" w:cs="Times New Roman"/>
                <w:sz w:val="28"/>
                <w:szCs w:val="28"/>
              </w:rPr>
              <w:t>в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«Интернет»</w:t>
            </w:r>
            <w:r w:rsidR="009B49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9B49FD">
              <w:rPr>
                <w:rFonts w:ascii="Times New Roman" w:hAnsi="Times New Roman" w:cs="Times New Roman"/>
                <w:sz w:val="28"/>
                <w:szCs w:val="28"/>
              </w:rPr>
              <w:t>опубликовать</w:t>
            </w:r>
            <w:proofErr w:type="gramEnd"/>
            <w:r w:rsidR="009B49FD">
              <w:rPr>
                <w:rFonts w:ascii="Times New Roman" w:hAnsi="Times New Roman" w:cs="Times New Roman"/>
                <w:sz w:val="28"/>
                <w:szCs w:val="28"/>
              </w:rPr>
              <w:t xml:space="preserve"> а газете «Вести севера»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2BAD" w:rsidRDefault="001D2BAD" w:rsidP="00AA05BC">
            <w:pPr>
              <w:pStyle w:val="ConsPlusNormal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45A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постановление, оповещение о начале публичных слушаний опубликовать в газете «Вести севера» и на официальном сайте Гаринского городского округа в сети «Интернет».</w:t>
            </w:r>
          </w:p>
          <w:p w:rsidR="001D2BAD" w:rsidRPr="004F7FE8" w:rsidRDefault="001D2BAD" w:rsidP="00AA05BC">
            <w:pPr>
              <w:pStyle w:val="ConsPlusNormal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7FE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F7FE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1D2BAD" w:rsidRPr="007C60FD" w:rsidRDefault="001D2BAD" w:rsidP="00AA05BC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D2BAD" w:rsidRPr="007C60FD" w:rsidRDefault="001D2BAD" w:rsidP="00AA05BC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D2BAD" w:rsidRPr="007C60FD" w:rsidRDefault="001D2BAD" w:rsidP="00AA05BC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D2BAD" w:rsidRPr="007C60FD" w:rsidRDefault="001D2BAD" w:rsidP="001D2BAD">
      <w:pPr>
        <w:rPr>
          <w:rFonts w:ascii="Liberation Serif" w:hAnsi="Liberation Serif"/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2340"/>
        <w:gridCol w:w="2700"/>
      </w:tblGrid>
      <w:tr w:rsidR="001D2BAD" w:rsidRPr="007C60FD" w:rsidTr="00AA05BC">
        <w:tc>
          <w:tcPr>
            <w:tcW w:w="4428" w:type="dxa"/>
            <w:shd w:val="clear" w:color="auto" w:fill="auto"/>
          </w:tcPr>
          <w:p w:rsidR="001D2BAD" w:rsidRPr="007C60FD" w:rsidRDefault="001D2BAD" w:rsidP="00AA05BC">
            <w:pPr>
              <w:rPr>
                <w:rFonts w:ascii="Liberation Serif" w:hAnsi="Liberation Serif"/>
                <w:sz w:val="28"/>
                <w:szCs w:val="28"/>
              </w:rPr>
            </w:pPr>
            <w:r w:rsidRPr="007C60FD"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1D2BAD" w:rsidRPr="007C60FD" w:rsidRDefault="001D2BAD" w:rsidP="00AA05BC">
            <w:pPr>
              <w:rPr>
                <w:rFonts w:ascii="Liberation Serif" w:hAnsi="Liberation Serif"/>
                <w:sz w:val="28"/>
                <w:szCs w:val="28"/>
              </w:rPr>
            </w:pPr>
            <w:r w:rsidRPr="007C60FD">
              <w:rPr>
                <w:rFonts w:ascii="Liberation Serif" w:hAnsi="Liberation Serif"/>
                <w:sz w:val="28"/>
                <w:szCs w:val="28"/>
              </w:rPr>
              <w:t>Гаринского городского округа</w:t>
            </w:r>
          </w:p>
        </w:tc>
        <w:tc>
          <w:tcPr>
            <w:tcW w:w="2340" w:type="dxa"/>
            <w:shd w:val="clear" w:color="auto" w:fill="auto"/>
          </w:tcPr>
          <w:p w:rsidR="001D2BAD" w:rsidRPr="007C60FD" w:rsidRDefault="001D2BAD" w:rsidP="00AA05B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1D2BAD" w:rsidRPr="007C60FD" w:rsidRDefault="001D2BAD" w:rsidP="00AA05BC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D2BAD" w:rsidRPr="007C60FD" w:rsidRDefault="001D2BAD" w:rsidP="00AA05BC">
            <w:pPr>
              <w:rPr>
                <w:rFonts w:ascii="Liberation Serif" w:hAnsi="Liberation Serif"/>
                <w:sz w:val="28"/>
                <w:szCs w:val="28"/>
              </w:rPr>
            </w:pPr>
            <w:r w:rsidRPr="007C60FD">
              <w:rPr>
                <w:rFonts w:ascii="Liberation Serif" w:hAnsi="Liberation Serif"/>
                <w:sz w:val="28"/>
                <w:szCs w:val="28"/>
              </w:rPr>
              <w:t>С.Е. Величко</w:t>
            </w:r>
          </w:p>
        </w:tc>
      </w:tr>
    </w:tbl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9823FE" w:rsidRDefault="009823FE" w:rsidP="001532A8">
      <w:pPr>
        <w:rPr>
          <w:rFonts w:ascii="Liberation Serif" w:hAnsi="Liberation Serif"/>
          <w:sz w:val="28"/>
          <w:szCs w:val="28"/>
        </w:rPr>
      </w:pPr>
    </w:p>
    <w:p w:rsidR="00724A66" w:rsidRDefault="00724A66" w:rsidP="001532A8">
      <w:pPr>
        <w:rPr>
          <w:rFonts w:ascii="Liberation Serif" w:hAnsi="Liberation Serif"/>
          <w:sz w:val="28"/>
          <w:szCs w:val="28"/>
        </w:rPr>
      </w:pPr>
    </w:p>
    <w:p w:rsidR="007A3F4B" w:rsidRDefault="007A3F4B" w:rsidP="001532A8">
      <w:pPr>
        <w:rPr>
          <w:rFonts w:ascii="Liberation Serif" w:hAnsi="Liberation Serif"/>
          <w:sz w:val="28"/>
          <w:szCs w:val="28"/>
        </w:rPr>
      </w:pPr>
    </w:p>
    <w:p w:rsidR="007A3F4B" w:rsidRDefault="007A3F4B" w:rsidP="001532A8">
      <w:pPr>
        <w:rPr>
          <w:rFonts w:ascii="Liberation Serif" w:hAnsi="Liberation Serif"/>
          <w:sz w:val="28"/>
          <w:szCs w:val="28"/>
        </w:rPr>
      </w:pPr>
    </w:p>
    <w:p w:rsidR="001D2BAD" w:rsidRDefault="001D2BAD" w:rsidP="001532A8">
      <w:pPr>
        <w:rPr>
          <w:rFonts w:ascii="Liberation Serif" w:hAnsi="Liberation Serif"/>
          <w:sz w:val="28"/>
          <w:szCs w:val="28"/>
        </w:rPr>
      </w:pPr>
    </w:p>
    <w:p w:rsidR="00800B75" w:rsidRDefault="00800B75" w:rsidP="001532A8">
      <w:pPr>
        <w:rPr>
          <w:rFonts w:ascii="Liberation Serif" w:hAnsi="Liberation Serif"/>
          <w:sz w:val="28"/>
          <w:szCs w:val="28"/>
        </w:rPr>
      </w:pPr>
    </w:p>
    <w:p w:rsidR="007A3F4B" w:rsidRDefault="007A3F4B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DD3F8E" w:rsidRPr="00B321C8" w:rsidRDefault="00DD3F8E" w:rsidP="00DD3F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1C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1 </w:t>
      </w:r>
    </w:p>
    <w:p w:rsidR="00DD3F8E" w:rsidRPr="00B321C8" w:rsidRDefault="00DD3F8E" w:rsidP="00DD3F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1C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главы</w:t>
      </w:r>
    </w:p>
    <w:p w:rsidR="00DD3F8E" w:rsidRPr="00B321C8" w:rsidRDefault="00DD3F8E" w:rsidP="00DD3F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1C8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</w:p>
    <w:p w:rsidR="00DD3F8E" w:rsidRDefault="00DD3F8E" w:rsidP="00DD3F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1C8">
        <w:rPr>
          <w:rFonts w:ascii="Times New Roman" w:hAnsi="Times New Roman" w:cs="Times New Roman"/>
          <w:sz w:val="24"/>
          <w:szCs w:val="24"/>
        </w:rPr>
        <w:t xml:space="preserve">от </w:t>
      </w:r>
      <w:r w:rsidR="0081127A">
        <w:rPr>
          <w:rFonts w:ascii="Times New Roman" w:hAnsi="Times New Roman" w:cs="Times New Roman"/>
          <w:sz w:val="24"/>
          <w:szCs w:val="24"/>
        </w:rPr>
        <w:t>08</w:t>
      </w:r>
      <w:r w:rsidR="00800B75">
        <w:rPr>
          <w:rFonts w:ascii="Times New Roman" w:hAnsi="Times New Roman" w:cs="Times New Roman"/>
          <w:sz w:val="24"/>
          <w:szCs w:val="24"/>
        </w:rPr>
        <w:t>.12.2021</w:t>
      </w:r>
      <w:r w:rsidRPr="00B321C8">
        <w:rPr>
          <w:rFonts w:ascii="Times New Roman" w:hAnsi="Times New Roman" w:cs="Times New Roman"/>
          <w:sz w:val="24"/>
          <w:szCs w:val="24"/>
        </w:rPr>
        <w:t xml:space="preserve"> № </w:t>
      </w:r>
      <w:r w:rsidR="0081127A">
        <w:rPr>
          <w:rFonts w:ascii="Times New Roman" w:hAnsi="Times New Roman" w:cs="Times New Roman"/>
          <w:sz w:val="24"/>
          <w:szCs w:val="24"/>
        </w:rPr>
        <w:t>19</w:t>
      </w:r>
    </w:p>
    <w:p w:rsidR="00800B75" w:rsidRDefault="00800B75" w:rsidP="00DD3F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0B75" w:rsidRDefault="00800B75" w:rsidP="008112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Документация по планировке территории для размещения объектов «Обустройство ППРБ 767 км МН СГП НПС «Крутое»; Оснащение комплексом ИТСО НПС «Крутое»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УМН (ограждение,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периметрально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-охранная сигнализация, видеонаблюдение,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периметральное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освещение). Реконструкция»</w:t>
      </w:r>
    </w:p>
    <w:p w:rsidR="007875D8" w:rsidRDefault="007875D8" w:rsidP="00800B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0B75" w:rsidRDefault="0081127A" w:rsidP="00800B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0B75">
        <w:rPr>
          <w:rFonts w:ascii="Times New Roman" w:hAnsi="Times New Roman" w:cs="Times New Roman"/>
          <w:sz w:val="28"/>
          <w:szCs w:val="28"/>
        </w:rPr>
        <w:t>Проект планировки и межевания территории – Основная (утверждаемая) часть проекта планировки территории 01-380-18-2150-35-5-ППТ.1, ТОМ 1;</w:t>
      </w:r>
    </w:p>
    <w:p w:rsidR="007875D8" w:rsidRDefault="007875D8" w:rsidP="00800B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5D8" w:rsidRDefault="0081127A" w:rsidP="007875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75D8">
        <w:rPr>
          <w:rFonts w:ascii="Times New Roman" w:hAnsi="Times New Roman" w:cs="Times New Roman"/>
          <w:sz w:val="28"/>
          <w:szCs w:val="28"/>
        </w:rPr>
        <w:t>Проект планировки территории и проект межевания территории – Материалы по обоснованию проекта планировки территории 01-380-18-2150-35-5-ППТ.2, ТОМ 2;</w:t>
      </w:r>
    </w:p>
    <w:p w:rsidR="007875D8" w:rsidRDefault="007875D8" w:rsidP="007875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5D8" w:rsidRDefault="0081127A" w:rsidP="007875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75D8">
        <w:rPr>
          <w:rFonts w:ascii="Times New Roman" w:hAnsi="Times New Roman" w:cs="Times New Roman"/>
          <w:sz w:val="28"/>
          <w:szCs w:val="28"/>
        </w:rPr>
        <w:t>Проект планировки и межевания территории – Основная (утверждаемая) часть проекта межевания территории 01-380-18-2150-35-5-ППТ.3, ТОМ 3;</w:t>
      </w:r>
    </w:p>
    <w:p w:rsidR="007875D8" w:rsidRDefault="007875D8" w:rsidP="007875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5D8" w:rsidRDefault="0081127A" w:rsidP="007875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75D8">
        <w:rPr>
          <w:rFonts w:ascii="Times New Roman" w:hAnsi="Times New Roman" w:cs="Times New Roman"/>
          <w:sz w:val="28"/>
          <w:szCs w:val="28"/>
        </w:rPr>
        <w:t>Проект планировки  и межевания территории – Материалы по обоснованию проекта межевания территории 01-380-18-2150-35-5-ППТ.4, ТОМ 4;</w:t>
      </w:r>
    </w:p>
    <w:p w:rsidR="007875D8" w:rsidRDefault="007875D8" w:rsidP="007875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5D8" w:rsidRDefault="007875D8" w:rsidP="007875D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D0142">
        <w:rPr>
          <w:rFonts w:ascii="Liberation Serif" w:hAnsi="Liberation Serif"/>
          <w:bCs/>
          <w:sz w:val="28"/>
          <w:szCs w:val="28"/>
        </w:rPr>
        <w:t xml:space="preserve">С Проектом </w:t>
      </w:r>
      <w:r w:rsidRPr="004D0142">
        <w:rPr>
          <w:rFonts w:ascii="Liberation Serif" w:hAnsi="Liberation Serif"/>
          <w:sz w:val="28"/>
          <w:szCs w:val="28"/>
        </w:rPr>
        <w:t xml:space="preserve">можно ознакомиться  на официальном сайте Гаринского городского округа в сети «Интернет»  </w:t>
      </w:r>
    </w:p>
    <w:p w:rsidR="007875D8" w:rsidRPr="004D0142" w:rsidRDefault="000D4107" w:rsidP="007875D8">
      <w:pPr>
        <w:ind w:firstLine="567"/>
        <w:jc w:val="both"/>
        <w:rPr>
          <w:rFonts w:ascii="Liberation Serif" w:hAnsi="Liberation Serif"/>
          <w:sz w:val="28"/>
          <w:szCs w:val="28"/>
        </w:rPr>
      </w:pPr>
      <w:hyperlink r:id="rId9" w:history="1">
        <w:r w:rsidR="007875D8" w:rsidRPr="004D0142">
          <w:rPr>
            <w:rStyle w:val="af"/>
            <w:rFonts w:ascii="Liberation Serif" w:hAnsi="Liberation Serif"/>
            <w:sz w:val="28"/>
            <w:szCs w:val="28"/>
          </w:rPr>
          <w:t>http://admgari-sever.ru/communal/building/buildingadvert/</w:t>
        </w:r>
      </w:hyperlink>
      <w:r w:rsidR="007875D8" w:rsidRPr="004D0142">
        <w:rPr>
          <w:rFonts w:ascii="Liberation Serif" w:hAnsi="Liberation Serif"/>
          <w:sz w:val="28"/>
          <w:szCs w:val="28"/>
        </w:rPr>
        <w:t xml:space="preserve">. </w:t>
      </w:r>
    </w:p>
    <w:p w:rsidR="007875D8" w:rsidRPr="004D0142" w:rsidRDefault="007875D8" w:rsidP="007875D8">
      <w:pPr>
        <w:ind w:firstLine="567"/>
        <w:rPr>
          <w:rFonts w:ascii="Liberation Serif" w:hAnsi="Liberation Serif"/>
          <w:sz w:val="28"/>
          <w:szCs w:val="28"/>
        </w:rPr>
      </w:pPr>
    </w:p>
    <w:p w:rsidR="007875D8" w:rsidRDefault="007875D8" w:rsidP="007875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5D8" w:rsidRDefault="007875D8" w:rsidP="007875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0B75" w:rsidRDefault="00800B75" w:rsidP="00800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5D8" w:rsidRDefault="007875D8" w:rsidP="00800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5D8" w:rsidRDefault="007875D8" w:rsidP="00800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5D8" w:rsidRDefault="007875D8" w:rsidP="00800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5D8" w:rsidRDefault="007875D8" w:rsidP="00800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5D8" w:rsidRDefault="007875D8" w:rsidP="00800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5D8" w:rsidRDefault="007875D8" w:rsidP="00800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5D8" w:rsidRDefault="007875D8" w:rsidP="00800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5D8" w:rsidRDefault="007875D8" w:rsidP="00800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5D8" w:rsidRDefault="007875D8" w:rsidP="00800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5D8" w:rsidRDefault="007875D8" w:rsidP="00800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5D8" w:rsidRDefault="007875D8" w:rsidP="00800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5D8" w:rsidRDefault="007875D8" w:rsidP="00800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5D8" w:rsidRDefault="007875D8" w:rsidP="00800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5D8" w:rsidRDefault="007875D8" w:rsidP="00800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3F8E" w:rsidRDefault="00DD3F8E" w:rsidP="007A3F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3F4B" w:rsidRDefault="007A3F4B" w:rsidP="007A3F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3F4B" w:rsidRDefault="007A3F4B" w:rsidP="007A3F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3F4B" w:rsidRDefault="007A3F4B" w:rsidP="007A3F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3F8E" w:rsidRPr="00DB5876" w:rsidRDefault="00DD3F8E" w:rsidP="00DD3F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587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B5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F8E" w:rsidRPr="00DB5876" w:rsidRDefault="00DD3F8E" w:rsidP="00DD3F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587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DB5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F8E" w:rsidRPr="00DB5876" w:rsidRDefault="00DD3F8E" w:rsidP="00DD3F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5876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</w:p>
    <w:p w:rsidR="00DD3F8E" w:rsidRDefault="00DD3F8E" w:rsidP="00DD3F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5876">
        <w:rPr>
          <w:rFonts w:ascii="Times New Roman" w:hAnsi="Times New Roman" w:cs="Times New Roman"/>
          <w:sz w:val="24"/>
          <w:szCs w:val="24"/>
        </w:rPr>
        <w:t xml:space="preserve">от </w:t>
      </w:r>
      <w:r w:rsidR="0081127A">
        <w:rPr>
          <w:rFonts w:ascii="Times New Roman" w:hAnsi="Times New Roman" w:cs="Times New Roman"/>
          <w:sz w:val="24"/>
          <w:szCs w:val="24"/>
        </w:rPr>
        <w:t>08</w:t>
      </w:r>
      <w:r w:rsidR="007875D8">
        <w:rPr>
          <w:rFonts w:ascii="Times New Roman" w:hAnsi="Times New Roman" w:cs="Times New Roman"/>
          <w:sz w:val="24"/>
          <w:szCs w:val="24"/>
        </w:rPr>
        <w:t xml:space="preserve">.12.2021 </w:t>
      </w:r>
      <w:r w:rsidRPr="00DB5876">
        <w:rPr>
          <w:rFonts w:ascii="Times New Roman" w:hAnsi="Times New Roman" w:cs="Times New Roman"/>
          <w:sz w:val="24"/>
          <w:szCs w:val="24"/>
        </w:rPr>
        <w:t xml:space="preserve"> № </w:t>
      </w:r>
      <w:r w:rsidR="0081127A">
        <w:rPr>
          <w:rFonts w:ascii="Times New Roman" w:hAnsi="Times New Roman" w:cs="Times New Roman"/>
          <w:sz w:val="24"/>
          <w:szCs w:val="24"/>
        </w:rPr>
        <w:t>19</w:t>
      </w:r>
    </w:p>
    <w:p w:rsidR="00DD3F8E" w:rsidRDefault="00DD3F8E" w:rsidP="00DD3F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3F8E" w:rsidRDefault="00DD3F8E" w:rsidP="00DD3F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3F8E" w:rsidRPr="00BC6043" w:rsidRDefault="00DD3F8E" w:rsidP="00DD3F8E">
      <w:pPr>
        <w:pStyle w:val="ConsPlusNormal"/>
        <w:ind w:firstLine="705"/>
        <w:jc w:val="center"/>
        <w:rPr>
          <w:rFonts w:ascii="Liberation Serif" w:hAnsi="Liberation Serif" w:cs="Times New Roman"/>
          <w:sz w:val="28"/>
          <w:szCs w:val="28"/>
        </w:rPr>
      </w:pPr>
      <w:r w:rsidRPr="00BC6043">
        <w:rPr>
          <w:rFonts w:ascii="Liberation Serif" w:hAnsi="Liberation Serif" w:cs="Times New Roman"/>
          <w:sz w:val="28"/>
          <w:szCs w:val="28"/>
        </w:rPr>
        <w:t>Предварительный  состав участнико</w:t>
      </w:r>
      <w:r>
        <w:rPr>
          <w:rFonts w:ascii="Liberation Serif" w:hAnsi="Liberation Serif" w:cs="Times New Roman"/>
          <w:sz w:val="28"/>
          <w:szCs w:val="28"/>
        </w:rPr>
        <w:t xml:space="preserve">в публичных слушаний по Проекту </w:t>
      </w:r>
    </w:p>
    <w:p w:rsidR="00DD3F8E" w:rsidRPr="00BC6043" w:rsidRDefault="00DD3F8E" w:rsidP="00DD3F8E">
      <w:pPr>
        <w:ind w:firstLine="708"/>
        <w:jc w:val="right"/>
        <w:rPr>
          <w:rFonts w:ascii="Liberation Serif" w:hAnsi="Liberation Serif"/>
          <w:sz w:val="28"/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828"/>
        <w:gridCol w:w="5953"/>
      </w:tblGrid>
      <w:tr w:rsidR="00DD3F8E" w:rsidRPr="007A3F4B" w:rsidTr="007A3F4B">
        <w:trPr>
          <w:trHeight w:val="1095"/>
        </w:trPr>
        <w:tc>
          <w:tcPr>
            <w:tcW w:w="3828" w:type="dxa"/>
          </w:tcPr>
          <w:p w:rsidR="00DD3F8E" w:rsidRPr="007A3F4B" w:rsidRDefault="00DD3F8E" w:rsidP="007A3F4B">
            <w:pPr>
              <w:pStyle w:val="2"/>
              <w:spacing w:after="0" w:line="240" w:lineRule="auto"/>
              <w:ind w:lef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A3F4B">
              <w:rPr>
                <w:rFonts w:ascii="Liberation Serif" w:hAnsi="Liberation Serif"/>
                <w:sz w:val="28"/>
                <w:szCs w:val="28"/>
              </w:rPr>
              <w:t>Председатель Комиссии:</w:t>
            </w:r>
          </w:p>
          <w:p w:rsidR="00DD3F8E" w:rsidRPr="007A3F4B" w:rsidRDefault="00DD3F8E" w:rsidP="007A3F4B">
            <w:pPr>
              <w:pStyle w:val="2"/>
              <w:spacing w:after="0" w:line="240" w:lineRule="auto"/>
              <w:ind w:left="34"/>
              <w:rPr>
                <w:rFonts w:ascii="Liberation Serif" w:hAnsi="Liberation Serif"/>
                <w:sz w:val="28"/>
                <w:szCs w:val="28"/>
              </w:rPr>
            </w:pPr>
            <w:r w:rsidRPr="007A3F4B">
              <w:rPr>
                <w:rFonts w:ascii="Liberation Serif" w:hAnsi="Liberation Serif"/>
                <w:sz w:val="28"/>
                <w:szCs w:val="28"/>
              </w:rPr>
              <w:t>Егорычев И.А.</w:t>
            </w:r>
          </w:p>
          <w:p w:rsidR="00DD3F8E" w:rsidRPr="007A3F4B" w:rsidRDefault="00DD3F8E" w:rsidP="008461CA">
            <w:pPr>
              <w:pStyle w:val="2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953" w:type="dxa"/>
          </w:tcPr>
          <w:p w:rsidR="00DD3F8E" w:rsidRPr="007A3F4B" w:rsidRDefault="00DD3F8E" w:rsidP="007A3F4B">
            <w:pPr>
              <w:pStyle w:val="2"/>
              <w:spacing w:after="0" w:line="240" w:lineRule="auto"/>
              <w:ind w:left="0" w:right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A3F4B">
              <w:rPr>
                <w:rFonts w:ascii="Liberation Serif" w:hAnsi="Liberation Serif"/>
                <w:sz w:val="28"/>
                <w:szCs w:val="28"/>
              </w:rPr>
              <w:t xml:space="preserve">Заместитель главы администрации Гаринского городского округа </w:t>
            </w:r>
          </w:p>
          <w:p w:rsidR="00DD3F8E" w:rsidRPr="007A3F4B" w:rsidRDefault="00DD3F8E" w:rsidP="007A3F4B">
            <w:pPr>
              <w:pStyle w:val="2"/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D3F8E" w:rsidRPr="007A3F4B" w:rsidTr="009B49FD">
        <w:tc>
          <w:tcPr>
            <w:tcW w:w="3828" w:type="dxa"/>
          </w:tcPr>
          <w:p w:rsidR="00DD3F8E" w:rsidRPr="007A3F4B" w:rsidRDefault="001D2BAD" w:rsidP="007A3F4B">
            <w:pPr>
              <w:pStyle w:val="2"/>
              <w:spacing w:after="0" w:line="240" w:lineRule="auto"/>
              <w:ind w:left="34" w:hanging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A3F4B">
              <w:rPr>
                <w:rFonts w:ascii="Liberation Serif" w:hAnsi="Liberation Serif"/>
                <w:sz w:val="28"/>
                <w:szCs w:val="28"/>
              </w:rPr>
              <w:t xml:space="preserve">Секретарь </w:t>
            </w:r>
            <w:r w:rsidR="00DD3F8E" w:rsidRPr="007A3F4B">
              <w:rPr>
                <w:rFonts w:ascii="Liberation Serif" w:hAnsi="Liberation Serif"/>
                <w:sz w:val="28"/>
                <w:szCs w:val="28"/>
              </w:rPr>
              <w:t xml:space="preserve"> Комиссии:</w:t>
            </w:r>
          </w:p>
          <w:p w:rsidR="00DD3F8E" w:rsidRPr="007A3F4B" w:rsidRDefault="00DD3F8E" w:rsidP="007A3F4B">
            <w:pPr>
              <w:pStyle w:val="2"/>
              <w:tabs>
                <w:tab w:val="left" w:pos="844"/>
              </w:tabs>
              <w:spacing w:after="0" w:line="240" w:lineRule="auto"/>
              <w:ind w:left="34" w:hanging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A3F4B">
              <w:rPr>
                <w:rFonts w:ascii="Liberation Serif" w:hAnsi="Liberation Serif"/>
                <w:sz w:val="28"/>
                <w:szCs w:val="28"/>
              </w:rPr>
              <w:t>Головко М.Г.</w:t>
            </w:r>
          </w:p>
          <w:p w:rsidR="00DD3F8E" w:rsidRPr="007A3F4B" w:rsidRDefault="00DD3F8E" w:rsidP="007A3F4B">
            <w:pPr>
              <w:pStyle w:val="2"/>
              <w:tabs>
                <w:tab w:val="left" w:pos="844"/>
              </w:tabs>
              <w:spacing w:after="0" w:line="240" w:lineRule="auto"/>
              <w:ind w:left="34" w:hanging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D3F8E" w:rsidRPr="007A3F4B" w:rsidRDefault="00DD3F8E" w:rsidP="007A3F4B">
            <w:pPr>
              <w:pStyle w:val="2"/>
              <w:tabs>
                <w:tab w:val="left" w:pos="844"/>
              </w:tabs>
              <w:spacing w:after="0" w:line="240" w:lineRule="auto"/>
              <w:ind w:left="34" w:hanging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D3F8E" w:rsidRPr="007A3F4B" w:rsidRDefault="00DD3F8E" w:rsidP="007A3F4B">
            <w:pPr>
              <w:pStyle w:val="2"/>
              <w:tabs>
                <w:tab w:val="left" w:pos="844"/>
              </w:tabs>
              <w:spacing w:after="0" w:line="240" w:lineRule="auto"/>
              <w:ind w:left="34" w:hanging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953" w:type="dxa"/>
          </w:tcPr>
          <w:p w:rsidR="00DD3F8E" w:rsidRPr="007A3F4B" w:rsidRDefault="00DD3F8E" w:rsidP="007A3F4B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7A3F4B">
              <w:rPr>
                <w:rFonts w:ascii="Liberation Serif" w:hAnsi="Liberation Serif"/>
                <w:sz w:val="28"/>
                <w:szCs w:val="28"/>
              </w:rPr>
              <w:t>Ведущий специалист отдела по управлению имуществом, строительству, ЖКХ, землеустройству и энергетике администрации Гаринского городского округа</w:t>
            </w:r>
          </w:p>
          <w:p w:rsidR="00DD3F8E" w:rsidRPr="007A3F4B" w:rsidRDefault="00DD3F8E" w:rsidP="007A3F4B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  <w:p w:rsidR="00DD3F8E" w:rsidRPr="007A3F4B" w:rsidRDefault="00DD3F8E" w:rsidP="007A3F4B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D3F8E" w:rsidRPr="007A3F4B" w:rsidTr="009B49FD">
        <w:trPr>
          <w:trHeight w:val="94"/>
        </w:trPr>
        <w:tc>
          <w:tcPr>
            <w:tcW w:w="3828" w:type="dxa"/>
          </w:tcPr>
          <w:p w:rsidR="00DD3F8E" w:rsidRPr="007A3F4B" w:rsidRDefault="00DD3F8E" w:rsidP="007A3F4B">
            <w:pPr>
              <w:pStyle w:val="2"/>
              <w:spacing w:after="0" w:line="240" w:lineRule="auto"/>
              <w:ind w:left="34" w:hanging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953" w:type="dxa"/>
          </w:tcPr>
          <w:p w:rsidR="00DD3F8E" w:rsidRPr="007A3F4B" w:rsidRDefault="00DD3F8E" w:rsidP="007A3F4B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D3F8E" w:rsidRPr="007A3F4B" w:rsidTr="009B49FD">
        <w:tc>
          <w:tcPr>
            <w:tcW w:w="3828" w:type="dxa"/>
          </w:tcPr>
          <w:p w:rsidR="00DD3F8E" w:rsidRPr="007A3F4B" w:rsidRDefault="00DD3F8E" w:rsidP="007A3F4B">
            <w:pPr>
              <w:pStyle w:val="2"/>
              <w:spacing w:after="0" w:line="240" w:lineRule="auto"/>
              <w:ind w:left="34" w:hanging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A3F4B">
              <w:rPr>
                <w:rFonts w:ascii="Liberation Serif" w:hAnsi="Liberation Serif"/>
                <w:sz w:val="28"/>
                <w:szCs w:val="28"/>
              </w:rPr>
              <w:t>Члены Комиссии:</w:t>
            </w:r>
          </w:p>
          <w:p w:rsidR="00DD3F8E" w:rsidRPr="007A3F4B" w:rsidRDefault="00DD3F8E" w:rsidP="007A3F4B">
            <w:pPr>
              <w:pStyle w:val="2"/>
              <w:spacing w:after="0" w:line="240" w:lineRule="auto"/>
              <w:ind w:left="34" w:hanging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A3F4B">
              <w:rPr>
                <w:rFonts w:ascii="Liberation Serif" w:hAnsi="Liberation Serif"/>
                <w:sz w:val="28"/>
                <w:szCs w:val="28"/>
              </w:rPr>
              <w:t xml:space="preserve">Крутикова Н.В. </w:t>
            </w:r>
          </w:p>
          <w:p w:rsidR="00DD3F8E" w:rsidRPr="007A3F4B" w:rsidRDefault="00DD3F8E" w:rsidP="007A3F4B">
            <w:pPr>
              <w:pStyle w:val="2"/>
              <w:spacing w:after="0" w:line="240" w:lineRule="auto"/>
              <w:ind w:left="34" w:hanging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D3F8E" w:rsidRPr="007A3F4B" w:rsidRDefault="00DD3F8E" w:rsidP="007A3F4B">
            <w:pPr>
              <w:pStyle w:val="2"/>
              <w:spacing w:after="0" w:line="240" w:lineRule="auto"/>
              <w:ind w:left="34" w:hanging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D3F8E" w:rsidRPr="007A3F4B" w:rsidRDefault="00DD3F8E" w:rsidP="007A3F4B">
            <w:pPr>
              <w:pStyle w:val="2"/>
              <w:spacing w:after="0" w:line="240" w:lineRule="auto"/>
              <w:ind w:left="34" w:hanging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D3F8E" w:rsidRPr="007A3F4B" w:rsidRDefault="00DD3F8E" w:rsidP="007A3F4B">
            <w:pPr>
              <w:pStyle w:val="2"/>
              <w:spacing w:after="0" w:line="240" w:lineRule="auto"/>
              <w:ind w:left="34" w:hanging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D3F8E" w:rsidRPr="007A3F4B" w:rsidRDefault="00DD3F8E" w:rsidP="007A3F4B">
            <w:pPr>
              <w:pStyle w:val="2"/>
              <w:spacing w:after="0" w:line="240" w:lineRule="auto"/>
              <w:ind w:left="34" w:hanging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A3F4B">
              <w:rPr>
                <w:rFonts w:ascii="Liberation Serif" w:hAnsi="Liberation Serif"/>
                <w:sz w:val="28"/>
                <w:szCs w:val="28"/>
              </w:rPr>
              <w:t>Трифонова М.В.</w:t>
            </w:r>
          </w:p>
          <w:p w:rsidR="00DD3F8E" w:rsidRPr="007A3F4B" w:rsidRDefault="00DD3F8E" w:rsidP="007A3F4B">
            <w:pPr>
              <w:pStyle w:val="2"/>
              <w:spacing w:after="0" w:line="240" w:lineRule="auto"/>
              <w:ind w:left="34" w:hanging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D3F8E" w:rsidRPr="007A3F4B" w:rsidRDefault="00DD3F8E" w:rsidP="007A3F4B">
            <w:pPr>
              <w:pStyle w:val="2"/>
              <w:spacing w:after="0" w:line="240" w:lineRule="auto"/>
              <w:ind w:left="34" w:hanging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D3F8E" w:rsidRPr="007A3F4B" w:rsidRDefault="00DD3F8E" w:rsidP="007A3F4B">
            <w:pPr>
              <w:pStyle w:val="2"/>
              <w:spacing w:after="0" w:line="240" w:lineRule="auto"/>
              <w:ind w:left="34" w:hanging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7A3F4B" w:rsidRDefault="007A3F4B" w:rsidP="007A3F4B">
            <w:pPr>
              <w:pStyle w:val="2"/>
              <w:spacing w:after="0" w:line="240" w:lineRule="auto"/>
              <w:ind w:left="34" w:hanging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D3F8E" w:rsidRPr="007A3F4B" w:rsidRDefault="00DD3F8E" w:rsidP="007A3F4B">
            <w:pPr>
              <w:pStyle w:val="2"/>
              <w:spacing w:after="0" w:line="240" w:lineRule="auto"/>
              <w:ind w:left="34" w:hanging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A3F4B">
              <w:rPr>
                <w:rFonts w:ascii="Liberation Serif" w:hAnsi="Liberation Serif"/>
                <w:sz w:val="28"/>
                <w:szCs w:val="28"/>
              </w:rPr>
              <w:t>Рычкова Т.И.</w:t>
            </w:r>
          </w:p>
          <w:p w:rsidR="00DD3F8E" w:rsidRPr="007A3F4B" w:rsidRDefault="00DD3F8E" w:rsidP="007A3F4B">
            <w:pPr>
              <w:pStyle w:val="2"/>
              <w:spacing w:after="0" w:line="240" w:lineRule="auto"/>
              <w:ind w:left="34" w:hanging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D3F8E" w:rsidRPr="007A3F4B" w:rsidRDefault="00DD3F8E" w:rsidP="007A3F4B">
            <w:pPr>
              <w:pStyle w:val="2"/>
              <w:spacing w:after="0" w:line="240" w:lineRule="auto"/>
              <w:ind w:left="34" w:hanging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D3F8E" w:rsidRPr="007A3F4B" w:rsidRDefault="00DD3F8E" w:rsidP="007A3F4B">
            <w:pPr>
              <w:pStyle w:val="2"/>
              <w:spacing w:after="0" w:line="240" w:lineRule="auto"/>
              <w:ind w:left="34" w:hanging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D3F8E" w:rsidRPr="007A3F4B" w:rsidRDefault="00DD3F8E" w:rsidP="007A3F4B">
            <w:pPr>
              <w:pStyle w:val="2"/>
              <w:spacing w:after="0" w:line="240" w:lineRule="auto"/>
              <w:ind w:left="34" w:hanging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7A3F4B" w:rsidRDefault="007A3F4B" w:rsidP="007A3F4B">
            <w:pPr>
              <w:pStyle w:val="2"/>
              <w:spacing w:after="0" w:line="240" w:lineRule="auto"/>
              <w:ind w:left="34" w:hanging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D3F8E" w:rsidRPr="007A3F4B" w:rsidRDefault="00DD3F8E" w:rsidP="007A3F4B">
            <w:pPr>
              <w:pStyle w:val="2"/>
              <w:spacing w:after="0" w:line="240" w:lineRule="auto"/>
              <w:ind w:left="34" w:hanging="34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A3F4B">
              <w:rPr>
                <w:rFonts w:ascii="Liberation Serif" w:hAnsi="Liberation Serif"/>
                <w:sz w:val="28"/>
                <w:szCs w:val="28"/>
              </w:rPr>
              <w:t>Мальгин</w:t>
            </w:r>
            <w:proofErr w:type="spellEnd"/>
            <w:r w:rsidRPr="007A3F4B">
              <w:rPr>
                <w:rFonts w:ascii="Liberation Serif" w:hAnsi="Liberation Serif"/>
                <w:sz w:val="28"/>
                <w:szCs w:val="28"/>
              </w:rPr>
              <w:t xml:space="preserve"> В.А.</w:t>
            </w:r>
          </w:p>
          <w:p w:rsidR="009B49FD" w:rsidRPr="007A3F4B" w:rsidRDefault="009B49FD" w:rsidP="007A3F4B">
            <w:pPr>
              <w:pStyle w:val="2"/>
              <w:spacing w:after="0" w:line="240" w:lineRule="auto"/>
              <w:ind w:left="34" w:hanging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B49FD" w:rsidRPr="007A3F4B" w:rsidRDefault="009B49FD" w:rsidP="007A3F4B">
            <w:pPr>
              <w:pStyle w:val="2"/>
              <w:spacing w:after="0" w:line="240" w:lineRule="auto"/>
              <w:ind w:left="34" w:hanging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B49FD" w:rsidRPr="007A3F4B" w:rsidRDefault="009B49FD" w:rsidP="007A3F4B">
            <w:pPr>
              <w:pStyle w:val="2"/>
              <w:spacing w:after="0" w:line="240" w:lineRule="auto"/>
              <w:ind w:left="34" w:hanging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B49FD" w:rsidRPr="007A3F4B" w:rsidRDefault="009B49FD" w:rsidP="007A3F4B">
            <w:pPr>
              <w:pStyle w:val="2"/>
              <w:spacing w:after="0" w:line="240" w:lineRule="auto"/>
              <w:ind w:left="34" w:hanging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7A3F4B" w:rsidRDefault="009B49FD" w:rsidP="007A3F4B">
            <w:pPr>
              <w:pStyle w:val="2"/>
              <w:spacing w:after="0" w:line="240" w:lineRule="auto"/>
              <w:ind w:left="34" w:hanging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A3F4B"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</w:p>
          <w:p w:rsidR="009B49FD" w:rsidRPr="007A3F4B" w:rsidRDefault="009B49FD" w:rsidP="007A3F4B">
            <w:pPr>
              <w:pStyle w:val="2"/>
              <w:spacing w:after="0" w:line="240" w:lineRule="auto"/>
              <w:ind w:left="34" w:hanging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A3F4B">
              <w:rPr>
                <w:rFonts w:ascii="Liberation Serif" w:hAnsi="Liberation Serif"/>
                <w:sz w:val="28"/>
                <w:szCs w:val="28"/>
              </w:rPr>
              <w:t xml:space="preserve"> Кощеева Е.С. </w:t>
            </w:r>
          </w:p>
          <w:p w:rsidR="00DD3F8E" w:rsidRPr="007A3F4B" w:rsidRDefault="00DD3F8E" w:rsidP="007A3F4B">
            <w:pPr>
              <w:pStyle w:val="2"/>
              <w:spacing w:after="0" w:line="240" w:lineRule="auto"/>
              <w:ind w:left="34" w:hanging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D3F8E" w:rsidRPr="007A3F4B" w:rsidRDefault="00DD3F8E" w:rsidP="007A3F4B">
            <w:pPr>
              <w:pStyle w:val="2"/>
              <w:spacing w:after="0" w:line="240" w:lineRule="auto"/>
              <w:ind w:left="34" w:hanging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953" w:type="dxa"/>
          </w:tcPr>
          <w:p w:rsidR="00DD3F8E" w:rsidRPr="007A3F4B" w:rsidRDefault="00DD3F8E" w:rsidP="007A3F4B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7A3F4B">
              <w:rPr>
                <w:rFonts w:ascii="Liberation Serif" w:hAnsi="Liberation Serif"/>
                <w:sz w:val="28"/>
                <w:szCs w:val="28"/>
              </w:rPr>
              <w:t>Главный специалист отдела по управлению имуществом, строительству, ЖКХ, землеустройству и энергетике  администрации Гаринского городского округа</w:t>
            </w:r>
          </w:p>
          <w:p w:rsidR="00DD3F8E" w:rsidRPr="007A3F4B" w:rsidRDefault="00DD3F8E" w:rsidP="007A3F4B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  <w:p w:rsidR="007A3F4B" w:rsidRDefault="007A3F4B" w:rsidP="007A3F4B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  <w:p w:rsidR="00DD3F8E" w:rsidRPr="007A3F4B" w:rsidRDefault="00DD3F8E" w:rsidP="007A3F4B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7A3F4B">
              <w:rPr>
                <w:rFonts w:ascii="Liberation Serif" w:hAnsi="Liberation Serif"/>
                <w:sz w:val="28"/>
                <w:szCs w:val="28"/>
              </w:rPr>
              <w:t>Ведущий специалист отдела организационно – правовой и кадровой работы администрации Гаринского городского округа</w:t>
            </w:r>
          </w:p>
          <w:p w:rsidR="00DD3F8E" w:rsidRPr="007A3F4B" w:rsidRDefault="00DD3F8E" w:rsidP="007A3F4B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  <w:p w:rsidR="007A3F4B" w:rsidRDefault="007A3F4B" w:rsidP="007A3F4B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  <w:p w:rsidR="00DD3F8E" w:rsidRPr="007A3F4B" w:rsidRDefault="00DD3F8E" w:rsidP="007A3F4B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7A3F4B">
              <w:rPr>
                <w:rFonts w:ascii="Liberation Serif" w:hAnsi="Liberation Serif"/>
                <w:sz w:val="28"/>
                <w:szCs w:val="28"/>
              </w:rPr>
              <w:t xml:space="preserve">Ведущий специалист отдела по управлению имуществом, строительству, ЖКХ, землеустройству и энергетике  администрации Гаринского городского округа  </w:t>
            </w:r>
          </w:p>
          <w:p w:rsidR="00DD3F8E" w:rsidRPr="007A3F4B" w:rsidRDefault="00DD3F8E" w:rsidP="007A3F4B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  <w:p w:rsidR="007A3F4B" w:rsidRDefault="007A3F4B" w:rsidP="007A3F4B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  <w:p w:rsidR="00DD3F8E" w:rsidRPr="007A3F4B" w:rsidRDefault="00DD3F8E" w:rsidP="007A3F4B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7A3F4B">
              <w:rPr>
                <w:rFonts w:ascii="Liberation Serif" w:hAnsi="Liberation Serif"/>
                <w:sz w:val="28"/>
                <w:szCs w:val="28"/>
              </w:rPr>
              <w:t>Ведущий специалист отдела по управлению имуществом, строительству, ЖКХ, землеустройству и энергетике  администрации Гаринского городского округа</w:t>
            </w:r>
          </w:p>
          <w:p w:rsidR="009B49FD" w:rsidRPr="007A3F4B" w:rsidRDefault="009B49FD" w:rsidP="007A3F4B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  <w:p w:rsidR="007A3F4B" w:rsidRDefault="007A3F4B" w:rsidP="007A3F4B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  <w:p w:rsidR="009B49FD" w:rsidRPr="007A3F4B" w:rsidRDefault="009B49FD" w:rsidP="007A3F4B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7A3F4B">
              <w:rPr>
                <w:rFonts w:ascii="Liberation Serif" w:hAnsi="Liberation Serif"/>
                <w:sz w:val="28"/>
                <w:szCs w:val="28"/>
              </w:rPr>
              <w:t>Ведущий специалист отдела по управлению имуществом, строительству, ЖКХ, землеустройству и энергетике  администрации Гаринского городского округа</w:t>
            </w:r>
          </w:p>
          <w:p w:rsidR="00DD3F8E" w:rsidRPr="007A3F4B" w:rsidRDefault="00DD3F8E" w:rsidP="007A3F4B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DD3F8E" w:rsidRPr="007A3F4B" w:rsidRDefault="00DD3F8E" w:rsidP="0081127A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sectPr w:rsidR="00DD3F8E" w:rsidRPr="007A3F4B" w:rsidSect="007A3F4B">
      <w:head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107" w:rsidRDefault="000D4107">
      <w:r>
        <w:separator/>
      </w:r>
    </w:p>
  </w:endnote>
  <w:endnote w:type="continuationSeparator" w:id="0">
    <w:p w:rsidR="000D4107" w:rsidRDefault="000D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987F8C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987F8C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107" w:rsidRDefault="000D4107">
      <w:r>
        <w:separator/>
      </w:r>
    </w:p>
  </w:footnote>
  <w:footnote w:type="continuationSeparator" w:id="0">
    <w:p w:rsidR="000D4107" w:rsidRDefault="000D4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987F8C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7F8C" w:rsidRDefault="00987F8C">
    <w:pPr>
      <w:pStyle w:val="a4"/>
    </w:pPr>
  </w:p>
  <w:p w:rsidR="007609A1" w:rsidRDefault="007609A1"/>
  <w:p w:rsidR="007609A1" w:rsidRDefault="007609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DA7526">
    <w:pPr>
      <w:pStyle w:val="a4"/>
      <w:jc w:val="center"/>
    </w:pPr>
    <w:r>
      <w:rPr>
        <w:noProof/>
      </w:rPr>
      <w:drawing>
        <wp:inline distT="0" distB="0" distL="0" distR="0" wp14:anchorId="5BAFF8D3" wp14:editId="08E98AF3">
          <wp:extent cx="457200" cy="733425"/>
          <wp:effectExtent l="0" t="0" r="0" b="9525"/>
          <wp:docPr id="1" name="Рисунок 1" descr="gari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ri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4BF7"/>
    <w:multiLevelType w:val="hybridMultilevel"/>
    <w:tmpl w:val="56765CF6"/>
    <w:lvl w:ilvl="0" w:tplc="AE2093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5F94AB0"/>
    <w:multiLevelType w:val="hybridMultilevel"/>
    <w:tmpl w:val="BD502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11452"/>
    <w:multiLevelType w:val="hybridMultilevel"/>
    <w:tmpl w:val="D5A497E4"/>
    <w:lvl w:ilvl="0" w:tplc="6C2C374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FF5EBB"/>
    <w:multiLevelType w:val="multilevel"/>
    <w:tmpl w:val="8A1E112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1A120DD"/>
    <w:multiLevelType w:val="hybridMultilevel"/>
    <w:tmpl w:val="E93892F0"/>
    <w:lvl w:ilvl="0" w:tplc="D25CB59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F40CD2"/>
    <w:multiLevelType w:val="hybridMultilevel"/>
    <w:tmpl w:val="238C15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82440FC"/>
    <w:multiLevelType w:val="hybridMultilevel"/>
    <w:tmpl w:val="647A1AD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79"/>
    <w:rsid w:val="0000624E"/>
    <w:rsid w:val="0002226B"/>
    <w:rsid w:val="00030150"/>
    <w:rsid w:val="00033D37"/>
    <w:rsid w:val="00045941"/>
    <w:rsid w:val="00051CBC"/>
    <w:rsid w:val="00051E73"/>
    <w:rsid w:val="0005476B"/>
    <w:rsid w:val="00055B31"/>
    <w:rsid w:val="00061B45"/>
    <w:rsid w:val="000942A8"/>
    <w:rsid w:val="000A23DB"/>
    <w:rsid w:val="000A7C1E"/>
    <w:rsid w:val="000B03DD"/>
    <w:rsid w:val="000B5DF4"/>
    <w:rsid w:val="000D4107"/>
    <w:rsid w:val="000E0DF0"/>
    <w:rsid w:val="000F20EC"/>
    <w:rsid w:val="00106B89"/>
    <w:rsid w:val="00125D23"/>
    <w:rsid w:val="00125D80"/>
    <w:rsid w:val="00150251"/>
    <w:rsid w:val="001532A8"/>
    <w:rsid w:val="00166138"/>
    <w:rsid w:val="00191D81"/>
    <w:rsid w:val="001943FA"/>
    <w:rsid w:val="001A3C09"/>
    <w:rsid w:val="001B28F2"/>
    <w:rsid w:val="001D2BAD"/>
    <w:rsid w:val="001F0E43"/>
    <w:rsid w:val="0020093C"/>
    <w:rsid w:val="00201F95"/>
    <w:rsid w:val="00212B74"/>
    <w:rsid w:val="00216519"/>
    <w:rsid w:val="002278D7"/>
    <w:rsid w:val="002463C5"/>
    <w:rsid w:val="00246E05"/>
    <w:rsid w:val="00256AFA"/>
    <w:rsid w:val="0026190A"/>
    <w:rsid w:val="00275481"/>
    <w:rsid w:val="00287B33"/>
    <w:rsid w:val="002A1E45"/>
    <w:rsid w:val="002A5C8B"/>
    <w:rsid w:val="002B62AB"/>
    <w:rsid w:val="002B7A61"/>
    <w:rsid w:val="002E5E53"/>
    <w:rsid w:val="00322059"/>
    <w:rsid w:val="00340313"/>
    <w:rsid w:val="003755AD"/>
    <w:rsid w:val="00395E9A"/>
    <w:rsid w:val="003B0E59"/>
    <w:rsid w:val="003C656A"/>
    <w:rsid w:val="00406BA4"/>
    <w:rsid w:val="004128B2"/>
    <w:rsid w:val="00413187"/>
    <w:rsid w:val="0041531E"/>
    <w:rsid w:val="0041795C"/>
    <w:rsid w:val="00421779"/>
    <w:rsid w:val="00433975"/>
    <w:rsid w:val="00451E2D"/>
    <w:rsid w:val="00453DDE"/>
    <w:rsid w:val="004577A3"/>
    <w:rsid w:val="004745F5"/>
    <w:rsid w:val="00475E82"/>
    <w:rsid w:val="004933AE"/>
    <w:rsid w:val="004A7037"/>
    <w:rsid w:val="004D2DCD"/>
    <w:rsid w:val="004E1EF0"/>
    <w:rsid w:val="004E2E0A"/>
    <w:rsid w:val="0050655E"/>
    <w:rsid w:val="0052021C"/>
    <w:rsid w:val="005272AB"/>
    <w:rsid w:val="00527431"/>
    <w:rsid w:val="00542D58"/>
    <w:rsid w:val="005479AA"/>
    <w:rsid w:val="00550B20"/>
    <w:rsid w:val="00577357"/>
    <w:rsid w:val="005922B1"/>
    <w:rsid w:val="0059714D"/>
    <w:rsid w:val="005E11CC"/>
    <w:rsid w:val="005F11CD"/>
    <w:rsid w:val="005F31E7"/>
    <w:rsid w:val="006133ED"/>
    <w:rsid w:val="006306D5"/>
    <w:rsid w:val="0068326D"/>
    <w:rsid w:val="006C1581"/>
    <w:rsid w:val="006E1014"/>
    <w:rsid w:val="006E12E3"/>
    <w:rsid w:val="006E2B84"/>
    <w:rsid w:val="006F3A37"/>
    <w:rsid w:val="00716468"/>
    <w:rsid w:val="00724A66"/>
    <w:rsid w:val="0073671A"/>
    <w:rsid w:val="00736ED3"/>
    <w:rsid w:val="0074506F"/>
    <w:rsid w:val="007609A1"/>
    <w:rsid w:val="007851E2"/>
    <w:rsid w:val="007875D8"/>
    <w:rsid w:val="007A3F4B"/>
    <w:rsid w:val="007B2E73"/>
    <w:rsid w:val="007C28A0"/>
    <w:rsid w:val="007C339A"/>
    <w:rsid w:val="007C3500"/>
    <w:rsid w:val="007C60FD"/>
    <w:rsid w:val="00800B75"/>
    <w:rsid w:val="008053CE"/>
    <w:rsid w:val="0081127A"/>
    <w:rsid w:val="008114C7"/>
    <w:rsid w:val="00815C80"/>
    <w:rsid w:val="008315F7"/>
    <w:rsid w:val="008419A3"/>
    <w:rsid w:val="008723BD"/>
    <w:rsid w:val="008A4061"/>
    <w:rsid w:val="008B6E46"/>
    <w:rsid w:val="008C6966"/>
    <w:rsid w:val="008C6E34"/>
    <w:rsid w:val="008D4E77"/>
    <w:rsid w:val="008D5CF1"/>
    <w:rsid w:val="008D74FC"/>
    <w:rsid w:val="008E061F"/>
    <w:rsid w:val="008E7773"/>
    <w:rsid w:val="009035FE"/>
    <w:rsid w:val="00915B19"/>
    <w:rsid w:val="00916097"/>
    <w:rsid w:val="00920B33"/>
    <w:rsid w:val="00940C81"/>
    <w:rsid w:val="00943746"/>
    <w:rsid w:val="009519A6"/>
    <w:rsid w:val="009627AD"/>
    <w:rsid w:val="00965A55"/>
    <w:rsid w:val="00965EDF"/>
    <w:rsid w:val="00970802"/>
    <w:rsid w:val="00981093"/>
    <w:rsid w:val="009823FE"/>
    <w:rsid w:val="0098712A"/>
    <w:rsid w:val="00987F8C"/>
    <w:rsid w:val="0099009B"/>
    <w:rsid w:val="00990A19"/>
    <w:rsid w:val="009933D7"/>
    <w:rsid w:val="009B49FD"/>
    <w:rsid w:val="009C2D1F"/>
    <w:rsid w:val="009E0B12"/>
    <w:rsid w:val="009F355C"/>
    <w:rsid w:val="009F4B13"/>
    <w:rsid w:val="00A14B19"/>
    <w:rsid w:val="00A514A5"/>
    <w:rsid w:val="00A5354F"/>
    <w:rsid w:val="00A56185"/>
    <w:rsid w:val="00A56E17"/>
    <w:rsid w:val="00A5748D"/>
    <w:rsid w:val="00A70972"/>
    <w:rsid w:val="00A87F25"/>
    <w:rsid w:val="00AA77CB"/>
    <w:rsid w:val="00AB2D9D"/>
    <w:rsid w:val="00AD6A42"/>
    <w:rsid w:val="00B10EC9"/>
    <w:rsid w:val="00B122A4"/>
    <w:rsid w:val="00B311BC"/>
    <w:rsid w:val="00B36A0D"/>
    <w:rsid w:val="00B43DDA"/>
    <w:rsid w:val="00B5027E"/>
    <w:rsid w:val="00BC3EE7"/>
    <w:rsid w:val="00BD7F0F"/>
    <w:rsid w:val="00BE1C77"/>
    <w:rsid w:val="00BE262D"/>
    <w:rsid w:val="00BF688B"/>
    <w:rsid w:val="00C11F15"/>
    <w:rsid w:val="00C22ADF"/>
    <w:rsid w:val="00C22DF9"/>
    <w:rsid w:val="00C50313"/>
    <w:rsid w:val="00C73F43"/>
    <w:rsid w:val="00C966F6"/>
    <w:rsid w:val="00CA774C"/>
    <w:rsid w:val="00CC2046"/>
    <w:rsid w:val="00CE3974"/>
    <w:rsid w:val="00CF291D"/>
    <w:rsid w:val="00CF5865"/>
    <w:rsid w:val="00D01AAD"/>
    <w:rsid w:val="00D03455"/>
    <w:rsid w:val="00D44089"/>
    <w:rsid w:val="00D53100"/>
    <w:rsid w:val="00D54F78"/>
    <w:rsid w:val="00DA7526"/>
    <w:rsid w:val="00DC0760"/>
    <w:rsid w:val="00DD361D"/>
    <w:rsid w:val="00DD3F8E"/>
    <w:rsid w:val="00DF02A5"/>
    <w:rsid w:val="00E36EE9"/>
    <w:rsid w:val="00E47A5B"/>
    <w:rsid w:val="00E5515A"/>
    <w:rsid w:val="00E87D64"/>
    <w:rsid w:val="00EB5ABC"/>
    <w:rsid w:val="00ED011A"/>
    <w:rsid w:val="00ED2569"/>
    <w:rsid w:val="00ED7260"/>
    <w:rsid w:val="00F21C8D"/>
    <w:rsid w:val="00F23500"/>
    <w:rsid w:val="00F70B1A"/>
    <w:rsid w:val="00F75F62"/>
    <w:rsid w:val="00F85A2E"/>
    <w:rsid w:val="00FA05C0"/>
    <w:rsid w:val="00FD2190"/>
    <w:rsid w:val="00FF2C28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0A7C1E"/>
    <w:pPr>
      <w:spacing w:after="120"/>
      <w:ind w:left="283"/>
    </w:pPr>
  </w:style>
  <w:style w:type="paragraph" w:styleId="ad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b"/>
    <w:rsid w:val="008B6E46"/>
    <w:rPr>
      <w:rFonts w:ascii="Times New Roman CYR" w:hAnsi="Times New Roman CYR"/>
    </w:rPr>
  </w:style>
  <w:style w:type="paragraph" w:styleId="ae">
    <w:name w:val="List Paragraph"/>
    <w:basedOn w:val="a"/>
    <w:qFormat/>
    <w:rsid w:val="0074506F"/>
    <w:pPr>
      <w:ind w:left="720"/>
      <w:contextualSpacing/>
    </w:pPr>
  </w:style>
  <w:style w:type="paragraph" w:customStyle="1" w:styleId="ConsPlusNormal">
    <w:name w:val="ConsPlusNormal"/>
    <w:rsid w:val="005272A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">
    <w:name w:val="Body Text Indent 2"/>
    <w:basedOn w:val="a"/>
    <w:link w:val="20"/>
    <w:uiPriority w:val="99"/>
    <w:unhideWhenUsed/>
    <w:rsid w:val="00DD3F8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3F8E"/>
    <w:rPr>
      <w:rFonts w:ascii="Calibri" w:hAnsi="Calibri"/>
      <w:sz w:val="22"/>
      <w:szCs w:val="22"/>
    </w:rPr>
  </w:style>
  <w:style w:type="character" w:customStyle="1" w:styleId="210">
    <w:name w:val="Основной текст (21)_"/>
    <w:link w:val="211"/>
    <w:locked/>
    <w:rsid w:val="00724A66"/>
    <w:rPr>
      <w:sz w:val="28"/>
      <w:szCs w:val="28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724A66"/>
    <w:pPr>
      <w:shd w:val="clear" w:color="auto" w:fill="FFFFFF"/>
      <w:spacing w:before="420" w:after="60" w:line="0" w:lineRule="atLeast"/>
      <w:jc w:val="both"/>
    </w:pPr>
    <w:rPr>
      <w:rFonts w:ascii="Times New Roman" w:hAnsi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1D2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0A7C1E"/>
    <w:pPr>
      <w:spacing w:after="120"/>
      <w:ind w:left="283"/>
    </w:pPr>
  </w:style>
  <w:style w:type="paragraph" w:styleId="ad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b"/>
    <w:rsid w:val="008B6E46"/>
    <w:rPr>
      <w:rFonts w:ascii="Times New Roman CYR" w:hAnsi="Times New Roman CYR"/>
    </w:rPr>
  </w:style>
  <w:style w:type="paragraph" w:styleId="ae">
    <w:name w:val="List Paragraph"/>
    <w:basedOn w:val="a"/>
    <w:qFormat/>
    <w:rsid w:val="0074506F"/>
    <w:pPr>
      <w:ind w:left="720"/>
      <w:contextualSpacing/>
    </w:pPr>
  </w:style>
  <w:style w:type="paragraph" w:customStyle="1" w:styleId="ConsPlusNormal">
    <w:name w:val="ConsPlusNormal"/>
    <w:rsid w:val="005272A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">
    <w:name w:val="Body Text Indent 2"/>
    <w:basedOn w:val="a"/>
    <w:link w:val="20"/>
    <w:uiPriority w:val="99"/>
    <w:unhideWhenUsed/>
    <w:rsid w:val="00DD3F8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3F8E"/>
    <w:rPr>
      <w:rFonts w:ascii="Calibri" w:hAnsi="Calibri"/>
      <w:sz w:val="22"/>
      <w:szCs w:val="22"/>
    </w:rPr>
  </w:style>
  <w:style w:type="character" w:customStyle="1" w:styleId="210">
    <w:name w:val="Основной текст (21)_"/>
    <w:link w:val="211"/>
    <w:locked/>
    <w:rsid w:val="00724A66"/>
    <w:rPr>
      <w:sz w:val="28"/>
      <w:szCs w:val="28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724A66"/>
    <w:pPr>
      <w:shd w:val="clear" w:color="auto" w:fill="FFFFFF"/>
      <w:spacing w:before="420" w:after="60" w:line="0" w:lineRule="atLeast"/>
      <w:jc w:val="both"/>
    </w:pPr>
    <w:rPr>
      <w:rFonts w:ascii="Times New Roman" w:hAnsi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1D2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1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dmgari-sever.ru/communal/building/buildingadvert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Application%20Data\Microsoft\&#1064;&#1072;&#1073;&#1083;&#1086;&#1085;&#1099;\&#1041;&#1083;&#1072;&#1085;&#1082;%20&#1058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54EAA-C7DD-4A84-B1EB-C9C58B52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</Template>
  <TotalTime>62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Uzver</cp:lastModifiedBy>
  <cp:revision>4</cp:revision>
  <cp:lastPrinted>2021-12-09T05:16:00Z</cp:lastPrinted>
  <dcterms:created xsi:type="dcterms:W3CDTF">2021-12-08T12:51:00Z</dcterms:created>
  <dcterms:modified xsi:type="dcterms:W3CDTF">2021-12-09T05:16:00Z</dcterms:modified>
</cp:coreProperties>
</file>