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Default="00B43DDA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B43DDA" w:rsidRDefault="008D38BE" w:rsidP="00C4097A">
      <w:pPr>
        <w:pStyle w:val="a3"/>
      </w:pPr>
      <w:r>
        <w:t>ГЛАВЫ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p w:rsidR="00610292" w:rsidRDefault="00610292" w:rsidP="00610292"/>
    <w:p w:rsidR="00610292" w:rsidRPr="00610292" w:rsidRDefault="00610292" w:rsidP="0061029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A3D32">
        <w:trPr>
          <w:trHeight w:val="282"/>
        </w:trPr>
        <w:tc>
          <w:tcPr>
            <w:tcW w:w="3107" w:type="dxa"/>
          </w:tcPr>
          <w:p w:rsidR="00B43DDA" w:rsidRPr="007A3D32" w:rsidRDefault="00C04A2A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25981">
              <w:rPr>
                <w:sz w:val="24"/>
                <w:szCs w:val="24"/>
              </w:rPr>
              <w:t>.06</w:t>
            </w:r>
            <w:r w:rsidR="008D38BE">
              <w:rPr>
                <w:sz w:val="24"/>
                <w:szCs w:val="24"/>
              </w:rPr>
              <w:t>.2018</w:t>
            </w:r>
            <w:r w:rsidR="00965A55" w:rsidRPr="007A3D32">
              <w:rPr>
                <w:sz w:val="24"/>
                <w:szCs w:val="24"/>
              </w:rPr>
              <w:t xml:space="preserve"> </w:t>
            </w:r>
            <w:r w:rsidR="00B43DDA" w:rsidRPr="007A3D32">
              <w:rPr>
                <w:sz w:val="24"/>
                <w:szCs w:val="24"/>
              </w:rPr>
              <w:t>г.</w:t>
            </w:r>
          </w:p>
          <w:p w:rsidR="00B43DDA" w:rsidRPr="007A3D32" w:rsidRDefault="00B43DDA" w:rsidP="00B43DDA">
            <w:pPr>
              <w:rPr>
                <w:sz w:val="24"/>
                <w:szCs w:val="24"/>
              </w:rPr>
            </w:pPr>
            <w:r w:rsidRPr="007A3D32">
              <w:rPr>
                <w:sz w:val="24"/>
                <w:szCs w:val="24"/>
              </w:rPr>
              <w:t>р.п. Гари</w:t>
            </w:r>
          </w:p>
          <w:p w:rsidR="00B43DDA" w:rsidRPr="007A3D32" w:rsidRDefault="00B43DDA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B43DDA" w:rsidRPr="007A3D32" w:rsidRDefault="00B43DDA" w:rsidP="007457FE">
            <w:pPr>
              <w:jc w:val="center"/>
              <w:rPr>
                <w:sz w:val="24"/>
                <w:szCs w:val="24"/>
              </w:rPr>
            </w:pPr>
            <w:r w:rsidRPr="007A3D32">
              <w:rPr>
                <w:sz w:val="24"/>
                <w:szCs w:val="24"/>
              </w:rPr>
              <w:t>№</w:t>
            </w:r>
            <w:r w:rsidR="00965A55" w:rsidRPr="007A3D32">
              <w:rPr>
                <w:sz w:val="24"/>
                <w:szCs w:val="24"/>
              </w:rPr>
              <w:t xml:space="preserve"> </w:t>
            </w:r>
            <w:r w:rsidR="00C04A2A">
              <w:rPr>
                <w:sz w:val="24"/>
                <w:szCs w:val="24"/>
              </w:rPr>
              <w:t>118</w:t>
            </w:r>
          </w:p>
        </w:tc>
        <w:tc>
          <w:tcPr>
            <w:tcW w:w="3254" w:type="dxa"/>
          </w:tcPr>
          <w:p w:rsidR="00B43DDA" w:rsidRPr="007A3D32" w:rsidRDefault="00B43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B43DDA" w:rsidRPr="007A3D32" w:rsidRDefault="00B43DDA">
      <w:pPr>
        <w:rPr>
          <w:sz w:val="24"/>
          <w:szCs w:val="24"/>
        </w:rPr>
      </w:pPr>
    </w:p>
    <w:p w:rsidR="00E47A5B" w:rsidRPr="007A3D32" w:rsidRDefault="00E47A5B">
      <w:pPr>
        <w:rPr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070"/>
        <w:gridCol w:w="4398"/>
      </w:tblGrid>
      <w:tr w:rsidR="00201F95" w:rsidRPr="007A3D32" w:rsidTr="00C22DF9">
        <w:trPr>
          <w:trHeight w:val="159"/>
        </w:trPr>
        <w:tc>
          <w:tcPr>
            <w:tcW w:w="5070" w:type="dxa"/>
          </w:tcPr>
          <w:p w:rsidR="00DF0A85" w:rsidRPr="00DF0A85" w:rsidRDefault="00DF0A85" w:rsidP="00DF0A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F0A85">
              <w:rPr>
                <w:sz w:val="24"/>
                <w:szCs w:val="24"/>
              </w:rPr>
              <w:t>Об утверждении Перечня муниципального имущества</w:t>
            </w:r>
            <w:r w:rsidRPr="00DF0A85">
              <w:rPr>
                <w:bCs/>
                <w:sz w:val="24"/>
                <w:szCs w:val="24"/>
              </w:rPr>
              <w:t xml:space="preserve"> свободного от прав третьих лиц (за исключением имущественных прав некоммерческих организаций)</w:t>
            </w:r>
            <w:r w:rsidRPr="00DF0A85">
              <w:rPr>
                <w:sz w:val="24"/>
                <w:szCs w:val="24"/>
              </w:rPr>
              <w:t xml:space="preserve"> </w:t>
            </w:r>
          </w:p>
          <w:p w:rsidR="00201F95" w:rsidRPr="007A3D32" w:rsidRDefault="00201F95" w:rsidP="00425981">
            <w:pPr>
              <w:rPr>
                <w:sz w:val="24"/>
                <w:szCs w:val="24"/>
              </w:rPr>
            </w:pPr>
          </w:p>
        </w:tc>
        <w:tc>
          <w:tcPr>
            <w:tcW w:w="4398" w:type="dxa"/>
          </w:tcPr>
          <w:p w:rsidR="00201F95" w:rsidRPr="007A3D32" w:rsidRDefault="00201F95" w:rsidP="00212B74">
            <w:pPr>
              <w:rPr>
                <w:b/>
                <w:sz w:val="24"/>
                <w:szCs w:val="24"/>
              </w:rPr>
            </w:pPr>
          </w:p>
        </w:tc>
      </w:tr>
      <w:tr w:rsidR="00201F95" w:rsidRPr="007A3D32">
        <w:trPr>
          <w:trHeight w:val="158"/>
        </w:trPr>
        <w:tc>
          <w:tcPr>
            <w:tcW w:w="9468" w:type="dxa"/>
            <w:gridSpan w:val="2"/>
          </w:tcPr>
          <w:p w:rsidR="00201F95" w:rsidRPr="007A3D32" w:rsidRDefault="00201F95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A6933" w:rsidRPr="007A3D32" w:rsidRDefault="000A6933" w:rsidP="00B10EC9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</w:p>
          <w:p w:rsidR="000A6933" w:rsidRPr="007A3D32" w:rsidRDefault="000A6933" w:rsidP="00B10EC9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D32" w:rsidRPr="00DF0A85" w:rsidRDefault="00DF0A85" w:rsidP="00DF0A8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B3124">
              <w:rPr>
                <w:sz w:val="24"/>
                <w:szCs w:val="24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      </w:r>
            <w:r w:rsidRPr="00AB3124">
              <w:rPr>
                <w:bCs/>
                <w:sz w:val="24"/>
                <w:szCs w:val="24"/>
              </w:rPr>
              <w:t>Федеральным законом от 12 января 1996 года № 7-ФЗ «О некоммерческих организациях»</w:t>
            </w:r>
            <w:r w:rsidRPr="00AB31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постановлением главы Гари</w:t>
            </w:r>
            <w:r w:rsidR="00C04A2A">
              <w:rPr>
                <w:sz w:val="24"/>
                <w:szCs w:val="24"/>
              </w:rPr>
              <w:t>нского городского округа от 18.06.2018 г. № 117</w:t>
            </w:r>
            <w:r>
              <w:rPr>
                <w:sz w:val="24"/>
                <w:szCs w:val="24"/>
              </w:rPr>
              <w:t xml:space="preserve"> «</w:t>
            </w:r>
            <w:r w:rsidRPr="00425981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формирования, ведения и обязательного опубликования перечня муниципального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  <w:r w:rsidRPr="004259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5981">
              <w:rPr>
                <w:rFonts w:ascii="Times New Roman" w:hAnsi="Times New Roman"/>
                <w:bCs/>
                <w:sz w:val="24"/>
                <w:szCs w:val="24"/>
              </w:rPr>
              <w:t>свободного от прав третьих лиц (за</w:t>
            </w:r>
            <w:proofErr w:type="gramEnd"/>
            <w:r w:rsidRPr="00425981">
              <w:rPr>
                <w:rFonts w:ascii="Times New Roman" w:hAnsi="Times New Roman"/>
                <w:bCs/>
                <w:sz w:val="24"/>
                <w:szCs w:val="24"/>
              </w:rPr>
              <w:t xml:space="preserve"> исключением имущественных прав некоммерческих организаций)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Pr="00AB3124">
              <w:rPr>
                <w:sz w:val="24"/>
                <w:szCs w:val="24"/>
              </w:rPr>
              <w:t>в целях оказания имущественной поддержки социально ориентированным некоммерческим организациям</w:t>
            </w:r>
            <w:r>
              <w:rPr>
                <w:sz w:val="24"/>
                <w:szCs w:val="24"/>
              </w:rPr>
              <w:t xml:space="preserve">, руководствуясь </w:t>
            </w:r>
            <w:r w:rsidR="008D38BE" w:rsidRPr="00425981">
              <w:rPr>
                <w:sz w:val="24"/>
                <w:szCs w:val="24"/>
              </w:rPr>
              <w:t>ст. 28</w:t>
            </w:r>
            <w:r w:rsidR="007A3D32" w:rsidRPr="00425981">
              <w:rPr>
                <w:sz w:val="24"/>
                <w:szCs w:val="24"/>
              </w:rPr>
              <w:t xml:space="preserve"> Устава Гаринского городского округа</w:t>
            </w:r>
            <w:r w:rsidR="008D38BE" w:rsidRPr="00425981">
              <w:rPr>
                <w:sz w:val="24"/>
                <w:szCs w:val="24"/>
              </w:rPr>
              <w:t>,</w:t>
            </w:r>
            <w:r w:rsidR="007A3D32" w:rsidRPr="00425981">
              <w:rPr>
                <w:sz w:val="24"/>
                <w:szCs w:val="24"/>
              </w:rPr>
              <w:t xml:space="preserve"> </w:t>
            </w:r>
          </w:p>
          <w:p w:rsidR="006875A8" w:rsidRDefault="006875A8" w:rsidP="007A3D32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</w:p>
          <w:p w:rsidR="00201F95" w:rsidRPr="007A3D32" w:rsidRDefault="008D38BE" w:rsidP="007A3D32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ПОСТАНОВЛЯЮ</w:t>
            </w:r>
            <w:r w:rsidR="007A3D32">
              <w:rPr>
                <w:sz w:val="24"/>
                <w:szCs w:val="24"/>
              </w:rPr>
              <w:t>:</w:t>
            </w:r>
          </w:p>
          <w:p w:rsidR="00DF0A85" w:rsidRPr="002E447B" w:rsidRDefault="00DF0A85" w:rsidP="00DF0A8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E447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Утвердить </w:t>
            </w:r>
            <w:r w:rsidRPr="009D46EC">
              <w:rPr>
                <w:sz w:val="24"/>
                <w:szCs w:val="24"/>
              </w:rPr>
              <w:t>Переч</w:t>
            </w:r>
            <w:r>
              <w:rPr>
                <w:sz w:val="24"/>
                <w:szCs w:val="24"/>
              </w:rPr>
              <w:t>е</w:t>
            </w:r>
            <w:r w:rsidRPr="009D46E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Pr="009D46EC">
              <w:rPr>
                <w:sz w:val="24"/>
                <w:szCs w:val="24"/>
              </w:rPr>
              <w:t xml:space="preserve"> муниципального имущества</w:t>
            </w:r>
            <w:r w:rsidRPr="009D46EC">
              <w:rPr>
                <w:bCs/>
                <w:sz w:val="24"/>
                <w:szCs w:val="24"/>
              </w:rPr>
              <w:t xml:space="preserve"> свободного от прав третьих лиц (за исключением имущественных прав некоммерческих организаций)</w:t>
            </w:r>
            <w:r w:rsidRPr="009D46E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согласно прилож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нию к настоящему постановлению. </w:t>
            </w:r>
          </w:p>
          <w:p w:rsidR="00DF0A85" w:rsidRPr="00425981" w:rsidRDefault="00DF0A85" w:rsidP="00DF0A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5981">
              <w:rPr>
                <w:rFonts w:ascii="Times New Roman" w:hAnsi="Times New Roman"/>
                <w:sz w:val="24"/>
                <w:szCs w:val="24"/>
              </w:rPr>
              <w:t>. Настоящее постановление опубликовать (обнародовать).</w:t>
            </w:r>
          </w:p>
          <w:p w:rsidR="00DF0A85" w:rsidRPr="00AB3124" w:rsidRDefault="00DF0A85" w:rsidP="00DF0A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31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B3124">
              <w:rPr>
                <w:snapToGrid w:val="0"/>
                <w:color w:val="000000"/>
                <w:sz w:val="24"/>
                <w:szCs w:val="24"/>
              </w:rPr>
              <w:t>Настоящее постановление вступает в силу после его официального опубликования</w:t>
            </w:r>
            <w:r w:rsidRPr="00AB3124">
              <w:rPr>
                <w:sz w:val="24"/>
                <w:szCs w:val="24"/>
              </w:rPr>
              <w:t>.</w:t>
            </w:r>
          </w:p>
          <w:p w:rsidR="00DF0A85" w:rsidRPr="00AB3124" w:rsidRDefault="00DF0A85" w:rsidP="00DF0A85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B3124">
              <w:rPr>
                <w:sz w:val="24"/>
                <w:szCs w:val="24"/>
              </w:rPr>
              <w:t xml:space="preserve">. </w:t>
            </w:r>
            <w:proofErr w:type="gramStart"/>
            <w:r w:rsidRPr="00AB3124">
              <w:rPr>
                <w:sz w:val="24"/>
                <w:szCs w:val="24"/>
              </w:rPr>
              <w:t>Контроль за</w:t>
            </w:r>
            <w:proofErr w:type="gramEnd"/>
            <w:r w:rsidRPr="00AB3124">
              <w:rPr>
                <w:sz w:val="24"/>
                <w:szCs w:val="24"/>
              </w:rPr>
              <w:t xml:space="preserve"> выполнением постановления возложить на заместителя главы </w:t>
            </w:r>
            <w:r>
              <w:rPr>
                <w:sz w:val="24"/>
                <w:szCs w:val="24"/>
              </w:rPr>
              <w:t>Гаринского городского округа Сорокина И.В.</w:t>
            </w:r>
          </w:p>
          <w:p w:rsidR="006875A8" w:rsidRDefault="006875A8" w:rsidP="00B73569">
            <w:pPr>
              <w:tabs>
                <w:tab w:val="num" w:pos="72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B73569" w:rsidRPr="007A3D32" w:rsidRDefault="00B73569" w:rsidP="00B73569">
            <w:pPr>
              <w:tabs>
                <w:tab w:val="left" w:pos="213"/>
                <w:tab w:val="num" w:pos="72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C9" w:rsidRPr="007A3D32" w:rsidRDefault="00B10EC9" w:rsidP="001532A8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</w:p>
        </w:tc>
      </w:tr>
    </w:tbl>
    <w:p w:rsidR="001532A8" w:rsidRPr="007A3D32" w:rsidRDefault="001532A8" w:rsidP="007A6C5A">
      <w:pPr>
        <w:rPr>
          <w:sz w:val="24"/>
          <w:szCs w:val="24"/>
        </w:rPr>
      </w:pPr>
    </w:p>
    <w:p w:rsidR="001A3C09" w:rsidRPr="007A3D32" w:rsidRDefault="001A3C09" w:rsidP="00BD7F0F">
      <w:pPr>
        <w:rPr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40"/>
        <w:gridCol w:w="2700"/>
      </w:tblGrid>
      <w:tr w:rsidR="001A3C09" w:rsidRPr="007A3D32" w:rsidTr="00542D58">
        <w:tc>
          <w:tcPr>
            <w:tcW w:w="4428" w:type="dxa"/>
            <w:shd w:val="clear" w:color="auto" w:fill="auto"/>
          </w:tcPr>
          <w:p w:rsidR="001A3C09" w:rsidRPr="007A3D32" w:rsidRDefault="00201F95" w:rsidP="001A3C09">
            <w:pPr>
              <w:rPr>
                <w:sz w:val="24"/>
                <w:szCs w:val="24"/>
              </w:rPr>
            </w:pPr>
            <w:r w:rsidRPr="007A3D32">
              <w:rPr>
                <w:sz w:val="24"/>
                <w:szCs w:val="24"/>
              </w:rPr>
              <w:t>Глава</w:t>
            </w:r>
            <w:r w:rsidR="00016B5C" w:rsidRPr="007A3D32">
              <w:rPr>
                <w:sz w:val="24"/>
                <w:szCs w:val="24"/>
              </w:rPr>
              <w:t xml:space="preserve"> </w:t>
            </w:r>
          </w:p>
          <w:p w:rsidR="001A3C09" w:rsidRPr="007A3D32" w:rsidRDefault="001A3C09" w:rsidP="001A3C09">
            <w:pPr>
              <w:rPr>
                <w:sz w:val="24"/>
                <w:szCs w:val="24"/>
              </w:rPr>
            </w:pPr>
            <w:r w:rsidRPr="007A3D32">
              <w:rPr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7A3D32" w:rsidRDefault="001A3C09" w:rsidP="001A3C0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1A3C09" w:rsidRPr="007A3D32" w:rsidRDefault="001A3C09" w:rsidP="00201F95">
            <w:pPr>
              <w:rPr>
                <w:sz w:val="24"/>
                <w:szCs w:val="24"/>
              </w:rPr>
            </w:pPr>
          </w:p>
          <w:p w:rsidR="00201F95" w:rsidRPr="007A3D32" w:rsidRDefault="008D38BE" w:rsidP="00201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Величко</w:t>
            </w:r>
          </w:p>
        </w:tc>
      </w:tr>
    </w:tbl>
    <w:p w:rsidR="00191D81" w:rsidRDefault="00191D81" w:rsidP="001532A8"/>
    <w:p w:rsidR="0060354C" w:rsidRDefault="0060354C" w:rsidP="001532A8"/>
    <w:p w:rsidR="0060354C" w:rsidRDefault="0060354C" w:rsidP="001532A8"/>
    <w:p w:rsidR="0060354C" w:rsidRDefault="0060354C" w:rsidP="001532A8"/>
    <w:p w:rsidR="0060354C" w:rsidRDefault="0060354C" w:rsidP="001532A8"/>
    <w:p w:rsidR="0060354C" w:rsidRDefault="0060354C" w:rsidP="001532A8"/>
    <w:p w:rsidR="00DF0A85" w:rsidRPr="0060354C" w:rsidRDefault="00DF0A85" w:rsidP="00DF0A8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0354C">
        <w:rPr>
          <w:sz w:val="24"/>
          <w:szCs w:val="24"/>
        </w:rPr>
        <w:t>УТВЕРЖДЕН</w:t>
      </w:r>
    </w:p>
    <w:p w:rsidR="00DF0A85" w:rsidRDefault="00DF0A85" w:rsidP="00DF0A8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</w:p>
    <w:p w:rsidR="00DF0A85" w:rsidRPr="0060354C" w:rsidRDefault="00DF0A85" w:rsidP="00DF0A8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Гаринского городского округа </w:t>
      </w:r>
    </w:p>
    <w:p w:rsidR="00DF0A85" w:rsidRPr="0060354C" w:rsidRDefault="00C04A2A" w:rsidP="00DF0A8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19</w:t>
      </w:r>
      <w:r w:rsidR="00DF0A85">
        <w:rPr>
          <w:sz w:val="24"/>
          <w:szCs w:val="24"/>
        </w:rPr>
        <w:t xml:space="preserve"> июня</w:t>
      </w:r>
      <w:r w:rsidR="00DF0A85" w:rsidRPr="0060354C">
        <w:rPr>
          <w:sz w:val="24"/>
          <w:szCs w:val="24"/>
        </w:rPr>
        <w:t xml:space="preserve"> 201</w:t>
      </w:r>
      <w:r w:rsidR="00DF0A85">
        <w:rPr>
          <w:sz w:val="24"/>
          <w:szCs w:val="24"/>
        </w:rPr>
        <w:t>8</w:t>
      </w:r>
      <w:r w:rsidR="00DF0A85" w:rsidRPr="0060354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>8</w:t>
      </w:r>
    </w:p>
    <w:p w:rsidR="0060354C" w:rsidRDefault="0060354C" w:rsidP="00DF0A85">
      <w:pPr>
        <w:jc w:val="right"/>
      </w:pPr>
    </w:p>
    <w:p w:rsidR="0060354C" w:rsidRDefault="0060354C" w:rsidP="001532A8"/>
    <w:p w:rsidR="0060354C" w:rsidRDefault="0060354C" w:rsidP="0060354C">
      <w:pPr>
        <w:widowControl w:val="0"/>
        <w:autoSpaceDE w:val="0"/>
        <w:autoSpaceDN w:val="0"/>
        <w:adjustRightInd w:val="0"/>
        <w:jc w:val="both"/>
        <w:outlineLvl w:val="0"/>
      </w:pPr>
    </w:p>
    <w:p w:rsidR="00DF0A85" w:rsidRPr="00BE250F" w:rsidRDefault="00DF0A85" w:rsidP="00DF0A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25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</w:t>
      </w:r>
    </w:p>
    <w:p w:rsidR="00DF0A85" w:rsidRDefault="00DF0A85" w:rsidP="00DF0A85">
      <w:pPr>
        <w:jc w:val="center"/>
        <w:rPr>
          <w:b/>
          <w:sz w:val="24"/>
          <w:szCs w:val="24"/>
        </w:rPr>
      </w:pPr>
      <w:r w:rsidRPr="009D46EC">
        <w:rPr>
          <w:b/>
          <w:sz w:val="24"/>
          <w:szCs w:val="24"/>
        </w:rPr>
        <w:t>муниципального имущества</w:t>
      </w:r>
      <w:r w:rsidRPr="009D46EC">
        <w:rPr>
          <w:b/>
          <w:bCs/>
          <w:sz w:val="24"/>
          <w:szCs w:val="24"/>
        </w:rPr>
        <w:t xml:space="preserve"> свободного от прав третьих лиц (за исключением имущественных прав некоммерческих организаций)</w:t>
      </w:r>
    </w:p>
    <w:p w:rsidR="00DF0A85" w:rsidRPr="009D46EC" w:rsidRDefault="00DF0A85" w:rsidP="00DF0A85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126"/>
        <w:gridCol w:w="5245"/>
      </w:tblGrid>
      <w:tr w:rsidR="00DF0A85" w:rsidRPr="004D505D" w:rsidTr="008018DF">
        <w:tc>
          <w:tcPr>
            <w:tcW w:w="540" w:type="dxa"/>
            <w:shd w:val="clear" w:color="auto" w:fill="auto"/>
          </w:tcPr>
          <w:p w:rsidR="00DF0A85" w:rsidRPr="004D505D" w:rsidRDefault="00DF0A85" w:rsidP="008018DF">
            <w:pPr>
              <w:jc w:val="center"/>
              <w:rPr>
                <w:sz w:val="24"/>
                <w:szCs w:val="24"/>
              </w:rPr>
            </w:pPr>
            <w:r w:rsidRPr="004D505D">
              <w:rPr>
                <w:sz w:val="24"/>
                <w:szCs w:val="24"/>
              </w:rPr>
              <w:t xml:space="preserve">№ </w:t>
            </w:r>
            <w:proofErr w:type="gramStart"/>
            <w:r w:rsidRPr="004D505D">
              <w:rPr>
                <w:sz w:val="24"/>
                <w:szCs w:val="24"/>
              </w:rPr>
              <w:t>п</w:t>
            </w:r>
            <w:proofErr w:type="gramEnd"/>
            <w:r w:rsidRPr="004D505D">
              <w:rPr>
                <w:sz w:val="24"/>
                <w:szCs w:val="24"/>
              </w:rPr>
              <w:t>/п</w:t>
            </w:r>
          </w:p>
        </w:tc>
        <w:tc>
          <w:tcPr>
            <w:tcW w:w="1978" w:type="dxa"/>
            <w:shd w:val="clear" w:color="auto" w:fill="auto"/>
          </w:tcPr>
          <w:p w:rsidR="00DF0A85" w:rsidRPr="004D505D" w:rsidRDefault="00DF0A85" w:rsidP="008018DF">
            <w:pPr>
              <w:jc w:val="center"/>
              <w:rPr>
                <w:sz w:val="24"/>
                <w:szCs w:val="24"/>
              </w:rPr>
            </w:pPr>
            <w:r w:rsidRPr="004D505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DF0A85" w:rsidRPr="004D505D" w:rsidRDefault="00DF0A85" w:rsidP="008018D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AD1">
              <w:rPr>
                <w:sz w:val="24"/>
                <w:szCs w:val="24"/>
              </w:rPr>
              <w:t>сновные характеристики имущества</w:t>
            </w:r>
          </w:p>
        </w:tc>
        <w:tc>
          <w:tcPr>
            <w:tcW w:w="5245" w:type="dxa"/>
            <w:shd w:val="clear" w:color="auto" w:fill="auto"/>
          </w:tcPr>
          <w:p w:rsidR="00DF0A85" w:rsidRPr="004D505D" w:rsidRDefault="00DF0A85" w:rsidP="008018D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</w:t>
            </w:r>
            <w:r w:rsidRPr="004D505D">
              <w:rPr>
                <w:sz w:val="24"/>
                <w:szCs w:val="24"/>
              </w:rPr>
              <w:t>естонахождение</w:t>
            </w:r>
            <w:r>
              <w:rPr>
                <w:sz w:val="24"/>
                <w:szCs w:val="24"/>
              </w:rPr>
              <w:t>)</w:t>
            </w:r>
            <w:r w:rsidRPr="004D505D">
              <w:rPr>
                <w:sz w:val="24"/>
                <w:szCs w:val="24"/>
              </w:rPr>
              <w:t xml:space="preserve"> имущества</w:t>
            </w:r>
          </w:p>
        </w:tc>
      </w:tr>
      <w:tr w:rsidR="00DF0A85" w:rsidRPr="004D505D" w:rsidTr="008018DF">
        <w:tc>
          <w:tcPr>
            <w:tcW w:w="540" w:type="dxa"/>
            <w:shd w:val="clear" w:color="auto" w:fill="auto"/>
          </w:tcPr>
          <w:p w:rsidR="00DF0A85" w:rsidRPr="004D505D" w:rsidRDefault="00DF0A85" w:rsidP="008018DF">
            <w:pPr>
              <w:jc w:val="center"/>
            </w:pPr>
            <w:r>
              <w:t>1</w:t>
            </w:r>
          </w:p>
        </w:tc>
        <w:tc>
          <w:tcPr>
            <w:tcW w:w="1978" w:type="dxa"/>
            <w:shd w:val="clear" w:color="auto" w:fill="auto"/>
          </w:tcPr>
          <w:p w:rsidR="00DF0A85" w:rsidRPr="00843187" w:rsidRDefault="00DF0A85" w:rsidP="008018DF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DF0A85" w:rsidRPr="00843187" w:rsidRDefault="00364B1D" w:rsidP="008018D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  <w:r w:rsidR="00DF0A85" w:rsidRPr="00843187">
              <w:rPr>
                <w:sz w:val="24"/>
                <w:szCs w:val="24"/>
              </w:rPr>
              <w:t xml:space="preserve"> </w:t>
            </w:r>
            <w:proofErr w:type="spellStart"/>
            <w:r w:rsidR="00DF0A85" w:rsidRPr="00843187">
              <w:rPr>
                <w:sz w:val="24"/>
                <w:szCs w:val="24"/>
              </w:rPr>
              <w:t>кв.м</w:t>
            </w:r>
            <w:proofErr w:type="spellEnd"/>
            <w:r w:rsidR="00DF0A85" w:rsidRPr="00843187">
              <w:rPr>
                <w:sz w:val="24"/>
                <w:szCs w:val="24"/>
              </w:rPr>
              <w:t xml:space="preserve">, </w:t>
            </w:r>
          </w:p>
          <w:p w:rsidR="00DF0A85" w:rsidRPr="00843187" w:rsidRDefault="00364B1D" w:rsidP="008018D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  <w:r w:rsidR="00DF0A85" w:rsidRPr="00843187">
              <w:rPr>
                <w:sz w:val="24"/>
                <w:szCs w:val="24"/>
              </w:rPr>
              <w:t xml:space="preserve"> год</w:t>
            </w:r>
            <w:r w:rsidR="00DF0A85">
              <w:rPr>
                <w:sz w:val="24"/>
                <w:szCs w:val="24"/>
              </w:rPr>
              <w:t>а</w:t>
            </w:r>
            <w:r w:rsidR="00DF0A85"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DF0A85" w:rsidRPr="00843187" w:rsidRDefault="00364B1D" w:rsidP="008018DF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Гаринский район, р.п. Гари, ул. Комсомольская, д. 60</w:t>
            </w:r>
          </w:p>
        </w:tc>
      </w:tr>
    </w:tbl>
    <w:p w:rsidR="0060354C" w:rsidRDefault="0060354C" w:rsidP="001532A8"/>
    <w:sectPr w:rsidR="0060354C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F6" w:rsidRDefault="007D3EF6">
      <w:r>
        <w:separator/>
      </w:r>
    </w:p>
  </w:endnote>
  <w:endnote w:type="continuationSeparator" w:id="0">
    <w:p w:rsidR="007D3EF6" w:rsidRDefault="007D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F6" w:rsidRDefault="007D3EF6">
      <w:r>
        <w:separator/>
      </w:r>
    </w:p>
  </w:footnote>
  <w:footnote w:type="continuationSeparator" w:id="0">
    <w:p w:rsidR="007D3EF6" w:rsidRDefault="007D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7D3EF6">
    <w:pPr>
      <w:pStyle w:val="a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57.75pt">
          <v:imagedata r:id="rId1" o:title="gari-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779"/>
    <w:rsid w:val="00016B5C"/>
    <w:rsid w:val="0002226B"/>
    <w:rsid w:val="000230C4"/>
    <w:rsid w:val="00033D37"/>
    <w:rsid w:val="00040BBC"/>
    <w:rsid w:val="00051E73"/>
    <w:rsid w:val="00061B45"/>
    <w:rsid w:val="000A6933"/>
    <w:rsid w:val="000A7C1E"/>
    <w:rsid w:val="000B0528"/>
    <w:rsid w:val="000B0674"/>
    <w:rsid w:val="000B116A"/>
    <w:rsid w:val="000B5DF4"/>
    <w:rsid w:val="000E0DF0"/>
    <w:rsid w:val="000E62A9"/>
    <w:rsid w:val="001443D3"/>
    <w:rsid w:val="001532A8"/>
    <w:rsid w:val="00166D8C"/>
    <w:rsid w:val="00177931"/>
    <w:rsid w:val="00191D81"/>
    <w:rsid w:val="001A3C09"/>
    <w:rsid w:val="001C1FE9"/>
    <w:rsid w:val="0020093C"/>
    <w:rsid w:val="00201F95"/>
    <w:rsid w:val="00203049"/>
    <w:rsid w:val="002065CC"/>
    <w:rsid w:val="00212B74"/>
    <w:rsid w:val="00240968"/>
    <w:rsid w:val="00246E05"/>
    <w:rsid w:val="0026190A"/>
    <w:rsid w:val="00287B33"/>
    <w:rsid w:val="002A1E45"/>
    <w:rsid w:val="002A5C8B"/>
    <w:rsid w:val="002B62AB"/>
    <w:rsid w:val="003048EC"/>
    <w:rsid w:val="00340313"/>
    <w:rsid w:val="00364B1D"/>
    <w:rsid w:val="0041795C"/>
    <w:rsid w:val="00421779"/>
    <w:rsid w:val="00425981"/>
    <w:rsid w:val="00445E1F"/>
    <w:rsid w:val="00451E2D"/>
    <w:rsid w:val="0049365C"/>
    <w:rsid w:val="0050686C"/>
    <w:rsid w:val="005133CA"/>
    <w:rsid w:val="00527431"/>
    <w:rsid w:val="00532CCD"/>
    <w:rsid w:val="00542D58"/>
    <w:rsid w:val="005479AA"/>
    <w:rsid w:val="00551BD6"/>
    <w:rsid w:val="00577214"/>
    <w:rsid w:val="005A07B7"/>
    <w:rsid w:val="005B798C"/>
    <w:rsid w:val="005E11CC"/>
    <w:rsid w:val="005F11CD"/>
    <w:rsid w:val="0060354C"/>
    <w:rsid w:val="00610292"/>
    <w:rsid w:val="006875A8"/>
    <w:rsid w:val="006F3A37"/>
    <w:rsid w:val="00703FC7"/>
    <w:rsid w:val="00736ED3"/>
    <w:rsid w:val="007457FE"/>
    <w:rsid w:val="00782B0B"/>
    <w:rsid w:val="007851E2"/>
    <w:rsid w:val="007A3D32"/>
    <w:rsid w:val="007A6C5A"/>
    <w:rsid w:val="007C339A"/>
    <w:rsid w:val="007C3500"/>
    <w:rsid w:val="007D3EF6"/>
    <w:rsid w:val="008114C7"/>
    <w:rsid w:val="00815C80"/>
    <w:rsid w:val="008419A3"/>
    <w:rsid w:val="008A4061"/>
    <w:rsid w:val="008C6966"/>
    <w:rsid w:val="008C6E34"/>
    <w:rsid w:val="008D1EB9"/>
    <w:rsid w:val="008D2E0C"/>
    <w:rsid w:val="008D38BE"/>
    <w:rsid w:val="008D5CF1"/>
    <w:rsid w:val="009035FE"/>
    <w:rsid w:val="00916097"/>
    <w:rsid w:val="00920B33"/>
    <w:rsid w:val="00944537"/>
    <w:rsid w:val="009519A6"/>
    <w:rsid w:val="009627AD"/>
    <w:rsid w:val="00965A55"/>
    <w:rsid w:val="0098598F"/>
    <w:rsid w:val="00987F8C"/>
    <w:rsid w:val="009906BB"/>
    <w:rsid w:val="00A25DB8"/>
    <w:rsid w:val="00A449AE"/>
    <w:rsid w:val="00A55691"/>
    <w:rsid w:val="00AE6D17"/>
    <w:rsid w:val="00B10EC9"/>
    <w:rsid w:val="00B122A4"/>
    <w:rsid w:val="00B43DDA"/>
    <w:rsid w:val="00B73569"/>
    <w:rsid w:val="00B84736"/>
    <w:rsid w:val="00BD7F0F"/>
    <w:rsid w:val="00BE262D"/>
    <w:rsid w:val="00C04A2A"/>
    <w:rsid w:val="00C22DF9"/>
    <w:rsid w:val="00C4097A"/>
    <w:rsid w:val="00C72E47"/>
    <w:rsid w:val="00C73F43"/>
    <w:rsid w:val="00C966F6"/>
    <w:rsid w:val="00CC0A0C"/>
    <w:rsid w:val="00CE3974"/>
    <w:rsid w:val="00D03455"/>
    <w:rsid w:val="00D05580"/>
    <w:rsid w:val="00D07EEA"/>
    <w:rsid w:val="00D31508"/>
    <w:rsid w:val="00D53100"/>
    <w:rsid w:val="00D671A5"/>
    <w:rsid w:val="00D931CE"/>
    <w:rsid w:val="00DF0A85"/>
    <w:rsid w:val="00DF4E2E"/>
    <w:rsid w:val="00E15FFE"/>
    <w:rsid w:val="00E36EE9"/>
    <w:rsid w:val="00E47A5B"/>
    <w:rsid w:val="00E5515A"/>
    <w:rsid w:val="00E90F92"/>
    <w:rsid w:val="00EA6159"/>
    <w:rsid w:val="00ED2569"/>
    <w:rsid w:val="00ED7260"/>
    <w:rsid w:val="00EF2838"/>
    <w:rsid w:val="00F602FE"/>
    <w:rsid w:val="00F6136A"/>
    <w:rsid w:val="00F75F62"/>
    <w:rsid w:val="00F85A2E"/>
    <w:rsid w:val="00FB0B19"/>
    <w:rsid w:val="00FB6293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7A3D32"/>
    <w:rPr>
      <w:rFonts w:ascii="Times New Roman CYR" w:hAnsi="Times New Roman CYR"/>
    </w:rPr>
  </w:style>
  <w:style w:type="paragraph" w:styleId="3">
    <w:name w:val="Body Text Indent 3"/>
    <w:basedOn w:val="a"/>
    <w:link w:val="30"/>
    <w:uiPriority w:val="99"/>
    <w:semiHidden/>
    <w:unhideWhenUsed/>
    <w:rsid w:val="004259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25981"/>
    <w:rPr>
      <w:rFonts w:ascii="Times New Roman CYR" w:hAnsi="Times New Roman CYR"/>
      <w:sz w:val="16"/>
      <w:szCs w:val="16"/>
    </w:rPr>
  </w:style>
  <w:style w:type="paragraph" w:customStyle="1" w:styleId="ConsPlusNormal">
    <w:name w:val="ConsPlusNormal"/>
    <w:link w:val="ConsPlusNormal0"/>
    <w:rsid w:val="004259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25981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4259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">
    <w:name w:val="Hyperlink"/>
    <w:rsid w:val="0060354C"/>
    <w:rPr>
      <w:color w:val="0000FF"/>
      <w:u w:val="single"/>
    </w:rPr>
  </w:style>
  <w:style w:type="paragraph" w:customStyle="1" w:styleId="ConsPlusTitle">
    <w:name w:val="ConsPlusTitle"/>
    <w:rsid w:val="00DF0A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15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Наталья</cp:lastModifiedBy>
  <cp:revision>4</cp:revision>
  <cp:lastPrinted>2015-12-11T05:29:00Z</cp:lastPrinted>
  <dcterms:created xsi:type="dcterms:W3CDTF">2018-06-19T11:33:00Z</dcterms:created>
  <dcterms:modified xsi:type="dcterms:W3CDTF">2018-06-19T11:49:00Z</dcterms:modified>
</cp:coreProperties>
</file>