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52012D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0C7A69">
              <w:rPr>
                <w:rFonts w:ascii="Liberation Serif" w:hAnsi="Liberation Serif"/>
                <w:sz w:val="28"/>
                <w:szCs w:val="28"/>
              </w:rPr>
              <w:t>7</w:t>
            </w:r>
            <w:r w:rsidR="00017F14">
              <w:rPr>
                <w:rFonts w:ascii="Liberation Serif" w:hAnsi="Liberation Serif"/>
                <w:sz w:val="28"/>
                <w:szCs w:val="28"/>
              </w:rPr>
              <w:t>.03</w:t>
            </w:r>
            <w:r w:rsidR="008D64C0">
              <w:rPr>
                <w:rFonts w:ascii="Liberation Serif" w:hAnsi="Liberation Serif"/>
                <w:sz w:val="28"/>
                <w:szCs w:val="28"/>
              </w:rPr>
              <w:t>.2024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0C7A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012D">
              <w:rPr>
                <w:rFonts w:ascii="Liberation Serif" w:hAnsi="Liberation Serif"/>
                <w:sz w:val="28"/>
                <w:szCs w:val="28"/>
              </w:rPr>
              <w:t>20</w:t>
            </w:r>
            <w:r w:rsidR="000C7A6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5070"/>
        <w:gridCol w:w="5386"/>
      </w:tblGrid>
      <w:tr w:rsidR="00201F95" w:rsidRPr="007C60FD" w:rsidTr="002A317D">
        <w:trPr>
          <w:trHeight w:val="159"/>
        </w:trPr>
        <w:tc>
          <w:tcPr>
            <w:tcW w:w="5070" w:type="dxa"/>
          </w:tcPr>
          <w:p w:rsidR="00201F95" w:rsidRPr="00835593" w:rsidRDefault="0074506F" w:rsidP="00CD1E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r w:rsidRPr="00092114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FF7D62" w:rsidRPr="0009211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0C7A69">
              <w:rPr>
                <w:rFonts w:ascii="Liberation Serif" w:hAnsi="Liberation Serif"/>
                <w:b/>
                <w:sz w:val="24"/>
                <w:szCs w:val="24"/>
              </w:rPr>
              <w:t>создании Муниципального центра</w:t>
            </w:r>
            <w:r w:rsidR="000C7A69" w:rsidRPr="000C7A69">
              <w:rPr>
                <w:rFonts w:ascii="Liberation Serif" w:hAnsi="Liberation Serif"/>
                <w:b/>
                <w:sz w:val="24"/>
                <w:szCs w:val="24"/>
              </w:rPr>
              <w:t xml:space="preserve"> управления</w:t>
            </w:r>
            <w:r w:rsidR="000C7A69">
              <w:rPr>
                <w:rFonts w:ascii="Liberation Serif" w:hAnsi="Liberation Serif"/>
                <w:b/>
                <w:sz w:val="24"/>
                <w:szCs w:val="24"/>
              </w:rPr>
              <w:t xml:space="preserve">  Гаринск</w:t>
            </w:r>
            <w:r w:rsidR="00CD1EBB">
              <w:rPr>
                <w:rFonts w:ascii="Liberation Serif" w:hAnsi="Liberation Serif"/>
                <w:b/>
                <w:sz w:val="24"/>
                <w:szCs w:val="24"/>
              </w:rPr>
              <w:t>ого</w:t>
            </w:r>
            <w:r w:rsidR="000C7A69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</w:t>
            </w:r>
            <w:r w:rsidR="00CD1EBB">
              <w:rPr>
                <w:rFonts w:ascii="Liberation Serif" w:hAnsi="Liberation Serif"/>
                <w:b/>
                <w:sz w:val="24"/>
                <w:szCs w:val="24"/>
              </w:rPr>
              <w:t>го</w:t>
            </w:r>
            <w:r w:rsidR="000C7A69">
              <w:rPr>
                <w:rFonts w:ascii="Liberation Serif" w:hAnsi="Liberation Serif"/>
                <w:b/>
                <w:sz w:val="24"/>
                <w:szCs w:val="24"/>
              </w:rPr>
              <w:t xml:space="preserve"> округ</w:t>
            </w:r>
            <w:r w:rsidR="00CD1EBB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bookmarkEnd w:id="0"/>
          </w:p>
        </w:tc>
        <w:tc>
          <w:tcPr>
            <w:tcW w:w="5386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7C60FD" w:rsidTr="002A317D">
        <w:trPr>
          <w:trHeight w:val="158"/>
        </w:trPr>
        <w:tc>
          <w:tcPr>
            <w:tcW w:w="10456" w:type="dxa"/>
            <w:gridSpan w:val="2"/>
          </w:tcPr>
          <w:p w:rsidR="009C2D1F" w:rsidRPr="007C60FD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A317D" w:rsidRDefault="002A317D" w:rsidP="002A317D">
            <w:pPr>
              <w:widowControl w:val="0"/>
              <w:autoSpaceDE w:val="0"/>
              <w:autoSpaceDN w:val="0"/>
              <w:spacing w:line="230" w:lineRule="auto"/>
              <w:ind w:left="120" w:right="107" w:firstLine="722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proofErr w:type="gramStart"/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2A317D">
              <w:rPr>
                <w:rFonts w:ascii="Times New Roman" w:hAnsi="Times New Roman"/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соответствии с</w:t>
            </w:r>
            <w:r w:rsidRPr="002A317D">
              <w:rPr>
                <w:rFonts w:ascii="Times New Roman" w:hAnsi="Times New Roman"/>
                <w:spacing w:val="-16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Федеральным</w:t>
            </w:r>
            <w:r w:rsidR="00CD1EB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закон</w:t>
            </w:r>
            <w:r w:rsidR="00CD1E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ами </w:t>
            </w:r>
            <w:r w:rsidRPr="002A317D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Pr="002A317D">
              <w:rPr>
                <w:rFonts w:ascii="Times New Roman" w:hAnsi="Times New Roman"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2A317D">
              <w:rPr>
                <w:rFonts w:ascii="Times New Roman" w:hAnsi="Times New Roman"/>
                <w:spacing w:val="-16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октября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2003</w:t>
            </w:r>
            <w:r w:rsidRPr="002A317D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  <w:r w:rsidRPr="002A317D">
              <w:rPr>
                <w:rFonts w:ascii="Times New Roman" w:hAnsi="Times New Roman"/>
                <w:spacing w:val="-13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Pr="002A317D">
              <w:rPr>
                <w:rFonts w:ascii="Times New Roman" w:hAnsi="Times New Roman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131-ФЗ</w:t>
            </w:r>
            <w:r w:rsidRPr="002A317D">
              <w:rPr>
                <w:rFonts w:ascii="Times New Roman" w:hAnsi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«Об общих</w:t>
            </w:r>
            <w:r w:rsidRPr="002A317D">
              <w:rPr>
                <w:rFonts w:ascii="Times New Roman" w:hAnsi="Times New Roman"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принципах</w:t>
            </w:r>
            <w:r w:rsidRPr="002A317D">
              <w:rPr>
                <w:rFonts w:ascii="Times New Roman" w:hAnsi="Times New Roman"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организации</w:t>
            </w:r>
            <w:r w:rsidRPr="002A317D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местного</w:t>
            </w:r>
            <w:r w:rsidRPr="002A317D">
              <w:rPr>
                <w:rFonts w:ascii="Times New Roman" w:hAnsi="Times New Roman"/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самоуправления</w:t>
            </w:r>
            <w:r w:rsidRPr="002A317D">
              <w:rPr>
                <w:rFonts w:ascii="Times New Roman" w:hAnsi="Times New Roman"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2A317D">
              <w:rPr>
                <w:rFonts w:ascii="Times New Roman" w:hAnsi="Times New Roman"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Российской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 w:rsidR="00CD1EBB">
              <w:rPr>
                <w:rFonts w:ascii="Times New Roman" w:hAnsi="Times New Roman"/>
                <w:sz w:val="28"/>
                <w:szCs w:val="28"/>
                <w:lang w:eastAsia="en-US"/>
              </w:rPr>
              <w:t>Федерации»,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от 2 мая 2006 года № 59-ФЗ «О порядке рассмотрения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обращений граждан</w:t>
            </w:r>
            <w:r w:rsidRPr="002A317D">
              <w:rPr>
                <w:rFonts w:ascii="Times New Roman" w:hAnsi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Российской Федерации», пункта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</w:t>
            </w:r>
            <w:r w:rsidRPr="002A317D">
              <w:rPr>
                <w:rFonts w:ascii="Times New Roman" w:hAnsi="Times New Roman"/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перечня поручений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Президента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Российской Федерации от 01.03.2020 № Пр-354 по итогам заседания Совета по развитию местного самоуправления от 30.01.2020, принимая во внимание Постановление Правительства Свердловской области</w:t>
            </w:r>
            <w:proofErr w:type="gramEnd"/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</w:t>
            </w:r>
            <w:r w:rsidRPr="002A317D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07.03.2024г. № 158-ПП «О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создании</w:t>
            </w:r>
            <w:r w:rsidRPr="002A317D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и</w:t>
            </w:r>
            <w:r w:rsidRPr="002A317D">
              <w:rPr>
                <w:rFonts w:ascii="Times New Roman" w:hAnsi="Times New Roman"/>
                <w:spacing w:val="24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функционировании</w:t>
            </w:r>
            <w:r w:rsidRPr="002A317D">
              <w:rPr>
                <w:rFonts w:ascii="Times New Roman" w:hAnsi="Times New Roman"/>
                <w:spacing w:val="28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Центра</w:t>
            </w:r>
            <w:r w:rsidRPr="002A317D">
              <w:rPr>
                <w:rFonts w:ascii="Times New Roman" w:hAnsi="Times New Roman"/>
                <w:spacing w:val="34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управления</w:t>
            </w:r>
            <w:r w:rsidRPr="002A317D">
              <w:rPr>
                <w:rFonts w:ascii="Times New Roman" w:hAnsi="Times New Roman"/>
                <w:spacing w:val="54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региона</w:t>
            </w:r>
            <w:r w:rsidRPr="002A317D">
              <w:rPr>
                <w:rFonts w:ascii="Times New Roman" w:hAnsi="Times New Roman"/>
                <w:spacing w:val="36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Свердловской</w:t>
            </w:r>
            <w:r w:rsidRPr="002A317D">
              <w:rPr>
                <w:rFonts w:ascii="Times New Roman" w:hAnsi="Times New Roman"/>
                <w:spacing w:val="40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области»,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="00CD1EBB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руководствуясь Уставом Гаринского городского округа,</w:t>
            </w:r>
          </w:p>
          <w:p w:rsidR="002A317D" w:rsidRPr="002A317D" w:rsidRDefault="002A317D" w:rsidP="002A317D">
            <w:pPr>
              <w:widowControl w:val="0"/>
              <w:autoSpaceDE w:val="0"/>
              <w:autoSpaceDN w:val="0"/>
              <w:spacing w:line="237" w:lineRule="auto"/>
              <w:ind w:left="126" w:right="1085" w:hanging="6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317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ПОСТАНОВЛЯЮ</w:t>
            </w:r>
            <w:r w:rsidRPr="002A317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2A317D" w:rsidRPr="002A317D" w:rsidRDefault="002A317D" w:rsidP="00CD1EBB">
            <w:pPr>
              <w:widowControl w:val="0"/>
              <w:numPr>
                <w:ilvl w:val="0"/>
                <w:numId w:val="10"/>
              </w:numPr>
              <w:tabs>
                <w:tab w:val="left" w:pos="1143"/>
              </w:tabs>
              <w:autoSpaceDE w:val="0"/>
              <w:autoSpaceDN w:val="0"/>
              <w:spacing w:line="280" w:lineRule="exact"/>
              <w:ind w:left="1143" w:hanging="30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17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Создать</w:t>
            </w:r>
            <w:r w:rsidRPr="002A317D">
              <w:rPr>
                <w:rFonts w:ascii="Times New Roman" w:hAnsi="Times New Roman"/>
                <w:spacing w:val="32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Муниципальный</w:t>
            </w:r>
            <w:r w:rsidRPr="002A317D">
              <w:rPr>
                <w:rFonts w:ascii="Times New Roman" w:hAnsi="Times New Roman"/>
                <w:spacing w:val="45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центр</w:t>
            </w:r>
            <w:r w:rsidRPr="002A317D">
              <w:rPr>
                <w:rFonts w:ascii="Times New Roman" w:hAnsi="Times New Roman"/>
                <w:spacing w:val="31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управления</w:t>
            </w:r>
            <w:r w:rsidRPr="002A317D">
              <w:rPr>
                <w:rFonts w:ascii="Times New Roman" w:hAnsi="Times New Roman"/>
                <w:spacing w:val="34"/>
                <w:sz w:val="28"/>
                <w:szCs w:val="28"/>
                <w:lang w:eastAsia="en-US"/>
              </w:rPr>
              <w:t xml:space="preserve"> </w:t>
            </w:r>
            <w:r w:rsidR="00CD1EBB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Гаринского городского округа</w:t>
            </w:r>
          </w:p>
          <w:p w:rsidR="002A317D" w:rsidRPr="002A317D" w:rsidRDefault="002A317D" w:rsidP="002A317D">
            <w:pPr>
              <w:widowControl w:val="0"/>
              <w:numPr>
                <w:ilvl w:val="0"/>
                <w:numId w:val="10"/>
              </w:numPr>
              <w:tabs>
                <w:tab w:val="left" w:pos="1140"/>
              </w:tabs>
              <w:autoSpaceDE w:val="0"/>
              <w:autoSpaceDN w:val="0"/>
              <w:spacing w:line="230" w:lineRule="auto"/>
              <w:ind w:left="126" w:right="140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Утвердить Положение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о</w:t>
            </w:r>
            <w:r w:rsidRPr="002A317D">
              <w:rPr>
                <w:rFonts w:ascii="Times New Roman" w:hAnsi="Times New Roman"/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Муниципальном центре</w:t>
            </w:r>
            <w:r w:rsidRPr="002A317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управления</w:t>
            </w:r>
            <w:r w:rsidRPr="002A317D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="00CD1EBB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Гаринского городского округа</w:t>
            </w:r>
            <w:r w:rsidRPr="002A317D">
              <w:rPr>
                <w:rFonts w:ascii="Times New Roman" w:hAnsi="Times New Roman"/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(приложение №1).</w:t>
            </w:r>
          </w:p>
          <w:p w:rsidR="002A317D" w:rsidRPr="002A317D" w:rsidRDefault="002A317D" w:rsidP="002A317D">
            <w:pPr>
              <w:widowControl w:val="0"/>
              <w:numPr>
                <w:ilvl w:val="0"/>
                <w:numId w:val="10"/>
              </w:numPr>
              <w:tabs>
                <w:tab w:val="left" w:pos="1288"/>
              </w:tabs>
              <w:autoSpaceDE w:val="0"/>
              <w:autoSpaceDN w:val="0"/>
              <w:spacing w:line="225" w:lineRule="auto"/>
              <w:ind w:left="117" w:right="127" w:firstLine="7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Утвердить структуру и состав Муниципального центра управления </w:t>
            </w:r>
            <w:r w:rsidR="00CD1EBB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Гаринского городского округа</w:t>
            </w:r>
            <w:r w:rsidRPr="002A317D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="00E8498E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(приложение №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2</w:t>
            </w:r>
            <w:r w:rsidR="00076FA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, № 3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).</w:t>
            </w:r>
          </w:p>
          <w:p w:rsidR="002A317D" w:rsidRPr="002A317D" w:rsidRDefault="002A317D" w:rsidP="002A317D">
            <w:pPr>
              <w:widowControl w:val="0"/>
              <w:numPr>
                <w:ilvl w:val="0"/>
                <w:numId w:val="10"/>
              </w:numPr>
              <w:tabs>
                <w:tab w:val="left" w:pos="1196"/>
              </w:tabs>
              <w:autoSpaceDE w:val="0"/>
              <w:autoSpaceDN w:val="0"/>
              <w:spacing w:before="3" w:line="232" w:lineRule="auto"/>
              <w:ind w:left="117" w:right="131" w:firstLine="7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Утвердить Порядок взаимодействия Муниципального центра управления </w:t>
            </w:r>
            <w:r w:rsidR="00CD1EBB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Гаринского городского округа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с</w:t>
            </w:r>
            <w:r w:rsidRPr="002A317D">
              <w:rPr>
                <w:rFonts w:ascii="Times New Roman" w:hAnsi="Times New Roman"/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Центром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управления региона</w:t>
            </w:r>
            <w:r w:rsidRPr="002A317D">
              <w:rPr>
                <w:rFonts w:ascii="Times New Roman" w:hAnsi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Свердловской области</w:t>
            </w:r>
            <w:r w:rsidRPr="002A317D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(приложение №</w:t>
            </w:r>
            <w:r w:rsidR="00076FAA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4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).</w:t>
            </w:r>
          </w:p>
          <w:p w:rsidR="002A317D" w:rsidRPr="002A317D" w:rsidRDefault="002A317D" w:rsidP="002A317D">
            <w:pPr>
              <w:widowControl w:val="0"/>
              <w:numPr>
                <w:ilvl w:val="0"/>
                <w:numId w:val="10"/>
              </w:numPr>
              <w:tabs>
                <w:tab w:val="left" w:pos="1109"/>
              </w:tabs>
              <w:autoSpaceDE w:val="0"/>
              <w:autoSpaceDN w:val="0"/>
              <w:spacing w:line="232" w:lineRule="auto"/>
              <w:ind w:left="117" w:right="148" w:firstLine="71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Настоящее</w:t>
            </w:r>
            <w:r w:rsidRPr="002A317D">
              <w:rPr>
                <w:rFonts w:ascii="Times New Roman" w:hAnsi="Times New Roman"/>
                <w:spacing w:val="-13"/>
                <w:sz w:val="28"/>
                <w:szCs w:val="28"/>
                <w:lang w:eastAsia="en-US"/>
              </w:rPr>
              <w:t xml:space="preserve"> </w:t>
            </w:r>
            <w:r w:rsidR="00CD1EBB">
              <w:rPr>
                <w:rFonts w:ascii="Times New Roman" w:hAnsi="Times New Roman"/>
                <w:spacing w:val="-13"/>
                <w:sz w:val="28"/>
                <w:szCs w:val="28"/>
                <w:lang w:eastAsia="en-US"/>
              </w:rPr>
              <w:t>п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остановление</w:t>
            </w:r>
            <w:r w:rsidRPr="002A317D">
              <w:rPr>
                <w:rFonts w:ascii="Times New Roman" w:hAnsi="Times New Roman"/>
                <w:spacing w:val="-13"/>
                <w:sz w:val="28"/>
                <w:szCs w:val="28"/>
                <w:lang w:eastAsia="en-US"/>
              </w:rPr>
              <w:t xml:space="preserve"> </w:t>
            </w:r>
            <w:r w:rsidR="00CD1EBB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опубликовать (обнародовать)</w:t>
            </w:r>
            <w:r w:rsidRPr="002A317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.</w:t>
            </w:r>
          </w:p>
          <w:p w:rsidR="002A317D" w:rsidRPr="002A317D" w:rsidRDefault="002A317D" w:rsidP="002A317D">
            <w:pPr>
              <w:widowControl w:val="0"/>
              <w:numPr>
                <w:ilvl w:val="0"/>
                <w:numId w:val="10"/>
              </w:numPr>
              <w:tabs>
                <w:tab w:val="left" w:pos="1095"/>
              </w:tabs>
              <w:autoSpaceDE w:val="0"/>
              <w:autoSpaceDN w:val="0"/>
              <w:spacing w:line="301" w:lineRule="exact"/>
              <w:ind w:left="1095" w:hanging="2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Контроль</w:t>
            </w:r>
            <w:r w:rsidRPr="002A317D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за</w:t>
            </w:r>
            <w:proofErr w:type="gramEnd"/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исполнением</w:t>
            </w:r>
            <w:r w:rsidRPr="002A317D">
              <w:rPr>
                <w:rFonts w:ascii="Times New Roman" w:hAnsi="Times New Roman"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настоящего</w:t>
            </w:r>
            <w:r w:rsidRPr="002A317D"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  <w:t xml:space="preserve"> </w:t>
            </w:r>
            <w:r w:rsidR="00CD1EBB"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  <w:t>п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остановления</w:t>
            </w:r>
            <w:r w:rsidRPr="002A317D">
              <w:rPr>
                <w:rFonts w:ascii="Times New Roman" w:hAnsi="Times New Roman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оставляю</w:t>
            </w:r>
            <w:r w:rsidRPr="002A31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за</w:t>
            </w:r>
            <w:r w:rsidRPr="002A317D">
              <w:rPr>
                <w:rFonts w:ascii="Times New Roman" w:hAnsi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2A317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собой.</w:t>
            </w:r>
          </w:p>
          <w:p w:rsidR="0074506F" w:rsidRPr="007C60FD" w:rsidRDefault="0074506F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Default="009003DA" w:rsidP="009003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9003DA" w:rsidRPr="007C60FD" w:rsidRDefault="009003DA" w:rsidP="009003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округа                                                </w:t>
            </w:r>
            <w:r w:rsidR="00C83C20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С.Е. Величко</w:t>
            </w:r>
          </w:p>
          <w:p w:rsidR="00B10EC9" w:rsidRPr="007C60FD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3DDA" w:rsidRPr="007C60FD" w:rsidRDefault="00B43DDA" w:rsidP="007C60FD">
      <w:pPr>
        <w:rPr>
          <w:rFonts w:ascii="Liberation Serif" w:hAnsi="Liberation Serif"/>
          <w:sz w:val="28"/>
          <w:szCs w:val="28"/>
        </w:rPr>
      </w:pPr>
    </w:p>
    <w:p w:rsidR="001A3C09" w:rsidRDefault="001A3C09" w:rsidP="00BD7F0F">
      <w:pPr>
        <w:rPr>
          <w:rFonts w:ascii="Liberation Serif" w:hAnsi="Liberation Serif"/>
          <w:sz w:val="28"/>
          <w:szCs w:val="28"/>
        </w:rPr>
      </w:pPr>
    </w:p>
    <w:p w:rsidR="00CD1EBB" w:rsidRDefault="00CD1EBB" w:rsidP="00BD7F0F">
      <w:pPr>
        <w:rPr>
          <w:rFonts w:ascii="Liberation Serif" w:hAnsi="Liberation Serif"/>
          <w:sz w:val="28"/>
          <w:szCs w:val="28"/>
        </w:rPr>
      </w:pPr>
    </w:p>
    <w:p w:rsidR="00CD1EBB" w:rsidRDefault="00CD1EBB" w:rsidP="00BD7F0F">
      <w:pPr>
        <w:rPr>
          <w:rFonts w:ascii="Liberation Serif" w:hAnsi="Liberation Serif"/>
          <w:sz w:val="28"/>
          <w:szCs w:val="28"/>
        </w:rPr>
      </w:pPr>
    </w:p>
    <w:p w:rsidR="00CD1EBB" w:rsidRDefault="00CD1EBB" w:rsidP="00BD7F0F">
      <w:pPr>
        <w:rPr>
          <w:rFonts w:ascii="Liberation Serif" w:hAnsi="Liberation Serif"/>
          <w:sz w:val="28"/>
          <w:szCs w:val="28"/>
        </w:rPr>
      </w:pPr>
    </w:p>
    <w:p w:rsidR="00CD1EBB" w:rsidRDefault="00CD1EBB" w:rsidP="00BD7F0F">
      <w:pPr>
        <w:rPr>
          <w:rFonts w:ascii="Liberation Serif" w:hAnsi="Liberation Serif"/>
          <w:sz w:val="28"/>
          <w:szCs w:val="28"/>
        </w:rPr>
      </w:pPr>
    </w:p>
    <w:p w:rsidR="00CD1EBB" w:rsidRDefault="00CD1EBB" w:rsidP="00BD7F0F">
      <w:pPr>
        <w:rPr>
          <w:rFonts w:ascii="Liberation Serif" w:hAnsi="Liberation Serif"/>
          <w:sz w:val="28"/>
          <w:szCs w:val="28"/>
        </w:rPr>
      </w:pPr>
    </w:p>
    <w:p w:rsidR="00CD1EBB" w:rsidRDefault="00CD1EBB" w:rsidP="00BD7F0F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CD1EBB">
      <w:pPr>
        <w:jc w:val="right"/>
        <w:rPr>
          <w:rFonts w:ascii="Liberation Serif" w:hAnsi="Liberation Serif"/>
          <w:sz w:val="24"/>
          <w:szCs w:val="24"/>
        </w:rPr>
      </w:pPr>
      <w:r w:rsidRPr="00CD1EBB">
        <w:rPr>
          <w:rFonts w:ascii="Liberation Serif" w:hAnsi="Liberation Serif" w:hint="eastAsia"/>
          <w:sz w:val="24"/>
          <w:szCs w:val="24"/>
        </w:rPr>
        <w:lastRenderedPageBreak/>
        <w:t>Приложение</w:t>
      </w:r>
      <w:r w:rsidRPr="00CD1EBB">
        <w:rPr>
          <w:rFonts w:ascii="Liberation Serif" w:hAnsi="Liberation Serif"/>
          <w:sz w:val="24"/>
          <w:szCs w:val="24"/>
        </w:rPr>
        <w:t xml:space="preserve"> </w:t>
      </w:r>
      <w:r w:rsidRPr="00CD1EBB">
        <w:rPr>
          <w:rFonts w:ascii="Liberation Serif" w:hAnsi="Liberation Serif" w:hint="eastAsia"/>
          <w:sz w:val="24"/>
          <w:szCs w:val="24"/>
        </w:rPr>
        <w:t>№</w:t>
      </w:r>
      <w:r w:rsidRPr="00CD1EBB">
        <w:rPr>
          <w:rFonts w:ascii="Liberation Serif" w:hAnsi="Liberation Serif"/>
          <w:sz w:val="24"/>
          <w:szCs w:val="24"/>
        </w:rPr>
        <w:t xml:space="preserve"> 1 </w:t>
      </w:r>
    </w:p>
    <w:p w:rsidR="00CD1EBB" w:rsidRPr="00CD1EBB" w:rsidRDefault="00CD1EBB" w:rsidP="00CD1EBB">
      <w:pPr>
        <w:jc w:val="right"/>
        <w:rPr>
          <w:rFonts w:ascii="Liberation Serif" w:hAnsi="Liberation Serif"/>
          <w:sz w:val="24"/>
          <w:szCs w:val="24"/>
        </w:rPr>
      </w:pPr>
      <w:r w:rsidRPr="00CD1EBB">
        <w:rPr>
          <w:rFonts w:ascii="Liberation Serif" w:hAnsi="Liberation Serif" w:hint="eastAsia"/>
          <w:sz w:val="24"/>
          <w:szCs w:val="24"/>
        </w:rPr>
        <w:t>к</w:t>
      </w:r>
      <w:r w:rsidRPr="00CD1EB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Pr="00CD1EBB">
        <w:rPr>
          <w:rFonts w:ascii="Liberation Serif" w:hAnsi="Liberation Serif" w:hint="eastAsia"/>
          <w:sz w:val="24"/>
          <w:szCs w:val="24"/>
        </w:rPr>
        <w:t>остановлению</w:t>
      </w:r>
      <w:r w:rsidRPr="00CD1EB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</w:t>
      </w:r>
      <w:r w:rsidRPr="00CD1EBB">
        <w:rPr>
          <w:rFonts w:ascii="Liberation Serif" w:hAnsi="Liberation Serif" w:hint="eastAsia"/>
          <w:sz w:val="24"/>
          <w:szCs w:val="24"/>
        </w:rPr>
        <w:t>дминистрации</w:t>
      </w:r>
    </w:p>
    <w:p w:rsidR="00CD1EBB" w:rsidRPr="00CD1EBB" w:rsidRDefault="00CD1EBB" w:rsidP="00CD1EBB">
      <w:pPr>
        <w:jc w:val="right"/>
        <w:rPr>
          <w:rFonts w:ascii="Liberation Serif" w:hAnsi="Liberation Serif"/>
          <w:sz w:val="24"/>
          <w:szCs w:val="24"/>
        </w:rPr>
      </w:pPr>
      <w:r w:rsidRPr="00CD1EBB"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CD1EBB" w:rsidRPr="00CD1EBB" w:rsidRDefault="00CD1EBB" w:rsidP="00CD1EBB">
      <w:pPr>
        <w:jc w:val="right"/>
        <w:rPr>
          <w:rFonts w:ascii="Liberation Serif" w:hAnsi="Liberation Serif"/>
          <w:sz w:val="24"/>
          <w:szCs w:val="24"/>
        </w:rPr>
      </w:pPr>
      <w:r w:rsidRPr="00CD1EBB">
        <w:rPr>
          <w:rFonts w:ascii="Liberation Serif" w:hAnsi="Liberation Serif" w:hint="eastAsia"/>
          <w:sz w:val="24"/>
          <w:szCs w:val="24"/>
        </w:rPr>
        <w:t>от</w:t>
      </w:r>
      <w:r w:rsidRPr="00CD1EB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27</w:t>
      </w:r>
      <w:r w:rsidRPr="00CD1EBB">
        <w:rPr>
          <w:rFonts w:ascii="Liberation Serif" w:hAnsi="Liberation Serif"/>
          <w:sz w:val="24"/>
          <w:szCs w:val="24"/>
        </w:rPr>
        <w:t xml:space="preserve">.03.2024r. </w:t>
      </w:r>
      <w:r w:rsidRPr="00CD1EBB">
        <w:rPr>
          <w:rFonts w:ascii="Liberation Serif" w:hAnsi="Liberation Serif" w:hint="eastAsia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205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jc w:val="center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Положение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</w:p>
    <w:p w:rsidR="00CD1EBB" w:rsidRPr="00CD1EBB" w:rsidRDefault="00CD1EBB" w:rsidP="00CD1EB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Гаринского городского округа</w:t>
      </w:r>
    </w:p>
    <w:p w:rsidR="00CD1EBB" w:rsidRPr="00CD1EBB" w:rsidRDefault="00CD1EBB" w:rsidP="00CD1EBB">
      <w:pPr>
        <w:jc w:val="center"/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CD1EBB">
      <w:pPr>
        <w:jc w:val="center"/>
        <w:rPr>
          <w:rFonts w:ascii="Liberation Serif" w:hAnsi="Liberation Serif"/>
          <w:b/>
          <w:sz w:val="28"/>
          <w:szCs w:val="28"/>
        </w:rPr>
      </w:pPr>
      <w:r w:rsidRPr="00CD1EBB">
        <w:rPr>
          <w:rFonts w:ascii="Liberation Serif" w:hAnsi="Liberation Serif" w:hint="eastAsia"/>
          <w:b/>
          <w:sz w:val="28"/>
          <w:szCs w:val="28"/>
        </w:rPr>
        <w:t>Глава</w:t>
      </w:r>
      <w:r w:rsidRPr="00CD1EBB">
        <w:rPr>
          <w:rFonts w:ascii="Liberation Serif" w:hAnsi="Liberation Serif"/>
          <w:b/>
          <w:sz w:val="28"/>
          <w:szCs w:val="28"/>
        </w:rPr>
        <w:t xml:space="preserve"> 1. </w:t>
      </w:r>
      <w:r w:rsidRPr="00CD1EBB">
        <w:rPr>
          <w:rFonts w:ascii="Liberation Serif" w:hAnsi="Liberation Serif" w:hint="eastAsia"/>
          <w:b/>
          <w:sz w:val="28"/>
          <w:szCs w:val="28"/>
        </w:rPr>
        <w:t>Общие</w:t>
      </w:r>
      <w:r w:rsidRPr="00CD1EBB">
        <w:rPr>
          <w:rFonts w:ascii="Liberation Serif" w:hAnsi="Liberation Serif"/>
          <w:b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b/>
          <w:sz w:val="28"/>
          <w:szCs w:val="28"/>
        </w:rPr>
        <w:t>положения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Настоящее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положение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определяет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порядок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Гаринского городского округа 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).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создается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функционирует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соответствии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постановлением</w:t>
      </w:r>
      <w:r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3.</w:t>
      </w:r>
      <w:r w:rsidRPr="00CD1EBB">
        <w:rPr>
          <w:rFonts w:ascii="Liberation Serif" w:hAnsi="Liberation Serif"/>
          <w:sz w:val="28"/>
          <w:szCs w:val="28"/>
        </w:rPr>
        <w:tab/>
      </w:r>
      <w:proofErr w:type="gramStart"/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проектный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офис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созданный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целях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обеспечения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взаимодействия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местного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самоуправления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также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подведомственных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органам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местного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самоуправления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Гаринского городского округа </w:t>
      </w:r>
      <w:r w:rsidRPr="00CD1EBB">
        <w:rPr>
          <w:rFonts w:ascii="Liberation Serif" w:hAnsi="Liberation Serif"/>
          <w:sz w:val="28"/>
          <w:szCs w:val="28"/>
        </w:rPr>
        <w:t>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организации</w:t>
      </w:r>
      <w:r w:rsidRPr="00CD1EBB">
        <w:rPr>
          <w:rFonts w:ascii="Liberation Serif" w:hAnsi="Liberation Serif"/>
          <w:sz w:val="28"/>
          <w:szCs w:val="28"/>
        </w:rPr>
        <w:t xml:space="preserve">),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автономной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некоммерческой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организацией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развитию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цифровых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проектов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сфере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общественных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связей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«Диалог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Регионы»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компетенций</w:t>
      </w:r>
      <w:r w:rsidRPr="00CD1EBB">
        <w:rPr>
          <w:rFonts w:ascii="Liberation Serif" w:hAnsi="Liberation Serif"/>
          <w:sz w:val="28"/>
          <w:szCs w:val="28"/>
        </w:rPr>
        <w:t xml:space="preserve">)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обособленным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подразделением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компетенций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созданным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обособленное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подразделение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proofErr w:type="gramEnd"/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компетенций</w:t>
      </w:r>
      <w:r w:rsidRPr="00CD1EBB">
        <w:rPr>
          <w:rFonts w:ascii="Liberation Serif" w:hAnsi="Liberation Serif"/>
          <w:sz w:val="28"/>
          <w:szCs w:val="28"/>
        </w:rPr>
        <w:t xml:space="preserve">),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рамках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проектов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реализуемых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использованием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информационных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информационно</w:t>
      </w:r>
      <w:r w:rsidRPr="00CD1EBB">
        <w:rPr>
          <w:rFonts w:ascii="Liberation Serif" w:hAnsi="Liberation Serif"/>
          <w:sz w:val="28"/>
          <w:szCs w:val="28"/>
        </w:rPr>
        <w:t>-</w:t>
      </w:r>
      <w:r w:rsidRPr="00CD1EBB">
        <w:rPr>
          <w:rFonts w:ascii="Liberation Serif" w:hAnsi="Liberation Serif" w:hint="eastAsia"/>
          <w:sz w:val="28"/>
          <w:szCs w:val="28"/>
        </w:rPr>
        <w:t>аналитических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систем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цифровых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сервисов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платформ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платформ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обратной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связи</w:t>
      </w:r>
      <w:r w:rsidRPr="00CD1EBB">
        <w:rPr>
          <w:rFonts w:ascii="Liberation Serif" w:hAnsi="Liberation Serif"/>
          <w:sz w:val="28"/>
          <w:szCs w:val="28"/>
        </w:rPr>
        <w:t>).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4.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своей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руководствуется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Конституцией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федеральными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законами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иными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правовыми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актами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законами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правовыми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актами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Губернатора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Правительства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иными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правовыми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актами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муниципальными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правовыми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актами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местного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самоуправления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также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настоящим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положением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5.</w:t>
      </w:r>
      <w:r w:rsidRPr="00CD1EBB">
        <w:rPr>
          <w:rFonts w:ascii="Liberation Serif" w:hAnsi="Liberation Serif"/>
          <w:sz w:val="28"/>
          <w:szCs w:val="28"/>
        </w:rPr>
        <w:tab/>
      </w:r>
      <w:proofErr w:type="gramStart"/>
      <w:r w:rsidRPr="00CD1EBB">
        <w:rPr>
          <w:rFonts w:ascii="Liberation Serif" w:hAnsi="Liberation Serif" w:hint="eastAsia"/>
          <w:sz w:val="28"/>
          <w:szCs w:val="28"/>
        </w:rPr>
        <w:t>Термины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понятия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используемые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настоящем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положении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применяются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значениях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установленных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Федеральным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законом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</w:t>
      </w:r>
      <w:r w:rsidRPr="00CD1EBB">
        <w:rPr>
          <w:rFonts w:ascii="Liberation Serif" w:hAnsi="Liberation Serif"/>
          <w:sz w:val="28"/>
          <w:szCs w:val="28"/>
        </w:rPr>
        <w:t xml:space="preserve"> 9 </w:t>
      </w:r>
      <w:r w:rsidRPr="00CD1EBB">
        <w:rPr>
          <w:rFonts w:ascii="Liberation Serif" w:hAnsi="Liberation Serif" w:hint="eastAsia"/>
          <w:sz w:val="28"/>
          <w:szCs w:val="28"/>
        </w:rPr>
        <w:t>февраля</w:t>
      </w:r>
      <w:r w:rsidRPr="00CD1EBB">
        <w:rPr>
          <w:rFonts w:ascii="Liberation Serif" w:hAnsi="Liberation Serif"/>
          <w:sz w:val="28"/>
          <w:szCs w:val="28"/>
        </w:rPr>
        <w:t xml:space="preserve"> 2009 </w:t>
      </w:r>
      <w:r w:rsidRPr="00CD1EBB">
        <w:rPr>
          <w:rFonts w:ascii="Liberation Serif" w:hAnsi="Liberation Serif" w:hint="eastAsia"/>
          <w:sz w:val="28"/>
          <w:szCs w:val="28"/>
        </w:rPr>
        <w:t>года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№</w:t>
      </w:r>
      <w:r w:rsidRPr="00CD1EBB">
        <w:rPr>
          <w:rFonts w:ascii="Liberation Serif" w:hAnsi="Liberation Serif"/>
          <w:sz w:val="28"/>
          <w:szCs w:val="28"/>
        </w:rPr>
        <w:t xml:space="preserve"> 8-</w:t>
      </w:r>
      <w:r w:rsidRPr="00CD1EBB">
        <w:rPr>
          <w:rFonts w:ascii="Liberation Serif" w:hAnsi="Liberation Serif" w:hint="eastAsia"/>
          <w:sz w:val="28"/>
          <w:szCs w:val="28"/>
        </w:rPr>
        <w:t>ФЗ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«Об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обеспечении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доступа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информации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государственных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местного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самоуправления»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Федеральный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закон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</w:t>
      </w:r>
      <w:r w:rsidRPr="00CD1EBB">
        <w:rPr>
          <w:rFonts w:ascii="Liberation Serif" w:hAnsi="Liberation Serif"/>
          <w:sz w:val="28"/>
          <w:szCs w:val="28"/>
        </w:rPr>
        <w:t xml:space="preserve"> 9 </w:t>
      </w:r>
      <w:r w:rsidRPr="00CD1EBB">
        <w:rPr>
          <w:rFonts w:ascii="Liberation Serif" w:hAnsi="Liberation Serif" w:hint="eastAsia"/>
          <w:sz w:val="28"/>
          <w:szCs w:val="28"/>
        </w:rPr>
        <w:t>февраля</w:t>
      </w:r>
      <w:r w:rsidRPr="00CD1EBB">
        <w:rPr>
          <w:rFonts w:ascii="Liberation Serif" w:hAnsi="Liberation Serif"/>
          <w:sz w:val="28"/>
          <w:szCs w:val="28"/>
        </w:rPr>
        <w:t xml:space="preserve"> 2009 </w:t>
      </w:r>
      <w:r w:rsidRPr="00CD1EBB">
        <w:rPr>
          <w:rFonts w:ascii="Liberation Serif" w:hAnsi="Liberation Serif" w:hint="eastAsia"/>
          <w:sz w:val="28"/>
          <w:szCs w:val="28"/>
        </w:rPr>
        <w:t>года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№</w:t>
      </w:r>
      <w:r w:rsidRPr="00CD1EBB">
        <w:rPr>
          <w:rFonts w:ascii="Liberation Serif" w:hAnsi="Liberation Serif"/>
          <w:sz w:val="28"/>
          <w:szCs w:val="28"/>
        </w:rPr>
        <w:t xml:space="preserve"> 8-</w:t>
      </w:r>
      <w:r w:rsidRPr="00CD1EBB">
        <w:rPr>
          <w:rFonts w:ascii="Liberation Serif" w:hAnsi="Liberation Serif" w:hint="eastAsia"/>
          <w:sz w:val="28"/>
          <w:szCs w:val="28"/>
        </w:rPr>
        <w:t>ФЗ</w:t>
      </w:r>
      <w:r w:rsidRPr="00CD1EBB">
        <w:rPr>
          <w:rFonts w:ascii="Liberation Serif" w:hAnsi="Liberation Serif"/>
          <w:sz w:val="28"/>
          <w:szCs w:val="28"/>
        </w:rPr>
        <w:t xml:space="preserve">), </w:t>
      </w:r>
      <w:r w:rsidRPr="00CD1EBB">
        <w:rPr>
          <w:rFonts w:ascii="Liberation Serif" w:hAnsi="Liberation Serif" w:hint="eastAsia"/>
          <w:sz w:val="28"/>
          <w:szCs w:val="28"/>
        </w:rPr>
        <w:t>постановлением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Правительства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</w:t>
      </w:r>
      <w:r w:rsidRPr="00CD1EBB">
        <w:rPr>
          <w:rFonts w:ascii="Liberation Serif" w:hAnsi="Liberation Serif"/>
          <w:sz w:val="28"/>
          <w:szCs w:val="28"/>
        </w:rPr>
        <w:t xml:space="preserve"> 16.11.2020 </w:t>
      </w:r>
      <w:r w:rsidRPr="00CD1EBB">
        <w:rPr>
          <w:rFonts w:ascii="Liberation Serif" w:hAnsi="Liberation Serif" w:hint="eastAsia"/>
          <w:sz w:val="28"/>
          <w:szCs w:val="28"/>
        </w:rPr>
        <w:t>№</w:t>
      </w:r>
      <w:r w:rsidRPr="00CD1EBB">
        <w:rPr>
          <w:rFonts w:ascii="Liberation Serif" w:hAnsi="Liberation Serif"/>
          <w:sz w:val="28"/>
          <w:szCs w:val="28"/>
        </w:rPr>
        <w:t xml:space="preserve"> 1844 </w:t>
      </w:r>
      <w:r w:rsidRPr="00CD1EBB">
        <w:rPr>
          <w:rFonts w:ascii="Liberation Serif" w:hAnsi="Liberation Serif" w:hint="eastAsia"/>
          <w:sz w:val="28"/>
          <w:szCs w:val="28"/>
        </w:rPr>
        <w:t>«Об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утверждении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Правил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предоставления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субсидии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из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бюджета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автономной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некоммерческой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proofErr w:type="gramEnd"/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развитию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цифровых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проектов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сфере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общественных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связей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«Диалог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Регионы»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обеспечение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субъектах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центров</w:t>
      </w:r>
    </w:p>
    <w:p w:rsidR="00CD1EBB" w:rsidRPr="00CD1EBB" w:rsidRDefault="00CD1EBB" w:rsidP="00CD1EBB">
      <w:pPr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CD1EBB" w:rsidRPr="00CD1EBB" w:rsidRDefault="00CD1EBB" w:rsidP="00CD1EBB">
      <w:pPr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Правил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субъектах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регионов»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- </w:t>
      </w:r>
      <w:r w:rsidRPr="00CD1EBB">
        <w:rPr>
          <w:rFonts w:ascii="Liberation Serif" w:hAnsi="Liberation Serif" w:hint="eastAsia"/>
          <w:sz w:val="28"/>
          <w:szCs w:val="28"/>
        </w:rPr>
        <w:t>постановление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Правительства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</w:t>
      </w:r>
      <w:r w:rsidRPr="00CD1EBB">
        <w:rPr>
          <w:rFonts w:ascii="Liberation Serif" w:hAnsi="Liberation Serif"/>
          <w:sz w:val="28"/>
          <w:szCs w:val="28"/>
        </w:rPr>
        <w:t xml:space="preserve"> 16.11.2020 N 1844).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CD1EBB">
      <w:pPr>
        <w:jc w:val="center"/>
        <w:rPr>
          <w:rFonts w:ascii="Liberation Serif" w:hAnsi="Liberation Serif"/>
          <w:b/>
          <w:sz w:val="28"/>
          <w:szCs w:val="28"/>
        </w:rPr>
      </w:pPr>
      <w:r w:rsidRPr="00CD1EBB">
        <w:rPr>
          <w:rFonts w:ascii="Liberation Serif" w:hAnsi="Liberation Serif" w:hint="eastAsia"/>
          <w:b/>
          <w:sz w:val="28"/>
          <w:szCs w:val="28"/>
        </w:rPr>
        <w:t>Глава</w:t>
      </w:r>
      <w:r w:rsidRPr="00CD1EBB">
        <w:rPr>
          <w:rFonts w:ascii="Liberation Serif" w:hAnsi="Liberation Serif"/>
          <w:b/>
          <w:sz w:val="28"/>
          <w:szCs w:val="28"/>
        </w:rPr>
        <w:t xml:space="preserve"> 2. </w:t>
      </w:r>
      <w:r w:rsidRPr="00CD1EBB">
        <w:rPr>
          <w:rFonts w:ascii="Liberation Serif" w:hAnsi="Liberation Serif" w:hint="eastAsia"/>
          <w:b/>
          <w:sz w:val="28"/>
          <w:szCs w:val="28"/>
        </w:rPr>
        <w:t>Функции</w:t>
      </w:r>
      <w:r w:rsidRPr="00CD1EBB">
        <w:rPr>
          <w:rFonts w:ascii="Liberation Serif" w:hAnsi="Liberation Serif"/>
          <w:b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b/>
          <w:sz w:val="28"/>
          <w:szCs w:val="28"/>
        </w:rPr>
        <w:t>и</w:t>
      </w:r>
      <w:r w:rsidRPr="00CD1EBB">
        <w:rPr>
          <w:rFonts w:ascii="Liberation Serif" w:hAnsi="Liberation Serif"/>
          <w:b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b/>
          <w:sz w:val="28"/>
          <w:szCs w:val="28"/>
        </w:rPr>
        <w:t>задачи</w:t>
      </w:r>
      <w:r w:rsidRPr="00CD1EBB">
        <w:rPr>
          <w:rFonts w:ascii="Liberation Serif" w:hAnsi="Liberation Serif"/>
          <w:b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b/>
          <w:sz w:val="28"/>
          <w:szCs w:val="28"/>
        </w:rPr>
        <w:t>МЦУ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6.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осуществляет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следующие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функции</w:t>
      </w:r>
      <w:r w:rsidRPr="00CD1EBB">
        <w:rPr>
          <w:rFonts w:ascii="Liberation Serif" w:hAnsi="Liberation Serif"/>
          <w:sz w:val="28"/>
          <w:szCs w:val="28"/>
        </w:rPr>
        <w:t>: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D1EBB">
        <w:rPr>
          <w:rFonts w:ascii="Liberation Serif" w:hAnsi="Liberation Serif"/>
          <w:sz w:val="28"/>
          <w:szCs w:val="28"/>
        </w:rPr>
        <w:t>1)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координацию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работ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мониторингу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обработке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всех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видов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иностранных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без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гражданства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также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постоянно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проживающих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пределами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территории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любых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организационно</w:t>
      </w:r>
      <w:r w:rsidRPr="00CD1EBB">
        <w:rPr>
          <w:rFonts w:ascii="Liberation Serif" w:hAnsi="Liberation Serif"/>
          <w:sz w:val="28"/>
          <w:szCs w:val="28"/>
        </w:rPr>
        <w:t>-</w:t>
      </w:r>
      <w:r w:rsidRPr="00CD1EBB">
        <w:rPr>
          <w:rFonts w:ascii="Liberation Serif" w:hAnsi="Liberation Serif" w:hint="eastAsia"/>
          <w:sz w:val="28"/>
          <w:szCs w:val="28"/>
        </w:rPr>
        <w:t>правовых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форм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вне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зависимости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места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государственной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регистрации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лица</w:t>
      </w:r>
      <w:r w:rsidRPr="00CD1EBB">
        <w:rPr>
          <w:rFonts w:ascii="Liberation Serif" w:hAnsi="Liberation Serif"/>
          <w:sz w:val="28"/>
          <w:szCs w:val="28"/>
        </w:rPr>
        <w:t xml:space="preserve">), </w:t>
      </w:r>
      <w:r w:rsidRPr="00CD1EBB">
        <w:rPr>
          <w:rFonts w:ascii="Liberation Serif" w:hAnsi="Liberation Serif" w:hint="eastAsia"/>
          <w:sz w:val="28"/>
          <w:szCs w:val="28"/>
        </w:rPr>
        <w:t>поступающих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числе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proofErr w:type="gramEnd"/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использованием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федеральных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региональных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муниципальных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систем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обратной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связи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обработки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также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публикуемых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общедоступном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виде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социальных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сетях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мессенджерах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иных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средствах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электронной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коммуникации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координацию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взаимодействия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через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социальные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сети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мессенджеры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средства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электронной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направлениям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тематикам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3)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обеспечение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оперативного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реагирования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направлениям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тематикам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путем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взаимодействия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организациями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4)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предоставление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дополнительной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информации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целях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территориального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стратегического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планирования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развития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образования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7.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Задачами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являются</w:t>
      </w:r>
      <w:r w:rsidRPr="00CD1EBB">
        <w:rPr>
          <w:rFonts w:ascii="Liberation Serif" w:hAnsi="Liberation Serif"/>
          <w:sz w:val="28"/>
          <w:szCs w:val="28"/>
        </w:rPr>
        <w:t>: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мониторинг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обработки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включающий</w:t>
      </w:r>
      <w:r w:rsidRPr="00CD1EBB">
        <w:rPr>
          <w:rFonts w:ascii="Liberation Serif" w:hAnsi="Liberation Serif"/>
          <w:sz w:val="28"/>
          <w:szCs w:val="28"/>
        </w:rPr>
        <w:t>: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анализ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поступивших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адрес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структурирование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формализацию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сути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мониторинг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сроков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качества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обработки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поступающих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общедоступном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виде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социальных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сетях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мессенджерах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иных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средствах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электронной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коммуникации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сбор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информации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удовлетворенности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результатами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обработки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сводный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анализ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результатов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обработки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left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формирование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комплексной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картины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проблем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основании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анализа</w:t>
      </w:r>
      <w:r w:rsidRPr="00CD1EBB">
        <w:rPr>
          <w:rFonts w:ascii="Liberation Serif" w:hAnsi="Liberation Serif"/>
          <w:sz w:val="28"/>
          <w:szCs w:val="28"/>
        </w:rPr>
        <w:t xml:space="preserve">: </w:t>
      </w:r>
      <w:r w:rsidRPr="00CD1EBB">
        <w:rPr>
          <w:rFonts w:ascii="Liberation Serif" w:hAnsi="Liberation Serif" w:hint="eastAsia"/>
          <w:sz w:val="28"/>
          <w:szCs w:val="28"/>
        </w:rPr>
        <w:t>обращений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сообщений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поступающих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адрес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lastRenderedPageBreak/>
        <w:t>обратной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связи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формате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результатов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голосования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общественного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обсуждения</w:t>
      </w:r>
      <w:r w:rsidRPr="00CD1EBB">
        <w:rPr>
          <w:rFonts w:ascii="Liberation Serif" w:hAnsi="Liberation Serif"/>
          <w:sz w:val="28"/>
          <w:szCs w:val="28"/>
        </w:rPr>
        <w:t xml:space="preserve">; 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работы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для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отчета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руководителям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местного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самоуправления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образований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конфликтных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ситуаций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ошибок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лицами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организации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каналов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использованием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социальных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сетей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мессенджеров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средств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электронной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коммуникации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3)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формирование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рекомендаций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онлайн</w:t>
      </w:r>
      <w:r w:rsidRPr="00CD1EBB">
        <w:rPr>
          <w:rFonts w:ascii="Liberation Serif" w:hAnsi="Liberation Serif"/>
          <w:sz w:val="28"/>
          <w:szCs w:val="28"/>
        </w:rPr>
        <w:t>-</w:t>
      </w:r>
      <w:r w:rsidRPr="00CD1EBB">
        <w:rPr>
          <w:rFonts w:ascii="Liberation Serif" w:hAnsi="Liberation Serif" w:hint="eastAsia"/>
          <w:sz w:val="28"/>
          <w:szCs w:val="28"/>
        </w:rPr>
        <w:t>взаимодействию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гражданами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юридическими</w:t>
      </w:r>
      <w:r w:rsidRPr="00CD1EBB">
        <w:rPr>
          <w:rFonts w:ascii="Liberation Serif" w:hAnsi="Liberation Serif"/>
          <w:sz w:val="28"/>
          <w:szCs w:val="28"/>
        </w:rPr>
        <w:t xml:space="preserve">  </w:t>
      </w:r>
      <w:r w:rsidRPr="00CD1EBB">
        <w:rPr>
          <w:rFonts w:ascii="Liberation Serif" w:hAnsi="Liberation Serif" w:hint="eastAsia"/>
          <w:sz w:val="28"/>
          <w:szCs w:val="28"/>
        </w:rPr>
        <w:t>лицами</w:t>
      </w:r>
      <w:r w:rsidRPr="00CD1EBB">
        <w:rPr>
          <w:rFonts w:ascii="Liberation Serif" w:hAnsi="Liberation Serif"/>
          <w:sz w:val="28"/>
          <w:szCs w:val="28"/>
        </w:rPr>
        <w:t xml:space="preserve">,  </w:t>
      </w:r>
      <w:r w:rsidRPr="00CD1EBB">
        <w:rPr>
          <w:rFonts w:ascii="Liberation Serif" w:hAnsi="Liberation Serif" w:hint="eastAsia"/>
          <w:sz w:val="28"/>
          <w:szCs w:val="28"/>
        </w:rPr>
        <w:t>предложений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разработке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соответствующих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сервисов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выработка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рекомендаций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для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определения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приоритетов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работы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4)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выявление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анализ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лучших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практик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процессов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выработка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рекомендаций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оптимизации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процессов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предоставления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услуг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исполнения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функций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координация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внедрения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образовании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оптимизированных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регламентов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технологических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сервисов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централизованных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платформ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для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оказания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услуг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исполнения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функций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5)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выработка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рекомендаций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для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оперативного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решения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обнаруженных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проблем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взаимодействии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лицами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6)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проведение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аналитических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исследований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удовлетворенности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граждан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юридических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действиями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CD1EB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7)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подготовка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информационных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аналитических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материалов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целях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территориального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стратегического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планирования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развития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образования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CD1EBB">
      <w:pPr>
        <w:jc w:val="center"/>
        <w:rPr>
          <w:rFonts w:ascii="Liberation Serif" w:hAnsi="Liberation Serif"/>
          <w:b/>
          <w:sz w:val="28"/>
          <w:szCs w:val="28"/>
        </w:rPr>
      </w:pPr>
      <w:r w:rsidRPr="00CD1EBB">
        <w:rPr>
          <w:rFonts w:ascii="Liberation Serif" w:hAnsi="Liberation Serif" w:hint="eastAsia"/>
          <w:b/>
          <w:sz w:val="28"/>
          <w:szCs w:val="28"/>
        </w:rPr>
        <w:t>Глава</w:t>
      </w:r>
      <w:r w:rsidRPr="00CD1EBB">
        <w:rPr>
          <w:rFonts w:ascii="Liberation Serif" w:hAnsi="Liberation Serif"/>
          <w:b/>
          <w:sz w:val="28"/>
          <w:szCs w:val="28"/>
        </w:rPr>
        <w:t xml:space="preserve"> 3. </w:t>
      </w:r>
      <w:r w:rsidRPr="00CD1EBB">
        <w:rPr>
          <w:rFonts w:ascii="Liberation Serif" w:hAnsi="Liberation Serif" w:hint="eastAsia"/>
          <w:b/>
          <w:sz w:val="28"/>
          <w:szCs w:val="28"/>
        </w:rPr>
        <w:t>Права</w:t>
      </w:r>
      <w:r w:rsidRPr="00CD1EBB">
        <w:rPr>
          <w:rFonts w:ascii="Liberation Serif" w:hAnsi="Liberation Serif"/>
          <w:b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b/>
          <w:sz w:val="28"/>
          <w:szCs w:val="28"/>
        </w:rPr>
        <w:t>МЦУ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8.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целях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вправе</w:t>
      </w:r>
      <w:r w:rsidRPr="00CD1EBB">
        <w:rPr>
          <w:rFonts w:ascii="Liberation Serif" w:hAnsi="Liberation Serif"/>
          <w:sz w:val="28"/>
          <w:szCs w:val="28"/>
        </w:rPr>
        <w:t>: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обеспечивать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внедрение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единой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методологии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работы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следующим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направлениям</w:t>
      </w:r>
      <w:r w:rsidRPr="00CD1EBB">
        <w:rPr>
          <w:rFonts w:ascii="Liberation Serif" w:hAnsi="Liberation Serif"/>
          <w:sz w:val="28"/>
          <w:szCs w:val="28"/>
        </w:rPr>
        <w:t>: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обратная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связь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D1EBB">
        <w:rPr>
          <w:rFonts w:ascii="Liberation Serif" w:hAnsi="Liberation Serif" w:hint="eastAsia"/>
          <w:sz w:val="28"/>
          <w:szCs w:val="28"/>
        </w:rPr>
        <w:t>обучение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вопросам</w:t>
      </w:r>
      <w:proofErr w:type="gramEnd"/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относящимся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компетенции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обеспечивать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свод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информации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вопросам</w:t>
      </w:r>
      <w:r w:rsidRPr="00CD1EBB">
        <w:rPr>
          <w:rFonts w:ascii="Liberation Serif" w:hAnsi="Liberation Serif"/>
          <w:sz w:val="28"/>
          <w:szCs w:val="28"/>
        </w:rPr>
        <w:t xml:space="preserve">,   </w:t>
      </w:r>
      <w:r w:rsidRPr="00CD1EBB">
        <w:rPr>
          <w:rFonts w:ascii="Liberation Serif" w:hAnsi="Liberation Serif" w:hint="eastAsia"/>
          <w:sz w:val="28"/>
          <w:szCs w:val="28"/>
        </w:rPr>
        <w:t>относящимся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компетенции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9.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целях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выполнения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возложенных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задач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органы</w:t>
      </w:r>
      <w:r w:rsidRPr="00CD1EBB">
        <w:rPr>
          <w:rFonts w:ascii="Liberation Serif" w:hAnsi="Liberation Serif"/>
          <w:sz w:val="28"/>
          <w:szCs w:val="28"/>
        </w:rPr>
        <w:t xml:space="preserve">   </w:t>
      </w:r>
      <w:r w:rsidRPr="00CD1EBB">
        <w:rPr>
          <w:rFonts w:ascii="Liberation Serif" w:hAnsi="Liberation Serif" w:hint="eastAsia"/>
          <w:sz w:val="28"/>
          <w:szCs w:val="28"/>
        </w:rPr>
        <w:t>местного</w:t>
      </w:r>
    </w:p>
    <w:p w:rsidR="00CD1EBB" w:rsidRPr="00CD1EBB" w:rsidRDefault="00CD1EBB" w:rsidP="00CD1EBB">
      <w:pPr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самоуправления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образований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вправе</w:t>
      </w:r>
      <w:r w:rsidRPr="00CD1EBB">
        <w:rPr>
          <w:rFonts w:ascii="Liberation Serif" w:hAnsi="Liberation Serif"/>
          <w:sz w:val="28"/>
          <w:szCs w:val="28"/>
        </w:rPr>
        <w:t>: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запрашивать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необходимые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материалы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относящиеся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проектного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офиса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созданного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соответствии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постановлением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Правительства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</w:t>
      </w:r>
      <w:r w:rsidRPr="00CD1EBB">
        <w:rPr>
          <w:rFonts w:ascii="Liberation Serif" w:hAnsi="Liberation Serif"/>
          <w:sz w:val="28"/>
          <w:szCs w:val="28"/>
        </w:rPr>
        <w:t xml:space="preserve"> 16.11.2020 </w:t>
      </w:r>
      <w:r w:rsidRPr="00CD1EBB">
        <w:rPr>
          <w:rFonts w:ascii="Liberation Serif" w:hAnsi="Liberation Serif" w:hint="eastAsia"/>
          <w:sz w:val="28"/>
          <w:szCs w:val="28"/>
        </w:rPr>
        <w:t>№</w:t>
      </w:r>
      <w:r w:rsidRPr="00CD1EBB">
        <w:rPr>
          <w:rFonts w:ascii="Liberation Serif" w:hAnsi="Liberation Serif"/>
          <w:sz w:val="28"/>
          <w:szCs w:val="28"/>
        </w:rPr>
        <w:t xml:space="preserve"> 1844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),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обособленного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подразделения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компетенций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lastRenderedPageBreak/>
        <w:t>2)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оказывать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методическую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консультационную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помощь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органам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местного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самоуправления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образований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вопросам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; 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3)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обеспечивать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свод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информации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вопросам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относящимся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компетенции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CD1EBB">
      <w:pPr>
        <w:jc w:val="both"/>
        <w:rPr>
          <w:rFonts w:ascii="Liberation Serif" w:hAnsi="Liberation Serif"/>
          <w:sz w:val="28"/>
          <w:szCs w:val="28"/>
        </w:rPr>
      </w:pPr>
    </w:p>
    <w:p w:rsidR="00CD1EBB" w:rsidRPr="00E8498E" w:rsidRDefault="00CD1EBB" w:rsidP="00E8498E">
      <w:pPr>
        <w:jc w:val="center"/>
        <w:rPr>
          <w:rFonts w:ascii="Liberation Serif" w:hAnsi="Liberation Serif"/>
          <w:b/>
          <w:sz w:val="28"/>
          <w:szCs w:val="28"/>
        </w:rPr>
      </w:pPr>
      <w:r w:rsidRPr="00E8498E">
        <w:rPr>
          <w:rFonts w:ascii="Liberation Serif" w:hAnsi="Liberation Serif" w:hint="eastAsia"/>
          <w:b/>
          <w:sz w:val="28"/>
          <w:szCs w:val="28"/>
        </w:rPr>
        <w:t>Глава</w:t>
      </w:r>
      <w:r w:rsidRPr="00E8498E">
        <w:rPr>
          <w:rFonts w:ascii="Liberation Serif" w:hAnsi="Liberation Serif"/>
          <w:b/>
          <w:sz w:val="28"/>
          <w:szCs w:val="28"/>
        </w:rPr>
        <w:t xml:space="preserve"> 4. </w:t>
      </w:r>
      <w:r w:rsidRPr="00E8498E">
        <w:rPr>
          <w:rFonts w:ascii="Liberation Serif" w:hAnsi="Liberation Serif" w:hint="eastAsia"/>
          <w:b/>
          <w:sz w:val="28"/>
          <w:szCs w:val="28"/>
        </w:rPr>
        <w:t>Организация</w:t>
      </w:r>
      <w:r w:rsidRPr="00E8498E">
        <w:rPr>
          <w:rFonts w:ascii="Liberation Serif" w:hAnsi="Liberation Serif"/>
          <w:b/>
          <w:sz w:val="28"/>
          <w:szCs w:val="28"/>
        </w:rPr>
        <w:t xml:space="preserve"> </w:t>
      </w:r>
      <w:r w:rsidRPr="00E8498E">
        <w:rPr>
          <w:rFonts w:ascii="Liberation Serif" w:hAnsi="Liberation Serif" w:hint="eastAsia"/>
          <w:b/>
          <w:sz w:val="28"/>
          <w:szCs w:val="28"/>
        </w:rPr>
        <w:t>деятельности</w:t>
      </w:r>
      <w:r w:rsidRPr="00E8498E">
        <w:rPr>
          <w:rFonts w:ascii="Liberation Serif" w:hAnsi="Liberation Serif"/>
          <w:b/>
          <w:sz w:val="28"/>
          <w:szCs w:val="28"/>
        </w:rPr>
        <w:t xml:space="preserve"> </w:t>
      </w:r>
      <w:r w:rsidRPr="00E8498E">
        <w:rPr>
          <w:rFonts w:ascii="Liberation Serif" w:hAnsi="Liberation Serif" w:hint="eastAsia"/>
          <w:b/>
          <w:sz w:val="28"/>
          <w:szCs w:val="28"/>
        </w:rPr>
        <w:t>М</w:t>
      </w:r>
      <w:r w:rsidR="00E8498E">
        <w:rPr>
          <w:rFonts w:ascii="Liberation Serif" w:hAnsi="Liberation Serif"/>
          <w:b/>
          <w:sz w:val="28"/>
          <w:szCs w:val="28"/>
        </w:rPr>
        <w:t>ЦУ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10.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создается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основании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Постановления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Администрации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11.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состав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могут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входить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представители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организаций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также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учетом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задач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12.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составе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определяются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ответственные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лица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ответственное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лицо</w:t>
      </w:r>
      <w:r w:rsidRPr="00CD1EBB">
        <w:rPr>
          <w:rFonts w:ascii="Liberation Serif" w:hAnsi="Liberation Serif"/>
          <w:sz w:val="28"/>
          <w:szCs w:val="28"/>
        </w:rPr>
        <w:t xml:space="preserve">) </w:t>
      </w:r>
      <w:r w:rsidRPr="00CD1EBB">
        <w:rPr>
          <w:rFonts w:ascii="Liberation Serif" w:hAnsi="Liberation Serif" w:hint="eastAsia"/>
          <w:sz w:val="28"/>
          <w:szCs w:val="28"/>
        </w:rPr>
        <w:t>за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образовании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: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куратор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="00E8498E">
        <w:rPr>
          <w:rFonts w:ascii="Liberation Serif" w:hAnsi="Liberation Serif"/>
          <w:sz w:val="28"/>
          <w:szCs w:val="28"/>
        </w:rPr>
        <w:t xml:space="preserve"> первый </w:t>
      </w:r>
      <w:r w:rsidRPr="00CD1EBB">
        <w:rPr>
          <w:rFonts w:ascii="Liberation Serif" w:hAnsi="Liberation Serif" w:hint="eastAsia"/>
          <w:sz w:val="28"/>
          <w:szCs w:val="28"/>
        </w:rPr>
        <w:t>заместитель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>г</w:t>
      </w:r>
      <w:r w:rsidRPr="00CD1EBB">
        <w:rPr>
          <w:rFonts w:ascii="Liberation Serif" w:hAnsi="Liberation Serif" w:hint="eastAsia"/>
          <w:sz w:val="28"/>
          <w:szCs w:val="28"/>
        </w:rPr>
        <w:t>лавы</w:t>
      </w:r>
      <w:r w:rsidR="00E8498E">
        <w:rPr>
          <w:rFonts w:ascii="Liberation Serif" w:hAnsi="Liberation Serif"/>
          <w:sz w:val="28"/>
          <w:szCs w:val="28"/>
        </w:rPr>
        <w:t xml:space="preserve"> администрации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руководитель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="00E8498E">
        <w:rPr>
          <w:rFonts w:ascii="Liberation Serif" w:hAnsi="Liberation Serif"/>
          <w:sz w:val="28"/>
          <w:szCs w:val="28"/>
        </w:rPr>
        <w:t xml:space="preserve"> главный 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 xml:space="preserve">специалист организационно-правовой и кадровой работы администрации </w:t>
      </w:r>
      <w:r w:rsidR="00E8498E"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E8498E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3)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администратор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>специалист</w:t>
      </w:r>
      <w:r w:rsidR="00E8498E">
        <w:rPr>
          <w:rFonts w:ascii="Liberation Serif" w:hAnsi="Liberation Serif"/>
          <w:sz w:val="28"/>
          <w:szCs w:val="28"/>
        </w:rPr>
        <w:t xml:space="preserve"> 1 категории</w:t>
      </w:r>
      <w:r w:rsidR="00E8498E">
        <w:rPr>
          <w:rFonts w:ascii="Liberation Serif" w:hAnsi="Liberation Serif"/>
          <w:sz w:val="28"/>
          <w:szCs w:val="28"/>
        </w:rPr>
        <w:t xml:space="preserve"> организационно-правовой и кадровой работы администрации Гаринского городского округа</w:t>
      </w:r>
      <w:r w:rsidR="00E8498E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13.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Структура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персональный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состав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определяются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>п</w:t>
      </w:r>
      <w:r w:rsidRPr="00CD1EBB">
        <w:rPr>
          <w:rFonts w:ascii="Liberation Serif" w:hAnsi="Liberation Serif" w:hint="eastAsia"/>
          <w:sz w:val="28"/>
          <w:szCs w:val="28"/>
        </w:rPr>
        <w:t>остановлением</w:t>
      </w:r>
    </w:p>
    <w:p w:rsidR="00CD1EBB" w:rsidRPr="00CD1EBB" w:rsidRDefault="00E8498E" w:rsidP="00CD1EB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CD1EBB" w:rsidRPr="00CD1EBB">
        <w:rPr>
          <w:rFonts w:ascii="Liberation Serif" w:hAnsi="Liberation Serif" w:hint="eastAsia"/>
          <w:sz w:val="28"/>
          <w:szCs w:val="28"/>
        </w:rPr>
        <w:t>дминистрации</w:t>
      </w:r>
      <w:r w:rsidR="00CD1EBB" w:rsidRPr="00CD1E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  <w:r w:rsidR="00CD1EBB"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14.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Создание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обеспечение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обеспечиваются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участии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компетенций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Правительства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также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местного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самоуправления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пределах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средств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бюджета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15.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Основной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формой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организационной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являются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заседания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16.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Заседания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проводятся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очной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или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заочной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форме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мере</w:t>
      </w:r>
    </w:p>
    <w:p w:rsidR="00CD1EBB" w:rsidRPr="00CD1EBB" w:rsidRDefault="00CD1EBB" w:rsidP="00CD1EBB">
      <w:pPr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необходимости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Default="00CD1EBB" w:rsidP="00E849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17.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Организационно</w:t>
      </w:r>
      <w:r w:rsidRPr="00CD1EBB">
        <w:rPr>
          <w:rFonts w:ascii="Liberation Serif" w:hAnsi="Liberation Serif"/>
          <w:sz w:val="28"/>
          <w:szCs w:val="28"/>
        </w:rPr>
        <w:t>-</w:t>
      </w:r>
      <w:r w:rsidRPr="00CD1EBB">
        <w:rPr>
          <w:rFonts w:ascii="Liberation Serif" w:hAnsi="Liberation Serif" w:hint="eastAsia"/>
          <w:sz w:val="28"/>
          <w:szCs w:val="28"/>
        </w:rPr>
        <w:t>техническое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обеспечение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деятельности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осуществляет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>а</w:t>
      </w:r>
      <w:r w:rsidRPr="00CD1EBB">
        <w:rPr>
          <w:rFonts w:ascii="Liberation Serif" w:hAnsi="Liberation Serif" w:hint="eastAsia"/>
          <w:sz w:val="28"/>
          <w:szCs w:val="28"/>
        </w:rPr>
        <w:t>дминистрация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E8498E">
        <w:rPr>
          <w:rFonts w:ascii="Liberation Serif" w:hAnsi="Liberation Serif"/>
          <w:sz w:val="28"/>
          <w:szCs w:val="28"/>
        </w:rPr>
        <w:t>Гаринского городского округа</w:t>
      </w:r>
      <w:r w:rsidR="00E8498E">
        <w:rPr>
          <w:rFonts w:ascii="Liberation Serif" w:hAnsi="Liberation Serif"/>
          <w:sz w:val="28"/>
          <w:szCs w:val="28"/>
        </w:rPr>
        <w:t>.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Pr="00E8498E" w:rsidRDefault="00CD1EBB" w:rsidP="00E8498E">
      <w:pPr>
        <w:jc w:val="right"/>
        <w:rPr>
          <w:rFonts w:ascii="Liberation Serif" w:hAnsi="Liberation Serif"/>
          <w:sz w:val="24"/>
          <w:szCs w:val="24"/>
        </w:rPr>
      </w:pPr>
      <w:r w:rsidRPr="00E8498E">
        <w:rPr>
          <w:rFonts w:ascii="Liberation Serif" w:hAnsi="Liberation Serif" w:hint="eastAsia"/>
          <w:sz w:val="24"/>
          <w:szCs w:val="24"/>
        </w:rPr>
        <w:lastRenderedPageBreak/>
        <w:t>Приложение</w:t>
      </w:r>
      <w:r w:rsidRPr="00E8498E">
        <w:rPr>
          <w:rFonts w:ascii="Liberation Serif" w:hAnsi="Liberation Serif"/>
          <w:sz w:val="24"/>
          <w:szCs w:val="24"/>
        </w:rPr>
        <w:t xml:space="preserve"> </w:t>
      </w:r>
      <w:r w:rsidRPr="00E8498E">
        <w:rPr>
          <w:rFonts w:ascii="Liberation Serif" w:hAnsi="Liberation Serif" w:hint="eastAsia"/>
          <w:sz w:val="24"/>
          <w:szCs w:val="24"/>
        </w:rPr>
        <w:t>№</w:t>
      </w:r>
      <w:r w:rsidRPr="00E8498E">
        <w:rPr>
          <w:rFonts w:ascii="Liberation Serif" w:hAnsi="Liberation Serif"/>
          <w:sz w:val="24"/>
          <w:szCs w:val="24"/>
        </w:rPr>
        <w:t xml:space="preserve"> 2 </w:t>
      </w:r>
    </w:p>
    <w:p w:rsidR="00CD1EBB" w:rsidRPr="00E8498E" w:rsidRDefault="00CD1EBB" w:rsidP="00E8498E">
      <w:pPr>
        <w:jc w:val="right"/>
        <w:rPr>
          <w:rFonts w:ascii="Liberation Serif" w:hAnsi="Liberation Serif"/>
          <w:sz w:val="24"/>
          <w:szCs w:val="24"/>
        </w:rPr>
      </w:pPr>
      <w:r w:rsidRPr="00E8498E">
        <w:rPr>
          <w:rFonts w:ascii="Liberation Serif" w:hAnsi="Liberation Serif" w:hint="eastAsia"/>
          <w:sz w:val="24"/>
          <w:szCs w:val="24"/>
        </w:rPr>
        <w:t>к</w:t>
      </w:r>
      <w:r w:rsidRPr="00E8498E">
        <w:rPr>
          <w:rFonts w:ascii="Liberation Serif" w:hAnsi="Liberation Serif"/>
          <w:sz w:val="24"/>
          <w:szCs w:val="24"/>
        </w:rPr>
        <w:t xml:space="preserve"> </w:t>
      </w:r>
      <w:r w:rsidRPr="00E8498E">
        <w:rPr>
          <w:rFonts w:ascii="Liberation Serif" w:hAnsi="Liberation Serif" w:hint="eastAsia"/>
          <w:sz w:val="24"/>
          <w:szCs w:val="24"/>
        </w:rPr>
        <w:t>Постановлению</w:t>
      </w:r>
      <w:r w:rsidRPr="00E8498E">
        <w:rPr>
          <w:rFonts w:ascii="Liberation Serif" w:hAnsi="Liberation Serif"/>
          <w:sz w:val="24"/>
          <w:szCs w:val="24"/>
        </w:rPr>
        <w:t xml:space="preserve"> </w:t>
      </w:r>
      <w:r w:rsidR="00E8498E" w:rsidRPr="00E8498E">
        <w:rPr>
          <w:rFonts w:ascii="Liberation Serif" w:hAnsi="Liberation Serif"/>
          <w:sz w:val="24"/>
          <w:szCs w:val="24"/>
        </w:rPr>
        <w:t>а</w:t>
      </w:r>
      <w:r w:rsidRPr="00E8498E">
        <w:rPr>
          <w:rFonts w:ascii="Liberation Serif" w:hAnsi="Liberation Serif" w:hint="eastAsia"/>
          <w:sz w:val="24"/>
          <w:szCs w:val="24"/>
        </w:rPr>
        <w:t>дминистрации</w:t>
      </w:r>
    </w:p>
    <w:p w:rsidR="00E8498E" w:rsidRPr="00E8498E" w:rsidRDefault="00E8498E" w:rsidP="00E8498E">
      <w:pPr>
        <w:jc w:val="right"/>
        <w:rPr>
          <w:rFonts w:ascii="Liberation Serif" w:hAnsi="Liberation Serif"/>
          <w:sz w:val="24"/>
          <w:szCs w:val="24"/>
        </w:rPr>
      </w:pPr>
      <w:r w:rsidRPr="00E8498E"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E8498E">
        <w:rPr>
          <w:rFonts w:ascii="Liberation Serif" w:hAnsi="Liberation Serif" w:hint="eastAsia"/>
          <w:sz w:val="24"/>
          <w:szCs w:val="24"/>
        </w:rPr>
        <w:t xml:space="preserve"> </w:t>
      </w:r>
    </w:p>
    <w:p w:rsidR="00CD1EBB" w:rsidRPr="00E8498E" w:rsidRDefault="00CD1EBB" w:rsidP="00E8498E">
      <w:pPr>
        <w:jc w:val="right"/>
        <w:rPr>
          <w:rFonts w:ascii="Liberation Serif" w:hAnsi="Liberation Serif"/>
          <w:sz w:val="24"/>
          <w:szCs w:val="24"/>
        </w:rPr>
      </w:pPr>
      <w:r w:rsidRPr="00E8498E">
        <w:rPr>
          <w:rFonts w:ascii="Liberation Serif" w:hAnsi="Liberation Serif" w:hint="eastAsia"/>
          <w:sz w:val="24"/>
          <w:szCs w:val="24"/>
        </w:rPr>
        <w:t>от</w:t>
      </w:r>
      <w:r w:rsidRPr="00E8498E">
        <w:rPr>
          <w:rFonts w:ascii="Liberation Serif" w:hAnsi="Liberation Serif"/>
          <w:sz w:val="24"/>
          <w:szCs w:val="24"/>
        </w:rPr>
        <w:t xml:space="preserve"> </w:t>
      </w:r>
      <w:r w:rsidR="00E8498E" w:rsidRPr="00E8498E">
        <w:rPr>
          <w:rFonts w:ascii="Liberation Serif" w:hAnsi="Liberation Serif"/>
          <w:sz w:val="24"/>
          <w:szCs w:val="24"/>
        </w:rPr>
        <w:t>27</w:t>
      </w:r>
      <w:r w:rsidRPr="00E8498E">
        <w:rPr>
          <w:rFonts w:ascii="Liberation Serif" w:hAnsi="Liberation Serif"/>
          <w:sz w:val="24"/>
          <w:szCs w:val="24"/>
        </w:rPr>
        <w:t>.03.2024</w:t>
      </w:r>
      <w:r w:rsidRPr="00E8498E">
        <w:rPr>
          <w:rFonts w:ascii="Liberation Serif" w:hAnsi="Liberation Serif" w:hint="eastAsia"/>
          <w:sz w:val="24"/>
          <w:szCs w:val="24"/>
        </w:rPr>
        <w:t>г</w:t>
      </w:r>
      <w:r w:rsidRPr="00E8498E">
        <w:rPr>
          <w:rFonts w:ascii="Liberation Serif" w:hAnsi="Liberation Serif"/>
          <w:sz w:val="24"/>
          <w:szCs w:val="24"/>
        </w:rPr>
        <w:t xml:space="preserve">. </w:t>
      </w:r>
      <w:r w:rsidRPr="00E8498E">
        <w:rPr>
          <w:rFonts w:ascii="Liberation Serif" w:hAnsi="Liberation Serif" w:hint="eastAsia"/>
          <w:sz w:val="24"/>
          <w:szCs w:val="24"/>
        </w:rPr>
        <w:t>№</w:t>
      </w:r>
      <w:r w:rsidR="00E8498E" w:rsidRPr="00E8498E">
        <w:rPr>
          <w:rFonts w:ascii="Liberation Serif" w:hAnsi="Liberation Serif"/>
          <w:sz w:val="24"/>
          <w:szCs w:val="24"/>
        </w:rPr>
        <w:t xml:space="preserve"> 20</w:t>
      </w:r>
      <w:r w:rsidRPr="00E8498E">
        <w:rPr>
          <w:rFonts w:ascii="Liberation Serif" w:hAnsi="Liberation Serif"/>
          <w:sz w:val="24"/>
          <w:szCs w:val="24"/>
        </w:rPr>
        <w:t>5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Default="00CD1EBB" w:rsidP="00E8498E">
      <w:pPr>
        <w:jc w:val="center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Структура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</w:p>
    <w:p w:rsidR="001C1D00" w:rsidRPr="00CD1EBB" w:rsidRDefault="001C1D00" w:rsidP="00E8498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Гаринского городского округа</w:t>
      </w:r>
    </w:p>
    <w:p w:rsidR="00CD1EBB" w:rsidRDefault="00CD1EBB" w:rsidP="001C1D00">
      <w:pPr>
        <w:jc w:val="center"/>
        <w:rPr>
          <w:rFonts w:ascii="Liberation Serif" w:hAnsi="Liberation Serif"/>
          <w:sz w:val="28"/>
          <w:szCs w:val="28"/>
        </w:rPr>
      </w:pPr>
    </w:p>
    <w:p w:rsidR="001C1D00" w:rsidRDefault="001C1D00" w:rsidP="001C1D00">
      <w:pPr>
        <w:jc w:val="center"/>
        <w:rPr>
          <w:rFonts w:ascii="Liberation Serif" w:hAnsi="Liberation Serif"/>
          <w:sz w:val="28"/>
          <w:szCs w:val="28"/>
        </w:rPr>
      </w:pPr>
    </w:p>
    <w:p w:rsidR="001C1D00" w:rsidRPr="001C1D00" w:rsidRDefault="001C1D00" w:rsidP="001C1D00">
      <w:pPr>
        <w:spacing w:before="54" w:line="242" w:lineRule="auto"/>
        <w:ind w:left="1842" w:right="793" w:hanging="106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</w:rPr>
        <w:t xml:space="preserve">Куратор </w:t>
      </w:r>
      <w:r>
        <w:rPr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центра управления</w:t>
      </w:r>
      <w:r>
        <w:rPr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Гаринского городского округа</w:t>
      </w:r>
    </w:p>
    <w:p w:rsidR="001C1D00" w:rsidRDefault="001C1D00" w:rsidP="001C1D00">
      <w:pPr>
        <w:jc w:val="center"/>
        <w:rPr>
          <w:rFonts w:ascii="Liberation Serif" w:hAnsi="Liberation Serif"/>
          <w:sz w:val="28"/>
          <w:szCs w:val="28"/>
        </w:rPr>
      </w:pPr>
    </w:p>
    <w:p w:rsidR="001C1D00" w:rsidRDefault="001C1D00" w:rsidP="001C1D00">
      <w:pPr>
        <w:spacing w:before="54" w:line="242" w:lineRule="auto"/>
        <w:ind w:left="1842" w:right="793" w:hanging="106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Руководитель </w:t>
      </w:r>
      <w:r>
        <w:rPr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центра управления</w:t>
      </w:r>
      <w:r>
        <w:rPr>
          <w:sz w:val="24"/>
        </w:rPr>
        <w:t xml:space="preserve"> </w:t>
      </w:r>
      <w:r>
        <w:rPr>
          <w:rFonts w:asciiTheme="minorHAnsi" w:hAnsiTheme="minorHAnsi"/>
          <w:sz w:val="24"/>
        </w:rPr>
        <w:t>Гаринского городского округа</w:t>
      </w:r>
    </w:p>
    <w:p w:rsidR="001C1D00" w:rsidRDefault="001C1D00" w:rsidP="001C1D00">
      <w:pPr>
        <w:spacing w:before="54" w:line="242" w:lineRule="auto"/>
        <w:ind w:left="1842" w:right="793" w:hanging="1063"/>
        <w:rPr>
          <w:rFonts w:asciiTheme="minorHAnsi" w:hAnsiTheme="minorHAnsi"/>
          <w:sz w:val="24"/>
        </w:rPr>
      </w:pPr>
    </w:p>
    <w:p w:rsidR="001C1D00" w:rsidRPr="001C1D00" w:rsidRDefault="001C1D00" w:rsidP="001C1D00">
      <w:pPr>
        <w:spacing w:before="54" w:line="242" w:lineRule="auto"/>
        <w:ind w:left="1842" w:right="793" w:hanging="1063"/>
        <w:rPr>
          <w:rFonts w:asciiTheme="minorHAnsi" w:hAnsiTheme="minorHAnsi"/>
          <w:sz w:val="28"/>
          <w:szCs w:val="28"/>
        </w:rPr>
      </w:pPr>
      <w:r>
        <w:rPr>
          <w:spacing w:val="-2"/>
          <w:sz w:val="24"/>
        </w:rPr>
        <w:t>Администратор</w:t>
      </w:r>
      <w:r>
        <w:rPr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центра управления</w:t>
      </w:r>
      <w:r>
        <w:rPr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Гаринского городского округа </w:t>
      </w:r>
    </w:p>
    <w:p w:rsidR="001C1D00" w:rsidRDefault="001C1D00" w:rsidP="001C1D00">
      <w:pPr>
        <w:jc w:val="center"/>
        <w:rPr>
          <w:rFonts w:ascii="Liberation Serif" w:hAnsi="Liberation Serif"/>
          <w:sz w:val="28"/>
          <w:szCs w:val="28"/>
        </w:rPr>
      </w:pPr>
    </w:p>
    <w:p w:rsidR="001C1D00" w:rsidRPr="001C1D00" w:rsidRDefault="001C1D00" w:rsidP="001C1D00">
      <w:pPr>
        <w:spacing w:before="54" w:line="242" w:lineRule="auto"/>
        <w:ind w:left="1842" w:right="793" w:hanging="106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Члены</w:t>
      </w:r>
      <w:r>
        <w:rPr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центра управления</w:t>
      </w:r>
      <w:r>
        <w:rPr>
          <w:sz w:val="24"/>
        </w:rPr>
        <w:t xml:space="preserve"> </w:t>
      </w:r>
      <w:r>
        <w:rPr>
          <w:rFonts w:asciiTheme="minorHAnsi" w:hAnsiTheme="minorHAnsi"/>
          <w:sz w:val="24"/>
        </w:rPr>
        <w:t>Гаринского городского округа</w:t>
      </w:r>
    </w:p>
    <w:p w:rsidR="001C1D00" w:rsidRDefault="001C1D00" w:rsidP="001C1D00">
      <w:pPr>
        <w:jc w:val="center"/>
        <w:rPr>
          <w:rFonts w:ascii="Liberation Serif" w:hAnsi="Liberation Serif"/>
          <w:sz w:val="28"/>
          <w:szCs w:val="28"/>
        </w:rPr>
      </w:pPr>
    </w:p>
    <w:p w:rsidR="001C1D00" w:rsidRPr="00CD1EBB" w:rsidRDefault="001C1D00" w:rsidP="001C1D00">
      <w:pPr>
        <w:jc w:val="center"/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CD1EBB">
      <w:pPr>
        <w:rPr>
          <w:rFonts w:ascii="Liberation Serif" w:hAnsi="Liberation Serif"/>
          <w:sz w:val="28"/>
          <w:szCs w:val="28"/>
        </w:rPr>
      </w:pPr>
    </w:p>
    <w:p w:rsidR="001C1D00" w:rsidRDefault="001C1D00" w:rsidP="001C1D00">
      <w:pPr>
        <w:jc w:val="center"/>
        <w:rPr>
          <w:rFonts w:ascii="Liberation Serif" w:hAnsi="Liberation Serif"/>
          <w:sz w:val="28"/>
          <w:szCs w:val="28"/>
        </w:rPr>
      </w:pPr>
    </w:p>
    <w:p w:rsidR="00076FAA" w:rsidRPr="00E8498E" w:rsidRDefault="00076FAA" w:rsidP="00076FAA">
      <w:pPr>
        <w:jc w:val="right"/>
        <w:rPr>
          <w:rFonts w:ascii="Liberation Serif" w:hAnsi="Liberation Serif"/>
          <w:sz w:val="24"/>
          <w:szCs w:val="24"/>
        </w:rPr>
      </w:pPr>
      <w:r w:rsidRPr="00E8498E">
        <w:rPr>
          <w:rFonts w:ascii="Liberation Serif" w:hAnsi="Liberation Serif" w:hint="eastAsia"/>
          <w:sz w:val="24"/>
          <w:szCs w:val="24"/>
        </w:rPr>
        <w:lastRenderedPageBreak/>
        <w:t>Приложение</w:t>
      </w:r>
      <w:r w:rsidRPr="00E8498E">
        <w:rPr>
          <w:rFonts w:ascii="Liberation Serif" w:hAnsi="Liberation Serif"/>
          <w:sz w:val="24"/>
          <w:szCs w:val="24"/>
        </w:rPr>
        <w:t xml:space="preserve"> </w:t>
      </w:r>
      <w:r w:rsidRPr="00E8498E">
        <w:rPr>
          <w:rFonts w:ascii="Liberation Serif" w:hAnsi="Liberation Serif" w:hint="eastAsia"/>
          <w:sz w:val="24"/>
          <w:szCs w:val="24"/>
        </w:rPr>
        <w:t>№</w:t>
      </w:r>
      <w:r w:rsidRPr="00E8498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3</w:t>
      </w:r>
      <w:r w:rsidRPr="00E8498E">
        <w:rPr>
          <w:rFonts w:ascii="Liberation Serif" w:hAnsi="Liberation Serif"/>
          <w:sz w:val="24"/>
          <w:szCs w:val="24"/>
        </w:rPr>
        <w:t xml:space="preserve"> </w:t>
      </w:r>
    </w:p>
    <w:p w:rsidR="00076FAA" w:rsidRPr="00E8498E" w:rsidRDefault="00076FAA" w:rsidP="00076FAA">
      <w:pPr>
        <w:jc w:val="right"/>
        <w:rPr>
          <w:rFonts w:ascii="Liberation Serif" w:hAnsi="Liberation Serif"/>
          <w:sz w:val="24"/>
          <w:szCs w:val="24"/>
        </w:rPr>
      </w:pPr>
      <w:r w:rsidRPr="00E8498E">
        <w:rPr>
          <w:rFonts w:ascii="Liberation Serif" w:hAnsi="Liberation Serif" w:hint="eastAsia"/>
          <w:sz w:val="24"/>
          <w:szCs w:val="24"/>
        </w:rPr>
        <w:t>к</w:t>
      </w:r>
      <w:r w:rsidRPr="00E8498E">
        <w:rPr>
          <w:rFonts w:ascii="Liberation Serif" w:hAnsi="Liberation Serif"/>
          <w:sz w:val="24"/>
          <w:szCs w:val="24"/>
        </w:rPr>
        <w:t xml:space="preserve"> </w:t>
      </w:r>
      <w:r w:rsidRPr="00E8498E">
        <w:rPr>
          <w:rFonts w:ascii="Liberation Serif" w:hAnsi="Liberation Serif" w:hint="eastAsia"/>
          <w:sz w:val="24"/>
          <w:szCs w:val="24"/>
        </w:rPr>
        <w:t>Постановлению</w:t>
      </w:r>
      <w:r w:rsidRPr="00E8498E">
        <w:rPr>
          <w:rFonts w:ascii="Liberation Serif" w:hAnsi="Liberation Serif"/>
          <w:sz w:val="24"/>
          <w:szCs w:val="24"/>
        </w:rPr>
        <w:t xml:space="preserve"> а</w:t>
      </w:r>
      <w:r w:rsidRPr="00E8498E">
        <w:rPr>
          <w:rFonts w:ascii="Liberation Serif" w:hAnsi="Liberation Serif" w:hint="eastAsia"/>
          <w:sz w:val="24"/>
          <w:szCs w:val="24"/>
        </w:rPr>
        <w:t>дминистрации</w:t>
      </w:r>
    </w:p>
    <w:p w:rsidR="00076FAA" w:rsidRPr="00E8498E" w:rsidRDefault="00076FAA" w:rsidP="00076FAA">
      <w:pPr>
        <w:jc w:val="right"/>
        <w:rPr>
          <w:rFonts w:ascii="Liberation Serif" w:hAnsi="Liberation Serif"/>
          <w:sz w:val="24"/>
          <w:szCs w:val="24"/>
        </w:rPr>
      </w:pPr>
      <w:r w:rsidRPr="00E8498E"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E8498E">
        <w:rPr>
          <w:rFonts w:ascii="Liberation Serif" w:hAnsi="Liberation Serif" w:hint="eastAsia"/>
          <w:sz w:val="24"/>
          <w:szCs w:val="24"/>
        </w:rPr>
        <w:t xml:space="preserve"> </w:t>
      </w:r>
    </w:p>
    <w:p w:rsidR="00076FAA" w:rsidRPr="00E8498E" w:rsidRDefault="00076FAA" w:rsidP="00076FAA">
      <w:pPr>
        <w:jc w:val="right"/>
        <w:rPr>
          <w:rFonts w:ascii="Liberation Serif" w:hAnsi="Liberation Serif"/>
          <w:sz w:val="24"/>
          <w:szCs w:val="24"/>
        </w:rPr>
      </w:pPr>
      <w:r w:rsidRPr="00E8498E">
        <w:rPr>
          <w:rFonts w:ascii="Liberation Serif" w:hAnsi="Liberation Serif" w:hint="eastAsia"/>
          <w:sz w:val="24"/>
          <w:szCs w:val="24"/>
        </w:rPr>
        <w:t>от</w:t>
      </w:r>
      <w:r w:rsidRPr="00E8498E">
        <w:rPr>
          <w:rFonts w:ascii="Liberation Serif" w:hAnsi="Liberation Serif"/>
          <w:sz w:val="24"/>
          <w:szCs w:val="24"/>
        </w:rPr>
        <w:t xml:space="preserve"> 27.03.2024</w:t>
      </w:r>
      <w:r w:rsidRPr="00E8498E">
        <w:rPr>
          <w:rFonts w:ascii="Liberation Serif" w:hAnsi="Liberation Serif" w:hint="eastAsia"/>
          <w:sz w:val="24"/>
          <w:szCs w:val="24"/>
        </w:rPr>
        <w:t>г</w:t>
      </w:r>
      <w:r w:rsidRPr="00E8498E">
        <w:rPr>
          <w:rFonts w:ascii="Liberation Serif" w:hAnsi="Liberation Serif"/>
          <w:sz w:val="24"/>
          <w:szCs w:val="24"/>
        </w:rPr>
        <w:t xml:space="preserve">. </w:t>
      </w:r>
      <w:r w:rsidRPr="00E8498E">
        <w:rPr>
          <w:rFonts w:ascii="Liberation Serif" w:hAnsi="Liberation Serif" w:hint="eastAsia"/>
          <w:sz w:val="24"/>
          <w:szCs w:val="24"/>
        </w:rPr>
        <w:t>№</w:t>
      </w:r>
      <w:r w:rsidRPr="00E8498E">
        <w:rPr>
          <w:rFonts w:ascii="Liberation Serif" w:hAnsi="Liberation Serif"/>
          <w:sz w:val="24"/>
          <w:szCs w:val="24"/>
        </w:rPr>
        <w:t xml:space="preserve"> 205</w:t>
      </w:r>
    </w:p>
    <w:p w:rsidR="00076FAA" w:rsidRDefault="00076FAA" w:rsidP="00076FAA">
      <w:pPr>
        <w:jc w:val="right"/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1C1D00">
      <w:pPr>
        <w:jc w:val="center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Состав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>Гаринского городского округа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1C1D00">
      <w:pPr>
        <w:ind w:firstLine="708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1.</w:t>
      </w:r>
      <w:r w:rsidRPr="00CD1EBB">
        <w:rPr>
          <w:rFonts w:ascii="Liberation Serif" w:hAnsi="Liberation Serif"/>
          <w:sz w:val="28"/>
          <w:szCs w:val="28"/>
        </w:rPr>
        <w:tab/>
      </w:r>
      <w:r w:rsidR="001C1D00">
        <w:rPr>
          <w:rFonts w:ascii="Liberation Serif" w:hAnsi="Liberation Serif"/>
          <w:sz w:val="28"/>
          <w:szCs w:val="28"/>
        </w:rPr>
        <w:t>Каргаева Татьяна Валентиновна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 xml:space="preserve">первый </w:t>
      </w:r>
      <w:r w:rsidRPr="00CD1EBB">
        <w:rPr>
          <w:rFonts w:ascii="Liberation Serif" w:hAnsi="Liberation Serif" w:hint="eastAsia"/>
          <w:sz w:val="28"/>
          <w:szCs w:val="28"/>
        </w:rPr>
        <w:t>заместитель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>г</w:t>
      </w:r>
      <w:r w:rsidRPr="00CD1EBB">
        <w:rPr>
          <w:rFonts w:ascii="Liberation Serif" w:hAnsi="Liberation Serif" w:hint="eastAsia"/>
          <w:sz w:val="28"/>
          <w:szCs w:val="28"/>
        </w:rPr>
        <w:t>лавы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>администрации 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куратор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);</w:t>
      </w:r>
    </w:p>
    <w:p w:rsidR="00CD1EBB" w:rsidRPr="00CD1EBB" w:rsidRDefault="00CD1EBB" w:rsidP="001C1D00">
      <w:pPr>
        <w:ind w:firstLine="708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2.</w:t>
      </w:r>
      <w:r w:rsidRPr="00CD1EBB">
        <w:rPr>
          <w:rFonts w:ascii="Liberation Serif" w:hAnsi="Liberation Serif"/>
          <w:sz w:val="28"/>
          <w:szCs w:val="28"/>
        </w:rPr>
        <w:tab/>
      </w:r>
      <w:r w:rsidR="001C1D00">
        <w:rPr>
          <w:rFonts w:ascii="Liberation Serif" w:hAnsi="Liberation Serif"/>
          <w:sz w:val="28"/>
          <w:szCs w:val="28"/>
        </w:rPr>
        <w:t xml:space="preserve">Трифонова </w:t>
      </w:r>
      <w:r w:rsidR="00F864A9">
        <w:rPr>
          <w:rFonts w:ascii="Liberation Serif" w:hAnsi="Liberation Serif"/>
          <w:sz w:val="28"/>
          <w:szCs w:val="28"/>
        </w:rPr>
        <w:t>М</w:t>
      </w:r>
      <w:r w:rsidR="001C1D00">
        <w:rPr>
          <w:rFonts w:ascii="Liberation Serif" w:hAnsi="Liberation Serif"/>
          <w:sz w:val="28"/>
          <w:szCs w:val="28"/>
        </w:rPr>
        <w:t>арина Владимировна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D1EBB">
        <w:rPr>
          <w:rFonts w:ascii="Liberation Serif" w:hAnsi="Liberation Serif" w:hint="eastAsia"/>
          <w:sz w:val="28"/>
          <w:szCs w:val="28"/>
        </w:rPr>
        <w:t>—</w:t>
      </w:r>
      <w:r w:rsidR="001C1D00">
        <w:rPr>
          <w:rFonts w:ascii="Liberation Serif" w:hAnsi="Liberation Serif"/>
          <w:sz w:val="28"/>
          <w:szCs w:val="28"/>
        </w:rPr>
        <w:t>г</w:t>
      </w:r>
      <w:proofErr w:type="gramEnd"/>
      <w:r w:rsidR="001C1D00">
        <w:rPr>
          <w:rFonts w:ascii="Liberation Serif" w:hAnsi="Liberation Serif"/>
          <w:sz w:val="28"/>
          <w:szCs w:val="28"/>
        </w:rPr>
        <w:t>лавный специалист отдела организационно-правовой и кадровой работы администрации 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руководитель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1C1D00">
      <w:pPr>
        <w:ind w:firstLine="708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3.</w:t>
      </w:r>
      <w:r w:rsidRPr="00CD1EBB">
        <w:rPr>
          <w:rFonts w:ascii="Liberation Serif" w:hAnsi="Liberation Serif"/>
          <w:sz w:val="28"/>
          <w:szCs w:val="28"/>
        </w:rPr>
        <w:tab/>
      </w:r>
      <w:r w:rsidR="001C1D00">
        <w:rPr>
          <w:rFonts w:ascii="Liberation Serif" w:hAnsi="Liberation Serif"/>
          <w:sz w:val="28"/>
          <w:szCs w:val="28"/>
        </w:rPr>
        <w:t>Зайцева Виктория Викторовна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 xml:space="preserve"> специалист</w:t>
      </w:r>
      <w:r w:rsidR="001C1D00">
        <w:rPr>
          <w:rFonts w:ascii="Liberation Serif" w:hAnsi="Liberation Serif"/>
          <w:sz w:val="28"/>
          <w:szCs w:val="28"/>
        </w:rPr>
        <w:t xml:space="preserve"> 1 категории</w:t>
      </w:r>
      <w:r w:rsidR="001C1D00">
        <w:rPr>
          <w:rFonts w:ascii="Liberation Serif" w:hAnsi="Liberation Serif"/>
          <w:sz w:val="28"/>
          <w:szCs w:val="28"/>
        </w:rPr>
        <w:t xml:space="preserve"> отдела организационно-правовой и кадровой работы администрации Гаринского городского округа</w:t>
      </w:r>
      <w:r w:rsidR="001C1D00"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администратор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Pr="00CD1EBB" w:rsidRDefault="00CD1EBB" w:rsidP="00F864A9">
      <w:pPr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F864A9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/>
          <w:sz w:val="28"/>
          <w:szCs w:val="28"/>
        </w:rPr>
        <w:t>4.</w:t>
      </w:r>
      <w:r w:rsidRPr="00CD1EBB">
        <w:rPr>
          <w:rFonts w:ascii="Liberation Serif" w:hAnsi="Liberation Serif"/>
          <w:sz w:val="28"/>
          <w:szCs w:val="28"/>
        </w:rPr>
        <w:tab/>
      </w:r>
      <w:r w:rsidR="001C1D00">
        <w:rPr>
          <w:rFonts w:ascii="Liberation Serif" w:hAnsi="Liberation Serif"/>
          <w:sz w:val="28"/>
          <w:szCs w:val="28"/>
        </w:rPr>
        <w:t>Гагарина Ольга Сергеевна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—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>ведущий специалист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Отдела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ЧС</w:t>
      </w:r>
      <w:r w:rsidR="001C1D00">
        <w:rPr>
          <w:rFonts w:ascii="Liberation Serif" w:hAnsi="Liberation Serif"/>
          <w:sz w:val="28"/>
          <w:szCs w:val="28"/>
        </w:rPr>
        <w:t xml:space="preserve"> и МОБ работы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>а</w:t>
      </w:r>
      <w:r w:rsidRPr="00CD1EBB">
        <w:rPr>
          <w:rFonts w:ascii="Liberation Serif" w:hAnsi="Liberation Serif" w:hint="eastAsia"/>
          <w:sz w:val="28"/>
          <w:szCs w:val="28"/>
        </w:rPr>
        <w:t>дминистрации</w:t>
      </w:r>
      <w:r w:rsidR="001C1D00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член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1C1D00">
        <w:rPr>
          <w:rFonts w:ascii="Liberation Serif" w:hAnsi="Liberation Serif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;</w:t>
      </w:r>
    </w:p>
    <w:p w:rsidR="00CD1EBB" w:rsidRDefault="00355A79" w:rsidP="001C1D0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CD1EBB" w:rsidRPr="00CD1EBB">
        <w:rPr>
          <w:rFonts w:ascii="Liberation Serif" w:hAnsi="Liberation Serif"/>
          <w:sz w:val="28"/>
          <w:szCs w:val="28"/>
        </w:rPr>
        <w:t>.</w:t>
      </w:r>
      <w:r w:rsidR="00CD1EBB" w:rsidRPr="00CD1EBB">
        <w:rPr>
          <w:rFonts w:ascii="Liberation Serif" w:hAnsi="Liberation Serif"/>
          <w:sz w:val="28"/>
          <w:szCs w:val="28"/>
        </w:rPr>
        <w:tab/>
      </w:r>
      <w:r w:rsidR="001C1D00">
        <w:rPr>
          <w:rFonts w:ascii="Liberation Serif" w:hAnsi="Liberation Serif"/>
          <w:sz w:val="28"/>
          <w:szCs w:val="28"/>
        </w:rPr>
        <w:t>Панова Алла Залимхановна</w:t>
      </w:r>
      <w:r w:rsidR="00CD1EBB" w:rsidRPr="00CD1EBB">
        <w:rPr>
          <w:rFonts w:ascii="Liberation Serif" w:hAnsi="Liberation Serif"/>
          <w:sz w:val="28"/>
          <w:szCs w:val="28"/>
        </w:rPr>
        <w:t xml:space="preserve"> </w:t>
      </w:r>
      <w:r w:rsidR="00CD1EBB" w:rsidRPr="00CD1EBB">
        <w:rPr>
          <w:rFonts w:ascii="Liberation Serif" w:hAnsi="Liberation Serif" w:hint="eastAsia"/>
          <w:sz w:val="28"/>
          <w:szCs w:val="28"/>
        </w:rPr>
        <w:t>—</w:t>
      </w:r>
      <w:r w:rsidR="001C1D00">
        <w:rPr>
          <w:rFonts w:ascii="Liberation Serif" w:hAnsi="Liberation Serif"/>
          <w:sz w:val="28"/>
          <w:szCs w:val="28"/>
        </w:rPr>
        <w:t xml:space="preserve"> ведущий специалист Архивного отдела администрации </w:t>
      </w:r>
      <w:r>
        <w:rPr>
          <w:rFonts w:ascii="Liberation Serif" w:hAnsi="Liberation Serif"/>
          <w:sz w:val="28"/>
          <w:szCs w:val="28"/>
        </w:rPr>
        <w:t>Гаринского</w:t>
      </w:r>
      <w:r w:rsidR="001C1D00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CD1EBB" w:rsidRPr="00CD1EBB">
        <w:rPr>
          <w:rFonts w:ascii="Liberation Serif" w:hAnsi="Liberation Serif"/>
          <w:sz w:val="28"/>
          <w:szCs w:val="28"/>
        </w:rPr>
        <w:t xml:space="preserve">, </w:t>
      </w:r>
      <w:r w:rsidR="00CD1EBB" w:rsidRPr="00CD1EBB">
        <w:rPr>
          <w:rFonts w:ascii="Liberation Serif" w:hAnsi="Liberation Serif" w:hint="eastAsia"/>
          <w:sz w:val="28"/>
          <w:szCs w:val="28"/>
        </w:rPr>
        <w:t>член</w:t>
      </w:r>
      <w:r w:rsidR="00CD1EBB" w:rsidRPr="00CD1EBB">
        <w:rPr>
          <w:rFonts w:ascii="Liberation Serif" w:hAnsi="Liberation Serif"/>
          <w:sz w:val="28"/>
          <w:szCs w:val="28"/>
        </w:rPr>
        <w:t xml:space="preserve"> </w:t>
      </w:r>
      <w:r w:rsidR="00CD1EBB" w:rsidRPr="00CD1EBB">
        <w:rPr>
          <w:rFonts w:ascii="Liberation Serif" w:hAnsi="Liberation Serif" w:hint="eastAsia"/>
          <w:sz w:val="28"/>
          <w:szCs w:val="28"/>
        </w:rPr>
        <w:t>МЦУ</w:t>
      </w:r>
      <w:r w:rsidR="00CD1EBB" w:rsidRPr="00CD1EBB">
        <w:rPr>
          <w:rFonts w:ascii="Liberation Serif" w:hAnsi="Liberation Serif"/>
          <w:sz w:val="28"/>
          <w:szCs w:val="28"/>
        </w:rPr>
        <w:t>;</w:t>
      </w:r>
    </w:p>
    <w:p w:rsidR="00CD1EBB" w:rsidRDefault="00F864A9" w:rsidP="001C1D0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CD1EBB" w:rsidRPr="00CD1EBB">
        <w:rPr>
          <w:rFonts w:ascii="Liberation Serif" w:hAnsi="Liberation Serif"/>
          <w:sz w:val="28"/>
          <w:szCs w:val="28"/>
        </w:rPr>
        <w:t>.</w:t>
      </w:r>
      <w:r w:rsidR="00CD1EBB" w:rsidRPr="00CD1EB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Сарафинович Татьяна Викторовна</w:t>
      </w:r>
      <w:r w:rsidR="00CD1EBB" w:rsidRPr="00CD1EBB">
        <w:rPr>
          <w:rFonts w:ascii="Liberation Serif" w:hAnsi="Liberation Serif"/>
          <w:sz w:val="28"/>
          <w:szCs w:val="28"/>
        </w:rPr>
        <w:t xml:space="preserve"> </w:t>
      </w:r>
      <w:r w:rsidR="00CD1EBB" w:rsidRPr="00CD1EBB">
        <w:rPr>
          <w:rFonts w:ascii="Liberation Serif" w:hAnsi="Liberation Serif" w:hint="eastAsia"/>
          <w:sz w:val="28"/>
          <w:szCs w:val="28"/>
        </w:rPr>
        <w:t>—</w:t>
      </w:r>
      <w:r>
        <w:rPr>
          <w:rFonts w:ascii="Liberation Serif" w:hAnsi="Liberation Serif"/>
          <w:sz w:val="28"/>
          <w:szCs w:val="28"/>
        </w:rPr>
        <w:t xml:space="preserve"> специалист 1 категории отдела по архитектуре, градостроительству и землепользованию, </w:t>
      </w:r>
      <w:r w:rsidR="00CD1EBB" w:rsidRPr="00CD1EBB">
        <w:rPr>
          <w:rFonts w:ascii="Liberation Serif" w:hAnsi="Liberation Serif"/>
          <w:sz w:val="28"/>
          <w:szCs w:val="28"/>
        </w:rPr>
        <w:t xml:space="preserve"> </w:t>
      </w:r>
      <w:r w:rsidR="00CD1EBB" w:rsidRPr="00CD1EBB">
        <w:rPr>
          <w:rFonts w:ascii="Liberation Serif" w:hAnsi="Liberation Serif" w:hint="eastAsia"/>
          <w:sz w:val="28"/>
          <w:szCs w:val="28"/>
        </w:rPr>
        <w:t>член</w:t>
      </w:r>
      <w:r w:rsidR="00CD1EBB" w:rsidRPr="00CD1EBB">
        <w:rPr>
          <w:rFonts w:ascii="Liberation Serif" w:hAnsi="Liberation Serif"/>
          <w:sz w:val="28"/>
          <w:szCs w:val="28"/>
        </w:rPr>
        <w:t xml:space="preserve"> </w:t>
      </w:r>
      <w:r w:rsidR="00CD1EBB" w:rsidRPr="00CD1EBB">
        <w:rPr>
          <w:rFonts w:ascii="Liberation Serif" w:hAnsi="Liberation Serif" w:hint="eastAsia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ЦУ</w:t>
      </w:r>
      <w:r w:rsidR="00CD1EBB" w:rsidRPr="00CD1EBB">
        <w:rPr>
          <w:rFonts w:ascii="Liberation Serif" w:hAnsi="Liberation Serif"/>
          <w:sz w:val="28"/>
          <w:szCs w:val="28"/>
        </w:rPr>
        <w:t>;</w:t>
      </w:r>
    </w:p>
    <w:p w:rsidR="00F864A9" w:rsidRPr="00CD1EBB" w:rsidRDefault="00F864A9" w:rsidP="001C1D0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      Бехтоль Елена Валерьевна – ведущий специалист отдела по социальным вопросам, вопросам образования, культуры, спорта и по делам молодежи администрации Гаринского городского округа, член МЦУ;</w:t>
      </w:r>
    </w:p>
    <w:p w:rsidR="00F864A9" w:rsidRDefault="00F864A9" w:rsidP="001C1D0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CD1EBB" w:rsidRPr="00CD1EBB">
        <w:rPr>
          <w:rFonts w:ascii="Liberation Serif" w:hAnsi="Liberation Serif"/>
          <w:sz w:val="28"/>
          <w:szCs w:val="28"/>
        </w:rPr>
        <w:t>.</w:t>
      </w:r>
      <w:r w:rsidR="00CD1EBB" w:rsidRPr="00CD1EB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Мерзлякова Наталье Леонидовна – директор МКУ «Управление образования», член МЦУ;</w:t>
      </w:r>
    </w:p>
    <w:p w:rsidR="00CD1EBB" w:rsidRPr="00CD1EBB" w:rsidRDefault="00F864A9" w:rsidP="001C1D0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D1EBB" w:rsidRPr="00CD1EBB">
        <w:rPr>
          <w:rFonts w:ascii="Liberation Serif" w:hAnsi="Liberation Serif"/>
          <w:sz w:val="28"/>
          <w:szCs w:val="28"/>
        </w:rPr>
        <w:t>.</w:t>
      </w:r>
      <w:r w:rsidR="00CD1EBB" w:rsidRPr="00CD1EB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Гагарин Николай Константинович – директор МКУ «Городской хозяйство», </w:t>
      </w:r>
      <w:r>
        <w:rPr>
          <w:rFonts w:ascii="Liberation Serif" w:hAnsi="Liberation Serif"/>
          <w:sz w:val="28"/>
          <w:szCs w:val="28"/>
        </w:rPr>
        <w:t>член МЦУ</w:t>
      </w:r>
      <w:r w:rsidR="00CD1EBB" w:rsidRPr="00CD1EBB">
        <w:rPr>
          <w:rFonts w:ascii="Liberation Serif" w:hAnsi="Liberation Serif"/>
          <w:sz w:val="28"/>
          <w:szCs w:val="28"/>
        </w:rPr>
        <w:t>;</w:t>
      </w:r>
    </w:p>
    <w:p w:rsidR="00E8498E" w:rsidRDefault="00CD1EBB" w:rsidP="00F864A9">
      <w:pPr>
        <w:ind w:firstLine="708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1</w:t>
      </w:r>
      <w:r w:rsidR="00F864A9">
        <w:rPr>
          <w:rFonts w:ascii="Liberation Serif" w:hAnsi="Liberation Serif"/>
          <w:sz w:val="28"/>
          <w:szCs w:val="28"/>
        </w:rPr>
        <w:t>0</w:t>
      </w:r>
      <w:r w:rsidRPr="00CD1EBB">
        <w:rPr>
          <w:rFonts w:ascii="Liberation Serif" w:hAnsi="Liberation Serif"/>
          <w:sz w:val="28"/>
          <w:szCs w:val="28"/>
        </w:rPr>
        <w:t xml:space="preserve"> . </w:t>
      </w:r>
      <w:r w:rsidR="00F864A9">
        <w:rPr>
          <w:rFonts w:ascii="Liberation Serif" w:hAnsi="Liberation Serif"/>
          <w:sz w:val="28"/>
          <w:szCs w:val="28"/>
        </w:rPr>
        <w:t xml:space="preserve">  Шимова Наталья Дмитриевна – директор МКУК «КДЦ», </w:t>
      </w:r>
      <w:r w:rsidR="00F864A9">
        <w:rPr>
          <w:rFonts w:ascii="Liberation Serif" w:hAnsi="Liberation Serif"/>
          <w:sz w:val="28"/>
          <w:szCs w:val="28"/>
        </w:rPr>
        <w:t>член МЦУ</w:t>
      </w:r>
      <w:r w:rsidR="00F864A9">
        <w:rPr>
          <w:rFonts w:ascii="Liberation Serif" w:hAnsi="Liberation Serif"/>
          <w:sz w:val="28"/>
          <w:szCs w:val="28"/>
        </w:rPr>
        <w:t>;</w:t>
      </w:r>
    </w:p>
    <w:p w:rsidR="00F864A9" w:rsidRDefault="00F864A9" w:rsidP="00F864A9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Ермилов Александр Владимирович – директор МУП «Отдел по благоустройству администрации МО «Гаринский район», </w:t>
      </w:r>
      <w:r>
        <w:rPr>
          <w:rFonts w:ascii="Liberation Serif" w:hAnsi="Liberation Serif"/>
          <w:sz w:val="28"/>
          <w:szCs w:val="28"/>
        </w:rPr>
        <w:t>член МЦУ</w:t>
      </w: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E8498E" w:rsidRDefault="00E8498E" w:rsidP="00CD1EBB">
      <w:pPr>
        <w:rPr>
          <w:rFonts w:ascii="Liberation Serif" w:hAnsi="Liberation Serif"/>
          <w:sz w:val="28"/>
          <w:szCs w:val="28"/>
        </w:rPr>
      </w:pPr>
    </w:p>
    <w:p w:rsidR="00076FAA" w:rsidRDefault="00076FAA" w:rsidP="00F864A9">
      <w:pPr>
        <w:jc w:val="right"/>
        <w:rPr>
          <w:rFonts w:ascii="Liberation Serif" w:hAnsi="Liberation Serif"/>
          <w:sz w:val="24"/>
          <w:szCs w:val="24"/>
        </w:rPr>
      </w:pPr>
    </w:p>
    <w:p w:rsidR="00F864A9" w:rsidRPr="00F864A9" w:rsidRDefault="00CD1EBB" w:rsidP="00F864A9">
      <w:pPr>
        <w:jc w:val="right"/>
        <w:rPr>
          <w:rFonts w:ascii="Liberation Serif" w:hAnsi="Liberation Serif"/>
          <w:sz w:val="24"/>
          <w:szCs w:val="24"/>
        </w:rPr>
      </w:pPr>
      <w:r w:rsidRPr="00F864A9">
        <w:rPr>
          <w:rFonts w:ascii="Liberation Serif" w:hAnsi="Liberation Serif" w:hint="eastAsia"/>
          <w:sz w:val="24"/>
          <w:szCs w:val="24"/>
        </w:rPr>
        <w:lastRenderedPageBreak/>
        <w:t>Приложение</w:t>
      </w:r>
      <w:r w:rsidRPr="00F864A9">
        <w:rPr>
          <w:rFonts w:ascii="Liberation Serif" w:hAnsi="Liberation Serif"/>
          <w:sz w:val="24"/>
          <w:szCs w:val="24"/>
        </w:rPr>
        <w:t xml:space="preserve"> </w:t>
      </w:r>
      <w:r w:rsidRPr="00F864A9">
        <w:rPr>
          <w:rFonts w:ascii="Liberation Serif" w:hAnsi="Liberation Serif" w:hint="eastAsia"/>
          <w:sz w:val="24"/>
          <w:szCs w:val="24"/>
        </w:rPr>
        <w:t>№</w:t>
      </w:r>
      <w:r w:rsidRPr="00F864A9">
        <w:rPr>
          <w:rFonts w:ascii="Liberation Serif" w:hAnsi="Liberation Serif"/>
          <w:sz w:val="24"/>
          <w:szCs w:val="24"/>
        </w:rPr>
        <w:t xml:space="preserve"> </w:t>
      </w:r>
      <w:r w:rsidR="00076FAA">
        <w:rPr>
          <w:rFonts w:ascii="Liberation Serif" w:hAnsi="Liberation Serif"/>
          <w:sz w:val="24"/>
          <w:szCs w:val="24"/>
        </w:rPr>
        <w:t>4</w:t>
      </w:r>
      <w:r w:rsidRPr="00F864A9">
        <w:rPr>
          <w:rFonts w:ascii="Liberation Serif" w:hAnsi="Liberation Serif"/>
          <w:sz w:val="24"/>
          <w:szCs w:val="24"/>
        </w:rPr>
        <w:t xml:space="preserve"> </w:t>
      </w:r>
    </w:p>
    <w:p w:rsidR="00CD1EBB" w:rsidRPr="00F864A9" w:rsidRDefault="00CD1EBB" w:rsidP="00F864A9">
      <w:pPr>
        <w:jc w:val="right"/>
        <w:rPr>
          <w:rFonts w:ascii="Liberation Serif" w:hAnsi="Liberation Serif"/>
          <w:sz w:val="24"/>
          <w:szCs w:val="24"/>
        </w:rPr>
      </w:pPr>
      <w:r w:rsidRPr="00F864A9">
        <w:rPr>
          <w:rFonts w:ascii="Liberation Serif" w:hAnsi="Liberation Serif" w:hint="eastAsia"/>
          <w:sz w:val="24"/>
          <w:szCs w:val="24"/>
        </w:rPr>
        <w:t>к</w:t>
      </w:r>
      <w:r w:rsidRPr="00F864A9">
        <w:rPr>
          <w:rFonts w:ascii="Liberation Serif" w:hAnsi="Liberation Serif"/>
          <w:sz w:val="24"/>
          <w:szCs w:val="24"/>
        </w:rPr>
        <w:t xml:space="preserve"> </w:t>
      </w:r>
      <w:r w:rsidR="00F864A9" w:rsidRPr="00F864A9">
        <w:rPr>
          <w:rFonts w:ascii="Liberation Serif" w:hAnsi="Liberation Serif"/>
          <w:sz w:val="24"/>
          <w:szCs w:val="24"/>
        </w:rPr>
        <w:t>п</w:t>
      </w:r>
      <w:r w:rsidRPr="00F864A9">
        <w:rPr>
          <w:rFonts w:ascii="Liberation Serif" w:hAnsi="Liberation Serif" w:hint="eastAsia"/>
          <w:sz w:val="24"/>
          <w:szCs w:val="24"/>
        </w:rPr>
        <w:t>остановлению</w:t>
      </w:r>
      <w:r w:rsidRPr="00F864A9">
        <w:rPr>
          <w:rFonts w:ascii="Liberation Serif" w:hAnsi="Liberation Serif"/>
          <w:sz w:val="24"/>
          <w:szCs w:val="24"/>
        </w:rPr>
        <w:t xml:space="preserve"> </w:t>
      </w:r>
      <w:r w:rsidR="00F864A9" w:rsidRPr="00F864A9">
        <w:rPr>
          <w:rFonts w:ascii="Liberation Serif" w:hAnsi="Liberation Serif"/>
          <w:sz w:val="24"/>
          <w:szCs w:val="24"/>
        </w:rPr>
        <w:t>а</w:t>
      </w:r>
      <w:r w:rsidRPr="00F864A9">
        <w:rPr>
          <w:rFonts w:ascii="Liberation Serif" w:hAnsi="Liberation Serif" w:hint="eastAsia"/>
          <w:sz w:val="24"/>
          <w:szCs w:val="24"/>
        </w:rPr>
        <w:t>дминистрации</w:t>
      </w:r>
    </w:p>
    <w:p w:rsidR="00F864A9" w:rsidRPr="00F864A9" w:rsidRDefault="00F864A9" w:rsidP="00F864A9">
      <w:pPr>
        <w:jc w:val="right"/>
        <w:rPr>
          <w:rFonts w:ascii="Liberation Serif" w:hAnsi="Liberation Serif"/>
          <w:sz w:val="24"/>
          <w:szCs w:val="24"/>
        </w:rPr>
      </w:pPr>
      <w:r w:rsidRPr="00F864A9"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CD1EBB" w:rsidRPr="00F864A9" w:rsidRDefault="00CD1EBB" w:rsidP="00F864A9">
      <w:pPr>
        <w:jc w:val="right"/>
        <w:rPr>
          <w:rFonts w:ascii="Liberation Serif" w:hAnsi="Liberation Serif"/>
          <w:sz w:val="24"/>
          <w:szCs w:val="24"/>
        </w:rPr>
      </w:pPr>
      <w:r w:rsidRPr="00F864A9">
        <w:rPr>
          <w:rFonts w:ascii="Liberation Serif" w:hAnsi="Liberation Serif" w:hint="eastAsia"/>
          <w:sz w:val="24"/>
          <w:szCs w:val="24"/>
        </w:rPr>
        <w:t>от</w:t>
      </w:r>
      <w:r w:rsidRPr="00F864A9">
        <w:rPr>
          <w:rFonts w:ascii="Liberation Serif" w:hAnsi="Liberation Serif"/>
          <w:sz w:val="24"/>
          <w:szCs w:val="24"/>
        </w:rPr>
        <w:t xml:space="preserve"> </w:t>
      </w:r>
      <w:r w:rsidR="00F864A9" w:rsidRPr="00F864A9">
        <w:rPr>
          <w:rFonts w:ascii="Liberation Serif" w:hAnsi="Liberation Serif"/>
          <w:sz w:val="24"/>
          <w:szCs w:val="24"/>
        </w:rPr>
        <w:t>27</w:t>
      </w:r>
      <w:r w:rsidRPr="00F864A9">
        <w:rPr>
          <w:rFonts w:ascii="Liberation Serif" w:hAnsi="Liberation Serif"/>
          <w:sz w:val="24"/>
          <w:szCs w:val="24"/>
        </w:rPr>
        <w:t xml:space="preserve">.03.2024r. </w:t>
      </w:r>
      <w:r w:rsidRPr="00F864A9">
        <w:rPr>
          <w:rFonts w:ascii="Liberation Serif" w:hAnsi="Liberation Serif" w:hint="eastAsia"/>
          <w:sz w:val="24"/>
          <w:szCs w:val="24"/>
        </w:rPr>
        <w:t>№</w:t>
      </w:r>
      <w:r w:rsidR="00F864A9" w:rsidRPr="00F864A9">
        <w:rPr>
          <w:rFonts w:ascii="Liberation Serif" w:hAnsi="Liberation Serif"/>
          <w:sz w:val="24"/>
          <w:szCs w:val="24"/>
        </w:rPr>
        <w:t xml:space="preserve"> 20</w:t>
      </w:r>
      <w:r w:rsidRPr="00F864A9">
        <w:rPr>
          <w:rFonts w:ascii="Liberation Serif" w:hAnsi="Liberation Serif"/>
          <w:sz w:val="24"/>
          <w:szCs w:val="24"/>
        </w:rPr>
        <w:t>5</w:t>
      </w:r>
    </w:p>
    <w:p w:rsidR="00CD1EBB" w:rsidRPr="00CD1EBB" w:rsidRDefault="00CD1EBB" w:rsidP="00F864A9">
      <w:pPr>
        <w:jc w:val="center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Порядок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взаимодействия</w:t>
      </w:r>
    </w:p>
    <w:p w:rsidR="00F864A9" w:rsidRDefault="00CD1EBB" w:rsidP="00F864A9">
      <w:pPr>
        <w:jc w:val="center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F864A9">
        <w:rPr>
          <w:rFonts w:ascii="Liberation Serif" w:hAnsi="Liberation Serif"/>
          <w:sz w:val="28"/>
          <w:szCs w:val="28"/>
        </w:rPr>
        <w:t>Гаринского городского округа</w:t>
      </w:r>
    </w:p>
    <w:p w:rsidR="00CD1EBB" w:rsidRPr="00CD1EBB" w:rsidRDefault="00CD1EBB" w:rsidP="00F864A9">
      <w:pPr>
        <w:jc w:val="center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</w:p>
    <w:p w:rsidR="00F864A9" w:rsidRDefault="00F864A9" w:rsidP="00F864A9">
      <w:pPr>
        <w:jc w:val="center"/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F864A9">
      <w:pPr>
        <w:jc w:val="center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Раздел</w:t>
      </w:r>
      <w:r w:rsidRPr="00CD1EBB">
        <w:rPr>
          <w:rFonts w:ascii="Liberation Serif" w:hAnsi="Liberation Serif"/>
          <w:sz w:val="28"/>
          <w:szCs w:val="28"/>
        </w:rPr>
        <w:t xml:space="preserve"> 1. </w:t>
      </w:r>
      <w:r w:rsidRPr="00CD1EBB">
        <w:rPr>
          <w:rFonts w:ascii="Liberation Serif" w:hAnsi="Liberation Serif" w:hint="eastAsia"/>
          <w:sz w:val="28"/>
          <w:szCs w:val="28"/>
        </w:rPr>
        <w:t>Общие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положения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F864A9">
      <w:pPr>
        <w:ind w:firstLine="426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D1EBB">
        <w:rPr>
          <w:rFonts w:ascii="Liberation Serif" w:hAnsi="Liberation Serif"/>
          <w:sz w:val="28"/>
          <w:szCs w:val="28"/>
        </w:rPr>
        <w:t>l.l</w:t>
      </w:r>
      <w:proofErr w:type="spellEnd"/>
      <w:r w:rsidRPr="00CD1EBB">
        <w:rPr>
          <w:rFonts w:ascii="Liberation Serif" w:hAnsi="Liberation Serif"/>
          <w:sz w:val="28"/>
          <w:szCs w:val="28"/>
        </w:rPr>
        <w:t xml:space="preserve">. </w:t>
      </w:r>
      <w:r w:rsidRPr="00CD1EBB">
        <w:rPr>
          <w:rFonts w:ascii="Liberation Serif" w:hAnsi="Liberation Serif" w:hint="eastAsia"/>
          <w:sz w:val="28"/>
          <w:szCs w:val="28"/>
        </w:rPr>
        <w:t>Данный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Порядок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устанавливает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основные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направления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порядок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взаимодействия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информационного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обмена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- </w:t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)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="00F864A9"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-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).</w:t>
      </w:r>
    </w:p>
    <w:p w:rsidR="00CD1EBB" w:rsidRPr="00CD1EBB" w:rsidRDefault="00CD1EBB" w:rsidP="00F864A9">
      <w:pPr>
        <w:ind w:firstLine="426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 xml:space="preserve">1.2. </w:t>
      </w:r>
      <w:proofErr w:type="gramStart"/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- </w:t>
      </w:r>
      <w:r w:rsidRPr="00CD1EBB">
        <w:rPr>
          <w:rFonts w:ascii="Liberation Serif" w:hAnsi="Liberation Serif" w:hint="eastAsia"/>
          <w:sz w:val="28"/>
          <w:szCs w:val="28"/>
        </w:rPr>
        <w:t>проектный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офис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созданный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соответствии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Постановлением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Правительства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</w:t>
      </w:r>
      <w:r w:rsidRPr="00CD1EBB">
        <w:rPr>
          <w:rFonts w:ascii="Liberation Serif" w:hAnsi="Liberation Serif"/>
          <w:sz w:val="28"/>
          <w:szCs w:val="28"/>
        </w:rPr>
        <w:t xml:space="preserve"> 16.11.2020 </w:t>
      </w:r>
      <w:r w:rsidRPr="00CD1EBB">
        <w:rPr>
          <w:rFonts w:ascii="Liberation Serif" w:hAnsi="Liberation Serif" w:hint="eastAsia"/>
          <w:sz w:val="28"/>
          <w:szCs w:val="28"/>
        </w:rPr>
        <w:t>№</w:t>
      </w:r>
      <w:r w:rsidRPr="00CD1EBB">
        <w:rPr>
          <w:rFonts w:ascii="Liberation Serif" w:hAnsi="Liberation Serif"/>
          <w:sz w:val="28"/>
          <w:szCs w:val="28"/>
        </w:rPr>
        <w:t xml:space="preserve"> 1844 </w:t>
      </w:r>
      <w:r w:rsidRPr="00CD1EBB">
        <w:rPr>
          <w:rFonts w:ascii="Liberation Serif" w:hAnsi="Liberation Serif" w:hint="eastAsia"/>
          <w:sz w:val="28"/>
          <w:szCs w:val="28"/>
        </w:rPr>
        <w:t>«Об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утверждении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Правил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предоставления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субсидии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из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федерального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бюджета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автономной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некоммерческой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организации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развитию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цифровых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проектов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сфере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общественных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связей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коммуникаций</w:t>
      </w:r>
      <w:r w:rsidR="00F864A9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«Диалог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Регионы»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обеспечение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субъектах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Правил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субъектах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Российской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Федерации</w:t>
      </w:r>
      <w:proofErr w:type="gramEnd"/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регионов»</w:t>
      </w:r>
      <w:r w:rsidRPr="00CD1EBB">
        <w:rPr>
          <w:rFonts w:ascii="Liberation Serif" w:hAnsi="Liberation Serif"/>
          <w:sz w:val="28"/>
          <w:szCs w:val="28"/>
        </w:rPr>
        <w:t xml:space="preserve"> (</w:t>
      </w:r>
      <w:r w:rsidRPr="00CD1EBB">
        <w:rPr>
          <w:rFonts w:ascii="Liberation Serif" w:hAnsi="Liberation Serif" w:hint="eastAsia"/>
          <w:sz w:val="28"/>
          <w:szCs w:val="28"/>
        </w:rPr>
        <w:t>далее</w:t>
      </w:r>
      <w:r w:rsidRPr="00CD1EBB">
        <w:rPr>
          <w:rFonts w:ascii="Liberation Serif" w:hAnsi="Liberation Serif"/>
          <w:sz w:val="28"/>
          <w:szCs w:val="28"/>
        </w:rPr>
        <w:t xml:space="preserve"> - </w:t>
      </w:r>
      <w:r w:rsidRPr="00CD1EBB">
        <w:rPr>
          <w:rFonts w:ascii="Liberation Serif" w:hAnsi="Liberation Serif" w:hint="eastAsia"/>
          <w:sz w:val="28"/>
          <w:szCs w:val="28"/>
        </w:rPr>
        <w:t>Постановление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Правительства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РФ</w:t>
      </w:r>
      <w:r w:rsidRPr="00CD1EBB">
        <w:rPr>
          <w:rFonts w:ascii="Liberation Serif" w:hAnsi="Liberation Serif"/>
          <w:sz w:val="28"/>
          <w:szCs w:val="28"/>
        </w:rPr>
        <w:t xml:space="preserve"> N</w:t>
      </w:r>
      <w:r w:rsidRPr="00CD1EBB">
        <w:rPr>
          <w:rFonts w:ascii="Liberation Serif" w:hAnsi="Liberation Serif" w:hint="eastAsia"/>
          <w:sz w:val="28"/>
          <w:szCs w:val="28"/>
        </w:rPr>
        <w:t>›</w:t>
      </w:r>
      <w:r w:rsidRPr="00CD1EBB">
        <w:rPr>
          <w:rFonts w:ascii="Liberation Serif" w:hAnsi="Liberation Serif"/>
          <w:sz w:val="28"/>
          <w:szCs w:val="28"/>
        </w:rPr>
        <w:t xml:space="preserve">1844), </w:t>
      </w:r>
      <w:r w:rsidRPr="00CD1EBB">
        <w:rPr>
          <w:rFonts w:ascii="Liberation Serif" w:hAnsi="Liberation Serif" w:hint="eastAsia"/>
          <w:sz w:val="28"/>
          <w:szCs w:val="28"/>
        </w:rPr>
        <w:t>Указом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Губернатора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от</w:t>
      </w:r>
      <w:r w:rsidRPr="00CD1EBB">
        <w:rPr>
          <w:rFonts w:ascii="Liberation Serif" w:hAnsi="Liberation Serif"/>
          <w:sz w:val="28"/>
          <w:szCs w:val="28"/>
        </w:rPr>
        <w:t xml:space="preserve"> 03.09.2020 </w:t>
      </w:r>
      <w:r w:rsidRPr="00CD1EBB">
        <w:rPr>
          <w:rFonts w:ascii="Liberation Serif" w:hAnsi="Liberation Serif" w:hint="eastAsia"/>
          <w:sz w:val="28"/>
          <w:szCs w:val="28"/>
        </w:rPr>
        <w:t>№</w:t>
      </w:r>
      <w:r w:rsidRPr="00CD1EBB">
        <w:rPr>
          <w:rFonts w:ascii="Liberation Serif" w:hAnsi="Liberation Serif"/>
          <w:sz w:val="28"/>
          <w:szCs w:val="28"/>
        </w:rPr>
        <w:t xml:space="preserve"> 487-</w:t>
      </w:r>
      <w:r w:rsidRPr="00CD1EBB">
        <w:rPr>
          <w:rFonts w:ascii="Liberation Serif" w:hAnsi="Liberation Serif" w:hint="eastAsia"/>
          <w:sz w:val="28"/>
          <w:szCs w:val="28"/>
        </w:rPr>
        <w:t>УГ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«О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проектного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офиса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регионом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области»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F864A9">
      <w:pPr>
        <w:jc w:val="center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 w:hint="eastAsia"/>
          <w:sz w:val="28"/>
          <w:szCs w:val="28"/>
        </w:rPr>
        <w:t>Раздел</w:t>
      </w:r>
      <w:r w:rsidRPr="00CD1EBB">
        <w:rPr>
          <w:rFonts w:ascii="Liberation Serif" w:hAnsi="Liberation Serif"/>
          <w:sz w:val="28"/>
          <w:szCs w:val="28"/>
        </w:rPr>
        <w:t xml:space="preserve"> 2. </w:t>
      </w:r>
      <w:r w:rsidRPr="00CD1EBB">
        <w:rPr>
          <w:rFonts w:ascii="Liberation Serif" w:hAnsi="Liberation Serif" w:hint="eastAsia"/>
          <w:sz w:val="28"/>
          <w:szCs w:val="28"/>
        </w:rPr>
        <w:t>Порядок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взаимодействия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</w:p>
    <w:p w:rsidR="00CD1EBB" w:rsidRPr="00CD1EBB" w:rsidRDefault="00CD1EBB" w:rsidP="00CD1EBB">
      <w:pPr>
        <w:rPr>
          <w:rFonts w:ascii="Liberation Serif" w:hAnsi="Liberation Serif"/>
          <w:sz w:val="28"/>
          <w:szCs w:val="28"/>
        </w:rPr>
      </w:pPr>
    </w:p>
    <w:p w:rsidR="00CD1EBB" w:rsidRPr="00CD1EBB" w:rsidRDefault="00CD1EBB" w:rsidP="00F864A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2.1.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целях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обеспечения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муниципальных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центров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управления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запрашивает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предоставляет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материалы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относящиеся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созданию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функционированию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CD1EBB" w:rsidRDefault="00CD1EBB" w:rsidP="00F864A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2.2.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проводит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консультации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для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представителей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представители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вправе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участвовать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обучающих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курсах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семинарах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тренингах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проводимых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а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также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получать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всю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необходимую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методологическую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помощь</w:t>
      </w:r>
      <w:r w:rsidRPr="00CD1EBB">
        <w:rPr>
          <w:rFonts w:ascii="Liberation Serif" w:hAnsi="Liberation Serif"/>
          <w:sz w:val="28"/>
          <w:szCs w:val="28"/>
        </w:rPr>
        <w:t>.</w:t>
      </w:r>
    </w:p>
    <w:p w:rsidR="00CD1EBB" w:rsidRPr="007C60FD" w:rsidRDefault="00CD1EBB" w:rsidP="00F864A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1EBB">
        <w:rPr>
          <w:rFonts w:ascii="Liberation Serif" w:hAnsi="Liberation Serif"/>
          <w:sz w:val="28"/>
          <w:szCs w:val="28"/>
        </w:rPr>
        <w:t>2.3.</w:t>
      </w:r>
      <w:r w:rsidRPr="00CD1EBB">
        <w:rPr>
          <w:rFonts w:ascii="Liberation Serif" w:hAnsi="Liberation Serif"/>
          <w:sz w:val="28"/>
          <w:szCs w:val="28"/>
        </w:rPr>
        <w:tab/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определяет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основные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показатели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оценке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эффективности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работы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.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целях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контроля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качественного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решения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задач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исполнения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функций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МЦУ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направляет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сведения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значениях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показателей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соответствии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запросами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по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формам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и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в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сроки</w:t>
      </w:r>
      <w:r w:rsidRPr="00CD1EBB">
        <w:rPr>
          <w:rFonts w:ascii="Liberation Serif" w:hAnsi="Liberation Serif"/>
          <w:sz w:val="28"/>
          <w:szCs w:val="28"/>
        </w:rPr>
        <w:t xml:space="preserve">, </w:t>
      </w:r>
      <w:r w:rsidRPr="00CD1EBB">
        <w:rPr>
          <w:rFonts w:ascii="Liberation Serif" w:hAnsi="Liberation Serif" w:hint="eastAsia"/>
          <w:sz w:val="28"/>
          <w:szCs w:val="28"/>
        </w:rPr>
        <w:t>установленные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ЦУР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Свердловской</w:t>
      </w:r>
      <w:r w:rsidRPr="00CD1EBB">
        <w:rPr>
          <w:rFonts w:ascii="Liberation Serif" w:hAnsi="Liberation Serif"/>
          <w:sz w:val="28"/>
          <w:szCs w:val="28"/>
        </w:rPr>
        <w:t xml:space="preserve"> </w:t>
      </w:r>
      <w:r w:rsidRPr="00CD1EBB">
        <w:rPr>
          <w:rFonts w:ascii="Liberation Serif" w:hAnsi="Liberation Serif" w:hint="eastAsia"/>
          <w:sz w:val="28"/>
          <w:szCs w:val="28"/>
        </w:rPr>
        <w:t>области</w:t>
      </w:r>
      <w:r w:rsidRPr="00CD1EBB">
        <w:rPr>
          <w:rFonts w:ascii="Liberation Serif" w:hAnsi="Liberation Serif"/>
          <w:sz w:val="28"/>
          <w:szCs w:val="28"/>
        </w:rPr>
        <w:t>.</w:t>
      </w:r>
    </w:p>
    <w:tbl>
      <w:tblPr>
        <w:tblW w:w="2022" w:type="dxa"/>
        <w:tblLook w:val="01E0" w:firstRow="1" w:lastRow="1" w:firstColumn="1" w:lastColumn="1" w:noHBand="0" w:noVBand="0"/>
      </w:tblPr>
      <w:tblGrid>
        <w:gridCol w:w="888"/>
        <w:gridCol w:w="469"/>
        <w:gridCol w:w="665"/>
      </w:tblGrid>
      <w:tr w:rsidR="009003DA" w:rsidRPr="007C60FD" w:rsidTr="009003DA">
        <w:trPr>
          <w:trHeight w:val="55"/>
        </w:trPr>
        <w:tc>
          <w:tcPr>
            <w:tcW w:w="888" w:type="dxa"/>
            <w:shd w:val="clear" w:color="auto" w:fill="auto"/>
          </w:tcPr>
          <w:p w:rsidR="001A3C09" w:rsidRPr="007C60FD" w:rsidRDefault="009003DA" w:rsidP="001A3C0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5" w:type="dxa"/>
            <w:shd w:val="clear" w:color="auto" w:fill="auto"/>
          </w:tcPr>
          <w:p w:rsidR="00475717" w:rsidRPr="007C60FD" w:rsidRDefault="009003DA" w:rsidP="00F864A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9003DA" w:rsidRPr="007C60FD" w:rsidTr="009003DA">
        <w:trPr>
          <w:trHeight w:val="3"/>
        </w:trPr>
        <w:tc>
          <w:tcPr>
            <w:tcW w:w="888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5" w:type="dxa"/>
            <w:shd w:val="clear" w:color="auto" w:fill="auto"/>
          </w:tcPr>
          <w:p w:rsidR="00B774A0" w:rsidRPr="007C60FD" w:rsidRDefault="00B774A0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C7A69" w:rsidRDefault="00F70E47" w:rsidP="00F70E47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</w:t>
      </w:r>
    </w:p>
    <w:sectPr w:rsidR="000C7A69" w:rsidSect="00CD1EB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07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8D" w:rsidRDefault="00C9568D">
      <w:r>
        <w:separator/>
      </w:r>
    </w:p>
  </w:endnote>
  <w:endnote w:type="continuationSeparator" w:id="0">
    <w:p w:rsidR="00C9568D" w:rsidRDefault="00C9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8D" w:rsidRDefault="00C9568D">
      <w:r>
        <w:separator/>
      </w:r>
    </w:p>
  </w:footnote>
  <w:footnote w:type="continuationSeparator" w:id="0">
    <w:p w:rsidR="00C9568D" w:rsidRDefault="00C9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  <w:p w:rsidR="00000000" w:rsidRDefault="00C956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3E0C1715" wp14:editId="70DE4449">
          <wp:extent cx="457200" cy="628650"/>
          <wp:effectExtent l="0" t="0" r="0" b="0"/>
          <wp:docPr id="3" name="Рисунок 3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CF9"/>
    <w:multiLevelType w:val="hybridMultilevel"/>
    <w:tmpl w:val="B240E048"/>
    <w:lvl w:ilvl="0" w:tplc="E390A65E">
      <w:start w:val="1"/>
      <w:numFmt w:val="decimal"/>
      <w:lvlText w:val="%1."/>
      <w:lvlJc w:val="left"/>
      <w:pPr>
        <w:ind w:left="114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7"/>
        <w:szCs w:val="27"/>
        <w:lang w:val="ru-RU" w:eastAsia="en-US" w:bidi="ar-SA"/>
      </w:rPr>
    </w:lvl>
    <w:lvl w:ilvl="1" w:tplc="CD3285EA"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 w:tplc="DD64DFF4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3AE6EAA8">
      <w:numFmt w:val="bullet"/>
      <w:lvlText w:val="•"/>
      <w:lvlJc w:val="left"/>
      <w:pPr>
        <w:ind w:left="3794" w:hanging="305"/>
      </w:pPr>
      <w:rPr>
        <w:rFonts w:hint="default"/>
        <w:lang w:val="ru-RU" w:eastAsia="en-US" w:bidi="ar-SA"/>
      </w:rPr>
    </w:lvl>
    <w:lvl w:ilvl="4" w:tplc="CB225592">
      <w:numFmt w:val="bullet"/>
      <w:lvlText w:val="•"/>
      <w:lvlJc w:val="left"/>
      <w:pPr>
        <w:ind w:left="4679" w:hanging="305"/>
      </w:pPr>
      <w:rPr>
        <w:rFonts w:hint="default"/>
        <w:lang w:val="ru-RU" w:eastAsia="en-US" w:bidi="ar-SA"/>
      </w:rPr>
    </w:lvl>
    <w:lvl w:ilvl="5" w:tplc="2020F250">
      <w:numFmt w:val="bullet"/>
      <w:lvlText w:val="•"/>
      <w:lvlJc w:val="left"/>
      <w:pPr>
        <w:ind w:left="5564" w:hanging="305"/>
      </w:pPr>
      <w:rPr>
        <w:rFonts w:hint="default"/>
        <w:lang w:val="ru-RU" w:eastAsia="en-US" w:bidi="ar-SA"/>
      </w:rPr>
    </w:lvl>
    <w:lvl w:ilvl="6" w:tplc="A5CA9E2C">
      <w:numFmt w:val="bullet"/>
      <w:lvlText w:val="•"/>
      <w:lvlJc w:val="left"/>
      <w:pPr>
        <w:ind w:left="6449" w:hanging="305"/>
      </w:pPr>
      <w:rPr>
        <w:rFonts w:hint="default"/>
        <w:lang w:val="ru-RU" w:eastAsia="en-US" w:bidi="ar-SA"/>
      </w:rPr>
    </w:lvl>
    <w:lvl w:ilvl="7" w:tplc="6706B820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31EA5D78">
      <w:numFmt w:val="bullet"/>
      <w:lvlText w:val="•"/>
      <w:lvlJc w:val="left"/>
      <w:pPr>
        <w:ind w:left="8219" w:hanging="305"/>
      </w:pPr>
      <w:rPr>
        <w:rFonts w:hint="default"/>
        <w:lang w:val="ru-RU" w:eastAsia="en-US" w:bidi="ar-SA"/>
      </w:rPr>
    </w:lvl>
  </w:abstractNum>
  <w:abstractNum w:abstractNumId="1">
    <w:nsid w:val="07491A78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982DDF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41540FF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6FF5EBB"/>
    <w:multiLevelType w:val="multilevel"/>
    <w:tmpl w:val="2BCC9A4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CAF2DE4"/>
    <w:multiLevelType w:val="hybridMultilevel"/>
    <w:tmpl w:val="BD8C1B06"/>
    <w:lvl w:ilvl="0" w:tplc="37A085DC">
      <w:start w:val="1"/>
      <w:numFmt w:val="decimal"/>
      <w:lvlText w:val="%1."/>
      <w:lvlJc w:val="left"/>
      <w:pPr>
        <w:ind w:left="420" w:hanging="360"/>
      </w:pPr>
      <w:rPr>
        <w:rFonts w:ascii="Liberation Serif" w:eastAsia="Times New Roman" w:hAnsi="Liberation Serif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C63F43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457415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17F14"/>
    <w:rsid w:val="0002226B"/>
    <w:rsid w:val="00030150"/>
    <w:rsid w:val="00033D37"/>
    <w:rsid w:val="00051E73"/>
    <w:rsid w:val="0005476B"/>
    <w:rsid w:val="00055B31"/>
    <w:rsid w:val="00061B45"/>
    <w:rsid w:val="00076FAA"/>
    <w:rsid w:val="00092114"/>
    <w:rsid w:val="000A7C1E"/>
    <w:rsid w:val="000B5DF4"/>
    <w:rsid w:val="000C7A69"/>
    <w:rsid w:val="000E0DF0"/>
    <w:rsid w:val="000F194E"/>
    <w:rsid w:val="000F1E46"/>
    <w:rsid w:val="000F20EC"/>
    <w:rsid w:val="00125D23"/>
    <w:rsid w:val="00125D80"/>
    <w:rsid w:val="00150251"/>
    <w:rsid w:val="001532A8"/>
    <w:rsid w:val="00166138"/>
    <w:rsid w:val="00191D81"/>
    <w:rsid w:val="001A2E1B"/>
    <w:rsid w:val="001A3C09"/>
    <w:rsid w:val="001B28F2"/>
    <w:rsid w:val="001C133F"/>
    <w:rsid w:val="001C1D00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87B33"/>
    <w:rsid w:val="002A1E45"/>
    <w:rsid w:val="002A317D"/>
    <w:rsid w:val="002A5C8B"/>
    <w:rsid w:val="002B62AB"/>
    <w:rsid w:val="002B7A61"/>
    <w:rsid w:val="00322059"/>
    <w:rsid w:val="00340313"/>
    <w:rsid w:val="00355A79"/>
    <w:rsid w:val="003755AD"/>
    <w:rsid w:val="003843B0"/>
    <w:rsid w:val="00395E9A"/>
    <w:rsid w:val="00396F40"/>
    <w:rsid w:val="003C656A"/>
    <w:rsid w:val="00406BA4"/>
    <w:rsid w:val="00413187"/>
    <w:rsid w:val="0041795C"/>
    <w:rsid w:val="00421779"/>
    <w:rsid w:val="00451E2D"/>
    <w:rsid w:val="00475717"/>
    <w:rsid w:val="00475E82"/>
    <w:rsid w:val="004933AE"/>
    <w:rsid w:val="004A7037"/>
    <w:rsid w:val="004C2258"/>
    <w:rsid w:val="004D2DCD"/>
    <w:rsid w:val="004E2E0A"/>
    <w:rsid w:val="00500B5C"/>
    <w:rsid w:val="0052012D"/>
    <w:rsid w:val="0052021C"/>
    <w:rsid w:val="00527431"/>
    <w:rsid w:val="00542D58"/>
    <w:rsid w:val="005479AA"/>
    <w:rsid w:val="00577357"/>
    <w:rsid w:val="00591FB9"/>
    <w:rsid w:val="005922B1"/>
    <w:rsid w:val="005E11CC"/>
    <w:rsid w:val="005F11CD"/>
    <w:rsid w:val="005F31E7"/>
    <w:rsid w:val="006133ED"/>
    <w:rsid w:val="00640854"/>
    <w:rsid w:val="00647E8C"/>
    <w:rsid w:val="006670EA"/>
    <w:rsid w:val="006E1014"/>
    <w:rsid w:val="006E2B84"/>
    <w:rsid w:val="006F3A37"/>
    <w:rsid w:val="00716468"/>
    <w:rsid w:val="00736ED3"/>
    <w:rsid w:val="00737696"/>
    <w:rsid w:val="0074506F"/>
    <w:rsid w:val="007851E2"/>
    <w:rsid w:val="007B2E73"/>
    <w:rsid w:val="007C339A"/>
    <w:rsid w:val="007C3500"/>
    <w:rsid w:val="007C60FD"/>
    <w:rsid w:val="008053CE"/>
    <w:rsid w:val="008114C7"/>
    <w:rsid w:val="00815C80"/>
    <w:rsid w:val="008315F7"/>
    <w:rsid w:val="00835593"/>
    <w:rsid w:val="008419A3"/>
    <w:rsid w:val="008723BD"/>
    <w:rsid w:val="008920AD"/>
    <w:rsid w:val="008A4061"/>
    <w:rsid w:val="008B6E46"/>
    <w:rsid w:val="008C6966"/>
    <w:rsid w:val="008C6E34"/>
    <w:rsid w:val="008C7023"/>
    <w:rsid w:val="008D4E77"/>
    <w:rsid w:val="008D5CF1"/>
    <w:rsid w:val="008D64C0"/>
    <w:rsid w:val="008D74FC"/>
    <w:rsid w:val="008E7773"/>
    <w:rsid w:val="009003DA"/>
    <w:rsid w:val="009035FE"/>
    <w:rsid w:val="00915B19"/>
    <w:rsid w:val="00916097"/>
    <w:rsid w:val="00920B33"/>
    <w:rsid w:val="00943746"/>
    <w:rsid w:val="009519A6"/>
    <w:rsid w:val="009627AD"/>
    <w:rsid w:val="00965A55"/>
    <w:rsid w:val="00975DFB"/>
    <w:rsid w:val="00981093"/>
    <w:rsid w:val="0098712A"/>
    <w:rsid w:val="00987F8C"/>
    <w:rsid w:val="0099009B"/>
    <w:rsid w:val="00990A19"/>
    <w:rsid w:val="009933D7"/>
    <w:rsid w:val="009C2D1F"/>
    <w:rsid w:val="009E0B12"/>
    <w:rsid w:val="009E1C18"/>
    <w:rsid w:val="00A14B19"/>
    <w:rsid w:val="00A451DB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43DDA"/>
    <w:rsid w:val="00B5027E"/>
    <w:rsid w:val="00B774A0"/>
    <w:rsid w:val="00BD7F0F"/>
    <w:rsid w:val="00BE262D"/>
    <w:rsid w:val="00C11F15"/>
    <w:rsid w:val="00C22DF9"/>
    <w:rsid w:val="00C35300"/>
    <w:rsid w:val="00C73F43"/>
    <w:rsid w:val="00C83C20"/>
    <w:rsid w:val="00C9568D"/>
    <w:rsid w:val="00C966F6"/>
    <w:rsid w:val="00CA774C"/>
    <w:rsid w:val="00CC2046"/>
    <w:rsid w:val="00CD1EBB"/>
    <w:rsid w:val="00CE3974"/>
    <w:rsid w:val="00CF291D"/>
    <w:rsid w:val="00CF5865"/>
    <w:rsid w:val="00D03455"/>
    <w:rsid w:val="00D53100"/>
    <w:rsid w:val="00D54F78"/>
    <w:rsid w:val="00DA7526"/>
    <w:rsid w:val="00DC0760"/>
    <w:rsid w:val="00DD316B"/>
    <w:rsid w:val="00DF02A5"/>
    <w:rsid w:val="00E36EE9"/>
    <w:rsid w:val="00E47A5B"/>
    <w:rsid w:val="00E5515A"/>
    <w:rsid w:val="00E84620"/>
    <w:rsid w:val="00E8498E"/>
    <w:rsid w:val="00E87D64"/>
    <w:rsid w:val="00EB5ABC"/>
    <w:rsid w:val="00ED011A"/>
    <w:rsid w:val="00ED2569"/>
    <w:rsid w:val="00ED7260"/>
    <w:rsid w:val="00F21C8D"/>
    <w:rsid w:val="00F23500"/>
    <w:rsid w:val="00F438DA"/>
    <w:rsid w:val="00F70B1A"/>
    <w:rsid w:val="00F70E47"/>
    <w:rsid w:val="00F75F62"/>
    <w:rsid w:val="00F85A2E"/>
    <w:rsid w:val="00F864A9"/>
    <w:rsid w:val="00FA05C0"/>
    <w:rsid w:val="00FF1E6E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75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0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75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0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EEE9-7714-4124-9346-22ADB74A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Orgotdel</cp:lastModifiedBy>
  <cp:revision>2</cp:revision>
  <cp:lastPrinted>2024-04-01T11:04:00Z</cp:lastPrinted>
  <dcterms:created xsi:type="dcterms:W3CDTF">2024-04-01T11:04:00Z</dcterms:created>
  <dcterms:modified xsi:type="dcterms:W3CDTF">2024-04-01T11:04:00Z</dcterms:modified>
</cp:coreProperties>
</file>