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DDA" w:rsidRPr="00AD11DA" w:rsidRDefault="003666D7">
      <w:pPr>
        <w:jc w:val="center"/>
        <w:rPr>
          <w:rFonts w:ascii="Liberation Serif" w:hAnsi="Liberation Serif"/>
          <w:b/>
          <w:spacing w:val="60"/>
          <w:sz w:val="30"/>
          <w:szCs w:val="30"/>
        </w:rPr>
      </w:pPr>
      <w:r w:rsidRPr="00AD11DA">
        <w:rPr>
          <w:rFonts w:ascii="Liberation Serif" w:hAnsi="Liberation Serif"/>
          <w:b/>
          <w:spacing w:val="60"/>
          <w:sz w:val="30"/>
          <w:szCs w:val="30"/>
        </w:rPr>
        <w:t>ПОСТАНОВЛЕНИЕ</w:t>
      </w:r>
    </w:p>
    <w:p w:rsidR="00B43DDA" w:rsidRPr="00AD11DA" w:rsidRDefault="00DD3975" w:rsidP="00CE0FDA">
      <w:pPr>
        <w:pStyle w:val="a3"/>
        <w:rPr>
          <w:rFonts w:ascii="Liberation Serif" w:hAnsi="Liberation Serif"/>
        </w:rPr>
      </w:pPr>
      <w:r w:rsidRPr="00AD11DA">
        <w:rPr>
          <w:rFonts w:ascii="Liberation Serif" w:hAnsi="Liberation Serif"/>
        </w:rPr>
        <w:t>АДМИНИСТРАЦИИ</w:t>
      </w:r>
      <w:r w:rsidR="00B43DDA" w:rsidRPr="00AD11DA">
        <w:rPr>
          <w:rFonts w:ascii="Liberation Serif" w:hAnsi="Liberation Serif"/>
        </w:rPr>
        <w:t xml:space="preserve"> ГАРИНСКОГО ГОРОДСКОГО ОКРУГА</w:t>
      </w:r>
    </w:p>
    <w:p w:rsidR="00B43DDA" w:rsidRPr="00AD11DA" w:rsidRDefault="00B43DDA">
      <w:pPr>
        <w:pStyle w:val="1"/>
        <w:keepNext w:val="0"/>
        <w:rPr>
          <w:rFonts w:ascii="Liberation Serif" w:hAnsi="Liberation Serif"/>
          <w:sz w:val="30"/>
          <w:szCs w:val="30"/>
        </w:rPr>
      </w:pPr>
    </w:p>
    <w:tbl>
      <w:tblPr>
        <w:tblW w:w="1020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993"/>
      </w:tblGrid>
      <w:tr w:rsidR="00B43DDA" w:rsidRPr="00AD11DA" w:rsidTr="009D3754">
        <w:trPr>
          <w:trHeight w:val="282"/>
        </w:trPr>
        <w:tc>
          <w:tcPr>
            <w:tcW w:w="3107" w:type="dxa"/>
          </w:tcPr>
          <w:p w:rsidR="00B43DDA" w:rsidRPr="009D3754" w:rsidRDefault="005B5EB1" w:rsidP="00B43DDA">
            <w:pPr>
              <w:rPr>
                <w:rFonts w:ascii="Liberation Serif" w:hAnsi="Liberation Serif"/>
                <w:sz w:val="28"/>
                <w:szCs w:val="28"/>
              </w:rPr>
            </w:pPr>
            <w:r w:rsidRPr="009D3754">
              <w:rPr>
                <w:rFonts w:ascii="Liberation Serif" w:hAnsi="Liberation Serif"/>
                <w:sz w:val="28"/>
                <w:szCs w:val="28"/>
              </w:rPr>
              <w:t>2</w:t>
            </w:r>
            <w:r w:rsidR="00D61B04" w:rsidRPr="009D3754">
              <w:rPr>
                <w:rFonts w:ascii="Liberation Serif" w:hAnsi="Liberation Serif"/>
                <w:sz w:val="28"/>
                <w:szCs w:val="28"/>
              </w:rPr>
              <w:t>9</w:t>
            </w:r>
            <w:r w:rsidR="00A813E1" w:rsidRPr="009D3754">
              <w:rPr>
                <w:rFonts w:ascii="Liberation Serif" w:hAnsi="Liberation Serif"/>
                <w:sz w:val="28"/>
                <w:szCs w:val="28"/>
              </w:rPr>
              <w:t>.03.2024</w:t>
            </w:r>
            <w:r w:rsidR="00965A55" w:rsidRPr="009D3754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B43DDA" w:rsidRPr="009D3754">
              <w:rPr>
                <w:rFonts w:ascii="Liberation Serif" w:hAnsi="Liberation Serif"/>
                <w:sz w:val="28"/>
                <w:szCs w:val="28"/>
              </w:rPr>
              <w:t>г.</w:t>
            </w:r>
          </w:p>
          <w:p w:rsidR="00B43DDA" w:rsidRPr="009D3754" w:rsidRDefault="00B43DDA">
            <w:pPr>
              <w:rPr>
                <w:rFonts w:ascii="Liberation Serif" w:hAnsi="Liberation Serif"/>
                <w:sz w:val="28"/>
                <w:szCs w:val="28"/>
              </w:rPr>
            </w:pPr>
            <w:r w:rsidRPr="009D3754">
              <w:rPr>
                <w:rFonts w:ascii="Liberation Serif" w:hAnsi="Liberation Serif"/>
                <w:sz w:val="28"/>
                <w:szCs w:val="28"/>
              </w:rPr>
              <w:t>п.</w:t>
            </w:r>
            <w:r w:rsidR="006C145C" w:rsidRPr="009D3754">
              <w:rPr>
                <w:rFonts w:ascii="Liberation Serif" w:hAnsi="Liberation Serif"/>
                <w:sz w:val="28"/>
                <w:szCs w:val="28"/>
              </w:rPr>
              <w:t xml:space="preserve">г.т. </w:t>
            </w:r>
            <w:r w:rsidRPr="009D3754">
              <w:rPr>
                <w:rFonts w:ascii="Liberation Serif" w:hAnsi="Liberation Serif"/>
                <w:sz w:val="28"/>
                <w:szCs w:val="28"/>
              </w:rPr>
              <w:t xml:space="preserve"> Гари</w:t>
            </w:r>
          </w:p>
        </w:tc>
        <w:tc>
          <w:tcPr>
            <w:tcW w:w="3107" w:type="dxa"/>
          </w:tcPr>
          <w:p w:rsidR="00B43DDA" w:rsidRPr="009D3754" w:rsidRDefault="00B43DDA" w:rsidP="004069F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D3754">
              <w:rPr>
                <w:rFonts w:ascii="Liberation Serif" w:hAnsi="Liberation Serif"/>
                <w:sz w:val="28"/>
                <w:szCs w:val="28"/>
              </w:rPr>
              <w:t>№</w:t>
            </w:r>
            <w:r w:rsidR="00965A55" w:rsidRPr="009D3754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EB5451" w:rsidRPr="009D3754">
              <w:rPr>
                <w:rFonts w:ascii="Liberation Serif" w:hAnsi="Liberation Serif"/>
                <w:sz w:val="28"/>
                <w:szCs w:val="28"/>
              </w:rPr>
              <w:t>220</w:t>
            </w:r>
          </w:p>
        </w:tc>
        <w:tc>
          <w:tcPr>
            <w:tcW w:w="3993" w:type="dxa"/>
          </w:tcPr>
          <w:p w:rsidR="00B43DDA" w:rsidRPr="009D3754" w:rsidRDefault="00B43DDA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E47A5B" w:rsidRPr="00AD11DA" w:rsidRDefault="00E47A5B">
      <w:pPr>
        <w:rPr>
          <w:rFonts w:ascii="Liberation Serif" w:hAnsi="Liberation Serif"/>
          <w:sz w:val="24"/>
          <w:szCs w:val="24"/>
        </w:rPr>
      </w:pPr>
    </w:p>
    <w:tbl>
      <w:tblPr>
        <w:tblW w:w="10207" w:type="dxa"/>
        <w:tblInd w:w="-459" w:type="dxa"/>
        <w:tblLook w:val="0000" w:firstRow="0" w:lastRow="0" w:firstColumn="0" w:lastColumn="0" w:noHBand="0" w:noVBand="0"/>
      </w:tblPr>
      <w:tblGrid>
        <w:gridCol w:w="5778"/>
        <w:gridCol w:w="4429"/>
      </w:tblGrid>
      <w:tr w:rsidR="00E47A5B" w:rsidRPr="00AD11DA" w:rsidTr="009D3754">
        <w:trPr>
          <w:trHeight w:val="159"/>
        </w:trPr>
        <w:tc>
          <w:tcPr>
            <w:tcW w:w="5778" w:type="dxa"/>
          </w:tcPr>
          <w:p w:rsidR="00E47A5B" w:rsidRPr="00A813E1" w:rsidRDefault="006A577B" w:rsidP="00A813E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О ликвидации муниципального предприятия </w:t>
            </w:r>
            <w:r w:rsidR="00C77BD5">
              <w:rPr>
                <w:rFonts w:ascii="Liberation Serif" w:hAnsi="Liberation Serif"/>
                <w:b/>
                <w:sz w:val="24"/>
                <w:szCs w:val="24"/>
              </w:rPr>
              <w:t>«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Аптека № 107</w:t>
            </w:r>
            <w:r w:rsidR="00C77BD5">
              <w:rPr>
                <w:rFonts w:ascii="Liberation Serif" w:hAnsi="Liberation Serif"/>
                <w:b/>
                <w:sz w:val="24"/>
                <w:szCs w:val="24"/>
              </w:rPr>
              <w:t>»</w:t>
            </w:r>
            <w:r w:rsidR="004F0150" w:rsidRPr="00A813E1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="00396F80" w:rsidRPr="00A813E1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29" w:type="dxa"/>
          </w:tcPr>
          <w:p w:rsidR="00E47A5B" w:rsidRPr="00A813E1" w:rsidRDefault="00E47A5B" w:rsidP="005E11CC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E47A5B" w:rsidRPr="00AD11DA" w:rsidTr="009D3754">
        <w:trPr>
          <w:trHeight w:val="158"/>
        </w:trPr>
        <w:tc>
          <w:tcPr>
            <w:tcW w:w="10207" w:type="dxa"/>
            <w:gridSpan w:val="2"/>
          </w:tcPr>
          <w:p w:rsidR="007C3500" w:rsidRPr="00AD11DA" w:rsidRDefault="007C3500" w:rsidP="00EC1449">
            <w:pPr>
              <w:pStyle w:val="ab"/>
              <w:tabs>
                <w:tab w:val="left" w:pos="993"/>
              </w:tabs>
              <w:spacing w:after="0"/>
              <w:ind w:left="0" w:firstLine="709"/>
              <w:rPr>
                <w:rFonts w:ascii="Liberation Serif" w:hAnsi="Liberation Serif"/>
                <w:sz w:val="24"/>
                <w:szCs w:val="24"/>
              </w:rPr>
            </w:pPr>
          </w:p>
          <w:p w:rsidR="00A14AA2" w:rsidRPr="005A33BE" w:rsidRDefault="006A577B" w:rsidP="0067379B">
            <w:pPr>
              <w:pStyle w:val="ab"/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570D2D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В соответствии Гражданским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14 ноября  2002 года № 161-ФЗ «О государственных и муници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пальных унитарных предприятиях»</w:t>
            </w:r>
            <w:r w:rsidR="00A14AA2" w:rsidRPr="005A33BE">
              <w:rPr>
                <w:rFonts w:ascii="Liberation Serif" w:hAnsi="Liberation Serif"/>
                <w:sz w:val="28"/>
                <w:szCs w:val="28"/>
              </w:rPr>
              <w:t>,  Положением «О порядке управления и распоряжения муниципальным имуществом, находящимся в собственности Гаринского городского округа», утвержденного Решением Думы Гаринского городского округа от 17.01.2019 г</w:t>
            </w:r>
            <w:proofErr w:type="gramEnd"/>
            <w:r w:rsidR="00A14AA2" w:rsidRPr="005A33BE">
              <w:rPr>
                <w:rFonts w:ascii="Liberation Serif" w:hAnsi="Liberation Serif"/>
                <w:sz w:val="28"/>
                <w:szCs w:val="28"/>
              </w:rPr>
              <w:t>. № 145/25, Уставом Гаринского городского округа,</w:t>
            </w:r>
          </w:p>
          <w:p w:rsidR="00A14AA2" w:rsidRPr="0067379B" w:rsidRDefault="00A14AA2" w:rsidP="0067379B">
            <w:pPr>
              <w:pStyle w:val="ab"/>
              <w:tabs>
                <w:tab w:val="left" w:pos="993"/>
              </w:tabs>
              <w:spacing w:after="0"/>
              <w:ind w:left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67379B">
              <w:rPr>
                <w:rFonts w:ascii="Liberation Serif" w:hAnsi="Liberation Serif"/>
                <w:b/>
                <w:sz w:val="28"/>
                <w:szCs w:val="28"/>
              </w:rPr>
              <w:t>ПОСТАНОВЛЯЮ:</w:t>
            </w:r>
          </w:p>
          <w:p w:rsidR="006A577B" w:rsidRPr="00570D2D" w:rsidRDefault="006A577B" w:rsidP="0067379B">
            <w:pPr>
              <w:widowControl w:val="0"/>
              <w:autoSpaceDE w:val="0"/>
              <w:autoSpaceDN w:val="0"/>
              <w:ind w:firstLine="709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570D2D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1. Ликвидиро</w:t>
            </w:r>
            <w:r w:rsidR="00534F2A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вать Муниципальное предприятие </w:t>
            </w:r>
            <w:r w:rsidRPr="00570D2D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</w:t>
            </w:r>
            <w:r w:rsidR="00534F2A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«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Аптека № 107</w:t>
            </w:r>
            <w:r w:rsidR="00534F2A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»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</w:t>
            </w:r>
            <w:r w:rsidRPr="00570D2D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ИНН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</w:t>
            </w:r>
            <w:r w:rsidR="0067379B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6641000034</w:t>
            </w:r>
            <w:r w:rsidRPr="00570D2D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, ОГРН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</w:t>
            </w:r>
            <w:r w:rsidR="0001204D" w:rsidRPr="0001204D">
              <w:rPr>
                <w:rFonts w:ascii="Liberation Serif" w:hAnsi="Liberation Serif"/>
                <w:sz w:val="28"/>
                <w:szCs w:val="28"/>
              </w:rPr>
              <w:t>1026601820080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</w:t>
            </w:r>
            <w:r w:rsidRPr="00570D2D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(далее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–</w:t>
            </w:r>
            <w:r w:rsidRPr="00570D2D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МП «Аптека № 107»)</w:t>
            </w:r>
            <w:r w:rsidR="003D0017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.</w:t>
            </w:r>
          </w:p>
          <w:p w:rsidR="006A577B" w:rsidRDefault="006A577B" w:rsidP="0067379B">
            <w:pPr>
              <w:widowControl w:val="0"/>
              <w:autoSpaceDE w:val="0"/>
              <w:autoSpaceDN w:val="0"/>
              <w:ind w:firstLine="709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570D2D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2. Создать ликвидационную комиссию и утвердить ее состав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(</w:t>
            </w:r>
            <w:r w:rsidR="0067379B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Приложение 1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).</w:t>
            </w:r>
          </w:p>
          <w:p w:rsidR="006A577B" w:rsidRPr="00570D2D" w:rsidRDefault="0067379B" w:rsidP="0067379B">
            <w:pPr>
              <w:widowControl w:val="0"/>
              <w:autoSpaceDE w:val="0"/>
              <w:autoSpaceDN w:val="0"/>
              <w:ind w:firstLine="709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3</w:t>
            </w:r>
            <w:r w:rsidR="006A577B" w:rsidRPr="00570D2D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. 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</w:t>
            </w:r>
            <w:r w:rsidR="006A577B" w:rsidRPr="00570D2D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Утвердить План мероприятий по проведению ликвидации </w:t>
            </w:r>
            <w:r w:rsidR="006A577B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МП «Аптека № 107» (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Приложение 2</w:t>
            </w:r>
            <w:r w:rsidR="006A577B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).</w:t>
            </w:r>
          </w:p>
          <w:p w:rsidR="0067379B" w:rsidRDefault="0067379B" w:rsidP="0067379B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681809">
              <w:rPr>
                <w:sz w:val="28"/>
                <w:szCs w:val="28"/>
              </w:rPr>
              <w:t>Утвердить Регламент</w:t>
            </w:r>
            <w:r>
              <w:rPr>
                <w:sz w:val="28"/>
                <w:szCs w:val="28"/>
              </w:rPr>
              <w:t xml:space="preserve"> работы ликвидационной комиссии (Приложение 3).</w:t>
            </w:r>
          </w:p>
          <w:p w:rsidR="0067379B" w:rsidRDefault="0067379B" w:rsidP="0067379B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2E0D58">
              <w:rPr>
                <w:sz w:val="28"/>
                <w:szCs w:val="28"/>
              </w:rPr>
              <w:t xml:space="preserve">Ликвидацию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МП «Аптека № 107»</w:t>
            </w:r>
            <w:r>
              <w:rPr>
                <w:sz w:val="28"/>
                <w:szCs w:val="28"/>
              </w:rPr>
              <w:t xml:space="preserve"> завершить до 01.10.2024</w:t>
            </w:r>
            <w:r w:rsidRPr="002E0D58">
              <w:rPr>
                <w:sz w:val="28"/>
                <w:szCs w:val="28"/>
              </w:rPr>
              <w:t xml:space="preserve"> года.</w:t>
            </w:r>
          </w:p>
          <w:p w:rsidR="0067379B" w:rsidRDefault="0067379B" w:rsidP="0067379B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Настоящее постановление вступает в силу с момента подписания и подлежит опубликованию (обнародованию).</w:t>
            </w:r>
          </w:p>
          <w:p w:rsidR="006A577B" w:rsidRDefault="00534F2A" w:rsidP="00EB5451">
            <w:pPr>
              <w:widowControl w:val="0"/>
              <w:autoSpaceDE w:val="0"/>
              <w:autoSpaceDN w:val="0"/>
              <w:ind w:firstLine="709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7</w:t>
            </w:r>
            <w:r w:rsidR="006A577B" w:rsidRPr="00570D2D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. </w:t>
            </w:r>
            <w:proofErr w:type="gramStart"/>
            <w:r w:rsidR="006A577B" w:rsidRPr="00570D2D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Контроль за</w:t>
            </w:r>
            <w:proofErr w:type="gramEnd"/>
            <w:r w:rsidR="006A577B" w:rsidRPr="00570D2D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исполнением настоящего постановления возложить на </w:t>
            </w:r>
            <w:r w:rsidR="00EB5451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первого заместителя главы администрации Гаринского городского округа Каргаеву Т.В.</w:t>
            </w:r>
          </w:p>
          <w:p w:rsidR="009D3754" w:rsidRPr="00570D2D" w:rsidRDefault="009D3754" w:rsidP="00EB5451">
            <w:pPr>
              <w:widowControl w:val="0"/>
              <w:autoSpaceDE w:val="0"/>
              <w:autoSpaceDN w:val="0"/>
              <w:ind w:firstLine="709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tbl>
            <w:tblPr>
              <w:tblW w:w="9766" w:type="dxa"/>
              <w:tblLook w:val="0000" w:firstRow="0" w:lastRow="0" w:firstColumn="0" w:lastColumn="0" w:noHBand="0" w:noVBand="0"/>
            </w:tblPr>
            <w:tblGrid>
              <w:gridCol w:w="5074"/>
              <w:gridCol w:w="2474"/>
              <w:gridCol w:w="2218"/>
            </w:tblGrid>
            <w:tr w:rsidR="009D3754" w:rsidRPr="00296953" w:rsidTr="002C32E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074" w:type="dxa"/>
                </w:tcPr>
                <w:p w:rsidR="009D3754" w:rsidRPr="00296953" w:rsidRDefault="009D3754" w:rsidP="002C32E5">
                  <w:pPr>
                    <w:tabs>
                      <w:tab w:val="left" w:pos="1095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6953">
                    <w:rPr>
                      <w:rFonts w:ascii="Times New Roman" w:hAnsi="Times New Roman"/>
                      <w:sz w:val="28"/>
                      <w:szCs w:val="28"/>
                    </w:rPr>
                    <w:t>Глава</w:t>
                  </w:r>
                  <w:r w:rsidRPr="00296953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</w:p>
                <w:p w:rsidR="009D3754" w:rsidRPr="00296953" w:rsidRDefault="009D3754" w:rsidP="002C32E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6953">
                    <w:rPr>
                      <w:rFonts w:ascii="Times New Roman" w:hAnsi="Times New Roman"/>
                      <w:sz w:val="28"/>
                      <w:szCs w:val="28"/>
                    </w:rPr>
                    <w:t xml:space="preserve">Гаринского городского округа </w:t>
                  </w:r>
                </w:p>
                <w:p w:rsidR="009D3754" w:rsidRPr="00296953" w:rsidRDefault="009D3754" w:rsidP="002C32E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D3754" w:rsidRPr="00296953" w:rsidRDefault="009D3754" w:rsidP="002C32E5">
                  <w:pPr>
                    <w:tabs>
                      <w:tab w:val="left" w:pos="1110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6953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</w:p>
                <w:p w:rsidR="009D3754" w:rsidRPr="00296953" w:rsidRDefault="009D3754" w:rsidP="002C32E5">
                  <w:pPr>
                    <w:tabs>
                      <w:tab w:val="left" w:pos="1110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74" w:type="dxa"/>
                </w:tcPr>
                <w:p w:rsidR="009D3754" w:rsidRPr="00296953" w:rsidRDefault="009D3754" w:rsidP="002C32E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218" w:type="dxa"/>
                </w:tcPr>
                <w:p w:rsidR="009D3754" w:rsidRPr="00296953" w:rsidRDefault="009D3754" w:rsidP="002C32E5">
                  <w:pPr>
                    <w:pStyle w:val="1"/>
                    <w:rPr>
                      <w:rFonts w:ascii="Times New Roman" w:hAnsi="Times New Roman"/>
                      <w:u w:val="none"/>
                    </w:rPr>
                  </w:pPr>
                </w:p>
                <w:p w:rsidR="009D3754" w:rsidRPr="00296953" w:rsidRDefault="009D3754" w:rsidP="002C32E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6953">
                    <w:rPr>
                      <w:rFonts w:ascii="Times New Roman" w:hAnsi="Times New Roman"/>
                      <w:sz w:val="28"/>
                      <w:szCs w:val="28"/>
                    </w:rPr>
                    <w:t>С.Е. Величко</w:t>
                  </w:r>
                </w:p>
              </w:tc>
            </w:tr>
          </w:tbl>
          <w:p w:rsidR="00E47A5B" w:rsidRPr="00DD36CE" w:rsidRDefault="00E47A5B" w:rsidP="00DD36CE">
            <w:pPr>
              <w:tabs>
                <w:tab w:val="num" w:pos="720"/>
              </w:tabs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1A3C09" w:rsidRPr="00AD11DA" w:rsidRDefault="001A3C09">
      <w:pPr>
        <w:jc w:val="center"/>
        <w:rPr>
          <w:rFonts w:ascii="Liberation Serif" w:hAnsi="Liberation Serif"/>
          <w:sz w:val="24"/>
          <w:szCs w:val="24"/>
        </w:rPr>
      </w:pPr>
    </w:p>
    <w:tbl>
      <w:tblPr>
        <w:tblW w:w="9958" w:type="dxa"/>
        <w:tblLook w:val="01E0" w:firstRow="1" w:lastRow="1" w:firstColumn="1" w:lastColumn="1" w:noHBand="0" w:noVBand="0"/>
      </w:tblPr>
      <w:tblGrid>
        <w:gridCol w:w="4428"/>
        <w:gridCol w:w="2340"/>
        <w:gridCol w:w="3190"/>
      </w:tblGrid>
      <w:tr w:rsidR="001A3C09" w:rsidRPr="00AD11DA" w:rsidTr="004E6824">
        <w:tc>
          <w:tcPr>
            <w:tcW w:w="4428" w:type="dxa"/>
            <w:shd w:val="clear" w:color="auto" w:fill="auto"/>
          </w:tcPr>
          <w:p w:rsidR="001A3C09" w:rsidRPr="005A33BE" w:rsidRDefault="001A3C09" w:rsidP="001A3C0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1A3C09" w:rsidRPr="005A33BE" w:rsidRDefault="001A3C09" w:rsidP="001A3C0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1A3C09" w:rsidRPr="005A33BE" w:rsidRDefault="001A3C09" w:rsidP="00385644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43467F" w:rsidRDefault="0043467F" w:rsidP="007E3B23">
      <w:pPr>
        <w:rPr>
          <w:rFonts w:ascii="Liberation Serif" w:hAnsi="Liberation Serif"/>
          <w:sz w:val="24"/>
          <w:szCs w:val="24"/>
        </w:rPr>
      </w:pPr>
    </w:p>
    <w:p w:rsidR="00463747" w:rsidRDefault="00463747" w:rsidP="0068724C">
      <w:pPr>
        <w:jc w:val="right"/>
        <w:rPr>
          <w:rFonts w:ascii="Liberation Serif" w:hAnsi="Liberation Serif"/>
          <w:sz w:val="24"/>
          <w:szCs w:val="24"/>
        </w:rPr>
      </w:pPr>
    </w:p>
    <w:p w:rsidR="00474785" w:rsidRDefault="00474785" w:rsidP="0068724C">
      <w:pPr>
        <w:jc w:val="right"/>
        <w:rPr>
          <w:rFonts w:ascii="Liberation Serif" w:hAnsi="Liberation Serif"/>
          <w:sz w:val="24"/>
          <w:szCs w:val="24"/>
        </w:rPr>
      </w:pPr>
    </w:p>
    <w:p w:rsidR="00474785" w:rsidRDefault="00474785" w:rsidP="0068724C">
      <w:pPr>
        <w:jc w:val="right"/>
        <w:rPr>
          <w:rFonts w:ascii="Liberation Serif" w:hAnsi="Liberation Serif"/>
          <w:sz w:val="24"/>
          <w:szCs w:val="24"/>
        </w:rPr>
      </w:pPr>
    </w:p>
    <w:p w:rsidR="0067379B" w:rsidRDefault="0067379B" w:rsidP="0067379B">
      <w:pPr>
        <w:rPr>
          <w:rFonts w:ascii="Liberation Serif" w:hAnsi="Liberation Serif"/>
          <w:sz w:val="24"/>
          <w:szCs w:val="24"/>
        </w:rPr>
      </w:pPr>
    </w:p>
    <w:p w:rsidR="006377A6" w:rsidRDefault="006377A6" w:rsidP="0067379B">
      <w:pPr>
        <w:rPr>
          <w:rFonts w:ascii="Liberation Serif" w:hAnsi="Liberation Serif"/>
          <w:sz w:val="24"/>
          <w:szCs w:val="24"/>
        </w:rPr>
      </w:pPr>
    </w:p>
    <w:p w:rsidR="006A577B" w:rsidRPr="00422B8D" w:rsidRDefault="0067379B" w:rsidP="006A577B">
      <w:pPr>
        <w:ind w:left="5919"/>
        <w:rPr>
          <w:rFonts w:ascii="Liberation Serif" w:hAnsi="Liberation Serif" w:cs="Liberation Serif"/>
          <w:sz w:val="24"/>
          <w:szCs w:val="24"/>
          <w:lang w:eastAsia="en-US"/>
        </w:rPr>
      </w:pPr>
      <w:r>
        <w:rPr>
          <w:rFonts w:ascii="Liberation Serif" w:hAnsi="Liberation Serif" w:cs="Liberation Serif"/>
          <w:sz w:val="24"/>
          <w:szCs w:val="24"/>
          <w:lang w:eastAsia="en-US"/>
        </w:rPr>
        <w:t>Приложение 1</w:t>
      </w:r>
    </w:p>
    <w:p w:rsidR="006A577B" w:rsidRDefault="0067379B" w:rsidP="006A577B">
      <w:pPr>
        <w:ind w:left="5919"/>
        <w:rPr>
          <w:rFonts w:ascii="Liberation Serif" w:hAnsi="Liberation Serif" w:cs="Liberation Serif"/>
          <w:sz w:val="24"/>
          <w:szCs w:val="24"/>
          <w:lang w:eastAsia="en-US"/>
        </w:rPr>
      </w:pPr>
      <w:r>
        <w:rPr>
          <w:rFonts w:ascii="Liberation Serif" w:hAnsi="Liberation Serif" w:cs="Liberation Serif"/>
          <w:sz w:val="24"/>
          <w:szCs w:val="24"/>
          <w:lang w:eastAsia="en-US"/>
        </w:rPr>
        <w:t>к постановлению</w:t>
      </w:r>
      <w:r w:rsidR="006A577B" w:rsidRPr="00422B8D">
        <w:rPr>
          <w:rFonts w:ascii="Liberation Serif" w:hAnsi="Liberation Serif" w:cs="Liberation Serif"/>
          <w:sz w:val="24"/>
          <w:szCs w:val="24"/>
          <w:lang w:eastAsia="en-US"/>
        </w:rPr>
        <w:t xml:space="preserve"> администрации </w:t>
      </w:r>
    </w:p>
    <w:p w:rsidR="006A577B" w:rsidRPr="00422B8D" w:rsidRDefault="006A577B" w:rsidP="006A577B">
      <w:pPr>
        <w:ind w:left="5919"/>
        <w:rPr>
          <w:rFonts w:ascii="Liberation Serif" w:hAnsi="Liberation Serif" w:cs="Liberation Serif"/>
          <w:sz w:val="24"/>
          <w:szCs w:val="24"/>
          <w:lang w:eastAsia="en-US"/>
        </w:rPr>
      </w:pPr>
      <w:r>
        <w:rPr>
          <w:rFonts w:ascii="Liberation Serif" w:hAnsi="Liberation Serif" w:cs="Liberation Serif"/>
          <w:sz w:val="24"/>
          <w:szCs w:val="24"/>
          <w:lang w:eastAsia="en-US"/>
        </w:rPr>
        <w:t>Гаринского</w:t>
      </w:r>
      <w:r w:rsidRPr="00422B8D">
        <w:rPr>
          <w:rFonts w:ascii="Liberation Serif" w:hAnsi="Liberation Serif" w:cs="Liberation Serif"/>
          <w:sz w:val="24"/>
          <w:szCs w:val="24"/>
          <w:lang w:eastAsia="en-US"/>
        </w:rPr>
        <w:t xml:space="preserve"> городского округа</w:t>
      </w:r>
    </w:p>
    <w:p w:rsidR="006A577B" w:rsidRPr="00714CE5" w:rsidRDefault="006A577B" w:rsidP="006A577B">
      <w:pPr>
        <w:autoSpaceDE w:val="0"/>
        <w:autoSpaceDN w:val="0"/>
        <w:adjustRightInd w:val="0"/>
        <w:ind w:left="5919"/>
        <w:rPr>
          <w:rFonts w:ascii="Liberation Serif" w:hAnsi="Liberation Serif" w:cs="Liberation Serif"/>
          <w:bCs/>
          <w:sz w:val="24"/>
          <w:szCs w:val="24"/>
        </w:rPr>
      </w:pPr>
      <w:r w:rsidRPr="00714CE5">
        <w:rPr>
          <w:rFonts w:ascii="Liberation Serif" w:hAnsi="Liberation Serif" w:cs="Liberation Serif"/>
          <w:bCs/>
          <w:sz w:val="24"/>
          <w:szCs w:val="24"/>
        </w:rPr>
        <w:t xml:space="preserve">от </w:t>
      </w:r>
      <w:r w:rsidRPr="009E014D">
        <w:rPr>
          <w:rFonts w:ascii="Liberation Serif" w:hAnsi="Liberation Serif" w:cs="Liberation Serif"/>
          <w:bCs/>
          <w:sz w:val="24"/>
          <w:szCs w:val="24"/>
        </w:rPr>
        <w:t>29.03.2024</w:t>
      </w:r>
      <w:r w:rsidRPr="00714CE5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>
        <w:rPr>
          <w:rFonts w:ascii="Liberation Serif" w:hAnsi="Liberation Serif" w:cs="Liberation Serif"/>
          <w:bCs/>
          <w:sz w:val="24"/>
          <w:szCs w:val="24"/>
        </w:rPr>
        <w:t xml:space="preserve">№ </w:t>
      </w:r>
      <w:r w:rsidR="009E014D">
        <w:rPr>
          <w:rFonts w:ascii="Liberation Serif" w:hAnsi="Liberation Serif" w:cs="Liberation Serif"/>
          <w:bCs/>
          <w:sz w:val="24"/>
          <w:szCs w:val="24"/>
        </w:rPr>
        <w:t>220</w:t>
      </w:r>
    </w:p>
    <w:p w:rsidR="006A577B" w:rsidRDefault="006A577B" w:rsidP="006A577B">
      <w:pPr>
        <w:jc w:val="center"/>
        <w:rPr>
          <w:rFonts w:ascii="Liberation Serif" w:hAnsi="Liberation Serif"/>
          <w:sz w:val="28"/>
          <w:szCs w:val="28"/>
        </w:rPr>
      </w:pPr>
    </w:p>
    <w:p w:rsidR="006A577B" w:rsidRDefault="006A577B" w:rsidP="006A577B">
      <w:pPr>
        <w:jc w:val="center"/>
        <w:rPr>
          <w:rFonts w:ascii="Liberation Serif" w:hAnsi="Liberation Serif"/>
          <w:sz w:val="28"/>
          <w:szCs w:val="28"/>
        </w:rPr>
      </w:pPr>
    </w:p>
    <w:p w:rsidR="006A577B" w:rsidRPr="00714CE5" w:rsidRDefault="006A577B" w:rsidP="006A577B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714CE5">
        <w:rPr>
          <w:rFonts w:ascii="Liberation Serif" w:hAnsi="Liberation Serif"/>
          <w:b/>
          <w:bCs/>
          <w:sz w:val="28"/>
          <w:szCs w:val="28"/>
        </w:rPr>
        <w:t>СОСТАВ</w:t>
      </w:r>
    </w:p>
    <w:p w:rsidR="006A577B" w:rsidRDefault="006A577B" w:rsidP="006A577B">
      <w:pPr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  <w:r w:rsidRPr="00714CE5">
        <w:rPr>
          <w:rFonts w:ascii="Liberation Serif" w:hAnsi="Liberation Serif"/>
          <w:b/>
          <w:sz w:val="28"/>
          <w:szCs w:val="28"/>
        </w:rPr>
        <w:t xml:space="preserve">ликвидационной комиссии для проведения мероприятий по ликвидации </w:t>
      </w:r>
      <w:r w:rsidR="003D0017" w:rsidRPr="003D0017">
        <w:rPr>
          <w:rFonts w:ascii="Liberation Serif" w:hAnsi="Liberation Serif" w:cs="Liberation Serif"/>
          <w:b/>
          <w:sz w:val="28"/>
          <w:szCs w:val="28"/>
          <w:lang w:eastAsia="en-US"/>
        </w:rPr>
        <w:t>МП «Аптека № 107»</w:t>
      </w:r>
    </w:p>
    <w:p w:rsidR="003D0017" w:rsidRPr="003D0017" w:rsidRDefault="003D0017" w:rsidP="006A577B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tbl>
      <w:tblPr>
        <w:tblW w:w="97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2"/>
        <w:gridCol w:w="7162"/>
      </w:tblGrid>
      <w:tr w:rsidR="006A577B" w:rsidRPr="00DC7637" w:rsidTr="003D0017">
        <w:tc>
          <w:tcPr>
            <w:tcW w:w="2552" w:type="dxa"/>
            <w:hideMark/>
          </w:tcPr>
          <w:p w:rsidR="006A577B" w:rsidRPr="0098676B" w:rsidRDefault="003D0017" w:rsidP="0088685C">
            <w:pPr>
              <w:spacing w:line="26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Петрова Наталья Владимировна</w:t>
            </w:r>
            <w:r w:rsidR="006A577B" w:rsidRPr="0098676B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162" w:type="dxa"/>
            <w:hideMark/>
          </w:tcPr>
          <w:p w:rsidR="006A577B" w:rsidRPr="0098676B" w:rsidRDefault="0001204D" w:rsidP="003D0017">
            <w:pPr>
              <w:spacing w:line="26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Заведующая</w:t>
            </w:r>
            <w:r w:rsidR="006A577B" w:rsidRPr="0098676B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муниципальным</w:t>
            </w:r>
            <w:r w:rsidR="006A577B" w:rsidRPr="0098676B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предприятием</w:t>
            </w:r>
            <w:r w:rsidR="006A577B" w:rsidRPr="0098676B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="003D0017" w:rsidRPr="003D001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МП «Аптека № 107»</w:t>
            </w:r>
            <w:r w:rsidR="006A577B" w:rsidRPr="0098676B">
              <w:rPr>
                <w:rFonts w:ascii="Liberation Serif" w:hAnsi="Liberation Serif"/>
                <w:bCs/>
                <w:sz w:val="24"/>
                <w:szCs w:val="24"/>
              </w:rPr>
              <w:t xml:space="preserve"> - председатель </w:t>
            </w:r>
            <w:r w:rsidR="006A577B">
              <w:rPr>
                <w:rFonts w:ascii="Liberation Serif" w:hAnsi="Liberation Serif"/>
                <w:bCs/>
                <w:sz w:val="24"/>
                <w:szCs w:val="24"/>
              </w:rPr>
              <w:t xml:space="preserve">ликвидационной </w:t>
            </w:r>
            <w:r w:rsidR="006A577B" w:rsidRPr="0098676B">
              <w:rPr>
                <w:rFonts w:ascii="Liberation Serif" w:hAnsi="Liberation Serif"/>
                <w:bCs/>
                <w:sz w:val="24"/>
                <w:szCs w:val="24"/>
              </w:rPr>
              <w:t xml:space="preserve">комиссии </w:t>
            </w:r>
          </w:p>
        </w:tc>
      </w:tr>
      <w:tr w:rsidR="006A577B" w:rsidRPr="00DC7637" w:rsidTr="003D0017">
        <w:tc>
          <w:tcPr>
            <w:tcW w:w="2552" w:type="dxa"/>
          </w:tcPr>
          <w:p w:rsidR="006A577B" w:rsidRPr="0098676B" w:rsidRDefault="003D0017" w:rsidP="0088685C">
            <w:pPr>
              <w:spacing w:line="26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Хлебник Юлия Вячеславовна</w:t>
            </w:r>
          </w:p>
        </w:tc>
        <w:tc>
          <w:tcPr>
            <w:tcW w:w="7162" w:type="dxa"/>
          </w:tcPr>
          <w:p w:rsidR="006A577B" w:rsidRPr="0098676B" w:rsidRDefault="006A577B" w:rsidP="0067379B">
            <w:pPr>
              <w:spacing w:line="26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8676B">
              <w:rPr>
                <w:rFonts w:ascii="Liberation Serif" w:hAnsi="Liberation Serif"/>
                <w:bCs/>
                <w:sz w:val="24"/>
                <w:szCs w:val="24"/>
              </w:rPr>
              <w:t xml:space="preserve">Главный бухгалтер </w:t>
            </w:r>
            <w:r w:rsidR="003D0017" w:rsidRPr="003D001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МП «Аптека № 107»</w:t>
            </w:r>
            <w:r w:rsidR="003D0017" w:rsidRPr="0098676B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Pr="0098676B">
              <w:rPr>
                <w:rFonts w:ascii="Liberation Serif" w:hAnsi="Liberation Serif"/>
                <w:bCs/>
                <w:sz w:val="24"/>
                <w:szCs w:val="24"/>
              </w:rPr>
              <w:t xml:space="preserve"> - </w:t>
            </w:r>
            <w:r w:rsidR="0067379B">
              <w:rPr>
                <w:rFonts w:ascii="Liberation Serif" w:hAnsi="Liberation Serif"/>
                <w:bCs/>
                <w:sz w:val="24"/>
                <w:szCs w:val="24"/>
              </w:rPr>
              <w:t>секретарь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ликвидационной</w:t>
            </w:r>
            <w:r w:rsidRPr="0098676B">
              <w:rPr>
                <w:rFonts w:ascii="Liberation Serif" w:hAnsi="Liberation Serif"/>
                <w:bCs/>
                <w:sz w:val="24"/>
                <w:szCs w:val="24"/>
              </w:rPr>
              <w:t xml:space="preserve"> комиссии</w:t>
            </w:r>
          </w:p>
        </w:tc>
      </w:tr>
      <w:tr w:rsidR="006A577B" w:rsidRPr="00DC7637" w:rsidTr="003D0017">
        <w:tc>
          <w:tcPr>
            <w:tcW w:w="2552" w:type="dxa"/>
          </w:tcPr>
          <w:p w:rsidR="006A577B" w:rsidRPr="0098676B" w:rsidRDefault="003D0017" w:rsidP="0088685C">
            <w:pPr>
              <w:spacing w:line="26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Мерзлякова Светлана Александровна</w:t>
            </w:r>
          </w:p>
        </w:tc>
        <w:tc>
          <w:tcPr>
            <w:tcW w:w="7162" w:type="dxa"/>
          </w:tcPr>
          <w:p w:rsidR="006A577B" w:rsidRPr="0098676B" w:rsidRDefault="003D0017" w:rsidP="0088685C">
            <w:pPr>
              <w:spacing w:line="26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Заместитель главы администрации Гаринского городского округа –  начальник финансового управления Гаринского городского округа</w:t>
            </w:r>
            <w:r w:rsidR="006A577B">
              <w:rPr>
                <w:rFonts w:ascii="Liberation Serif" w:hAnsi="Liberation Serif"/>
                <w:bCs/>
                <w:sz w:val="24"/>
                <w:szCs w:val="24"/>
              </w:rPr>
              <w:t xml:space="preserve"> – член</w:t>
            </w:r>
            <w:r w:rsidR="006A577B" w:rsidRPr="00892619">
              <w:rPr>
                <w:rFonts w:ascii="Liberation Serif" w:hAnsi="Liberation Serif"/>
                <w:bCs/>
                <w:sz w:val="24"/>
                <w:szCs w:val="24"/>
              </w:rPr>
              <w:t xml:space="preserve"> ликвидационной</w:t>
            </w:r>
            <w:r w:rsidR="006A577B">
              <w:rPr>
                <w:rFonts w:ascii="Liberation Serif" w:hAnsi="Liberation Serif"/>
                <w:bCs/>
                <w:sz w:val="24"/>
                <w:szCs w:val="24"/>
              </w:rPr>
              <w:t xml:space="preserve"> комиссии</w:t>
            </w:r>
          </w:p>
        </w:tc>
      </w:tr>
      <w:tr w:rsidR="006A577B" w:rsidRPr="00DC7637" w:rsidTr="003D0017">
        <w:tc>
          <w:tcPr>
            <w:tcW w:w="2552" w:type="dxa"/>
          </w:tcPr>
          <w:p w:rsidR="006A577B" w:rsidRPr="003D0017" w:rsidRDefault="003D0017" w:rsidP="0088685C">
            <w:pPr>
              <w:spacing w:line="260" w:lineRule="auto"/>
              <w:rPr>
                <w:rFonts w:ascii="Liberation Serif" w:hAnsi="Liberation Serif"/>
                <w:bCs/>
                <w:sz w:val="24"/>
                <w:szCs w:val="24"/>
                <w:u w:val="double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Крутикова Наталья Владимировна</w:t>
            </w:r>
          </w:p>
        </w:tc>
        <w:tc>
          <w:tcPr>
            <w:tcW w:w="7162" w:type="dxa"/>
          </w:tcPr>
          <w:p w:rsidR="006A577B" w:rsidRPr="0098676B" w:rsidRDefault="003D0017" w:rsidP="0088685C">
            <w:pPr>
              <w:spacing w:line="26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Главный специалист отдела по управлению муниципальным имуществом администрации Гаринского городского округа</w:t>
            </w:r>
            <w:r w:rsidR="006A577B" w:rsidRPr="0098676B">
              <w:rPr>
                <w:rFonts w:ascii="Liberation Serif" w:hAnsi="Liberation Serif"/>
                <w:bCs/>
                <w:sz w:val="24"/>
                <w:szCs w:val="24"/>
              </w:rPr>
              <w:t xml:space="preserve"> – член </w:t>
            </w:r>
            <w:r w:rsidR="006A577B" w:rsidRPr="00892619">
              <w:rPr>
                <w:rFonts w:ascii="Liberation Serif" w:hAnsi="Liberation Serif"/>
                <w:bCs/>
                <w:sz w:val="24"/>
                <w:szCs w:val="24"/>
              </w:rPr>
              <w:t xml:space="preserve">ликвидационной </w:t>
            </w:r>
            <w:r w:rsidR="006A577B" w:rsidRPr="0098676B">
              <w:rPr>
                <w:rFonts w:ascii="Liberation Serif" w:hAnsi="Liberation Serif"/>
                <w:bCs/>
                <w:sz w:val="24"/>
                <w:szCs w:val="24"/>
              </w:rPr>
              <w:t>комиссии</w:t>
            </w:r>
          </w:p>
        </w:tc>
      </w:tr>
      <w:tr w:rsidR="006A577B" w:rsidRPr="00DC7637" w:rsidTr="003D0017">
        <w:tc>
          <w:tcPr>
            <w:tcW w:w="2552" w:type="dxa"/>
          </w:tcPr>
          <w:p w:rsidR="006A577B" w:rsidRPr="0098676B" w:rsidRDefault="003D0017" w:rsidP="0088685C">
            <w:pPr>
              <w:spacing w:line="26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bCs/>
                <w:sz w:val="24"/>
                <w:szCs w:val="24"/>
              </w:rPr>
              <w:t>Безденежных</w:t>
            </w:r>
            <w:proofErr w:type="gramEnd"/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7162" w:type="dxa"/>
          </w:tcPr>
          <w:p w:rsidR="006A577B" w:rsidRPr="0098676B" w:rsidRDefault="006A577B" w:rsidP="00007FB7">
            <w:pPr>
              <w:spacing w:line="26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8676B">
              <w:rPr>
                <w:rFonts w:ascii="Liberation Serif" w:hAnsi="Liberation Serif"/>
                <w:bCs/>
                <w:sz w:val="24"/>
                <w:szCs w:val="24"/>
              </w:rPr>
              <w:t xml:space="preserve">Ведущий специалист </w:t>
            </w:r>
            <w:r w:rsidR="00007FB7">
              <w:rPr>
                <w:rFonts w:ascii="Liberation Serif" w:hAnsi="Liberation Serif"/>
                <w:bCs/>
                <w:sz w:val="24"/>
                <w:szCs w:val="24"/>
              </w:rPr>
              <w:t>отдела организационно-правовой и кадровой работы администрации Гаринского городского округа</w:t>
            </w:r>
            <w:r w:rsidRPr="0098676B">
              <w:rPr>
                <w:rFonts w:ascii="Liberation Serif" w:hAnsi="Liberation Serif"/>
                <w:bCs/>
                <w:sz w:val="24"/>
                <w:szCs w:val="24"/>
              </w:rPr>
              <w:t xml:space="preserve"> – член к</w:t>
            </w:r>
            <w:r w:rsidRPr="00892619">
              <w:rPr>
                <w:rFonts w:ascii="Liberation Serif" w:hAnsi="Liberation Serif"/>
                <w:bCs/>
                <w:sz w:val="24"/>
                <w:szCs w:val="24"/>
              </w:rPr>
              <w:t xml:space="preserve"> ликвидационной 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к</w:t>
            </w:r>
            <w:r w:rsidRPr="0098676B">
              <w:rPr>
                <w:rFonts w:ascii="Liberation Serif" w:hAnsi="Liberation Serif"/>
                <w:bCs/>
                <w:sz w:val="24"/>
                <w:szCs w:val="24"/>
              </w:rPr>
              <w:t>омиссии</w:t>
            </w:r>
          </w:p>
        </w:tc>
      </w:tr>
      <w:tr w:rsidR="006A577B" w:rsidRPr="00DC7637" w:rsidTr="003D0017">
        <w:tc>
          <w:tcPr>
            <w:tcW w:w="2552" w:type="dxa"/>
          </w:tcPr>
          <w:p w:rsidR="006A577B" w:rsidRPr="0098676B" w:rsidRDefault="00007FB7" w:rsidP="0088685C">
            <w:pPr>
              <w:spacing w:line="26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Зальман Оксана Михайловна</w:t>
            </w:r>
          </w:p>
        </w:tc>
        <w:tc>
          <w:tcPr>
            <w:tcW w:w="7162" w:type="dxa"/>
          </w:tcPr>
          <w:p w:rsidR="006A577B" w:rsidRPr="0098676B" w:rsidRDefault="00325C07" w:rsidP="00007FB7">
            <w:pPr>
              <w:spacing w:line="26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Ведущий специалист Финансового управления администрации Гаринского городского округа </w:t>
            </w:r>
            <w:r w:rsidR="006A577B" w:rsidRPr="0098676B">
              <w:rPr>
                <w:rFonts w:ascii="Liberation Serif" w:hAnsi="Liberation Serif"/>
                <w:bCs/>
                <w:sz w:val="24"/>
                <w:szCs w:val="24"/>
              </w:rPr>
              <w:t xml:space="preserve"> – член </w:t>
            </w:r>
            <w:r w:rsidR="006A577B" w:rsidRPr="00892619">
              <w:rPr>
                <w:rFonts w:ascii="Liberation Serif" w:hAnsi="Liberation Serif"/>
                <w:bCs/>
                <w:sz w:val="24"/>
                <w:szCs w:val="24"/>
              </w:rPr>
              <w:t xml:space="preserve">ликвидационной </w:t>
            </w:r>
            <w:r w:rsidR="006A577B" w:rsidRPr="0098676B">
              <w:rPr>
                <w:rFonts w:ascii="Liberation Serif" w:hAnsi="Liberation Serif"/>
                <w:bCs/>
                <w:sz w:val="24"/>
                <w:szCs w:val="24"/>
              </w:rPr>
              <w:t>комиссии</w:t>
            </w:r>
          </w:p>
        </w:tc>
      </w:tr>
      <w:tr w:rsidR="007A1B9A" w:rsidRPr="00DC7637" w:rsidTr="003D0017">
        <w:tc>
          <w:tcPr>
            <w:tcW w:w="2552" w:type="dxa"/>
          </w:tcPr>
          <w:p w:rsidR="007A1B9A" w:rsidRDefault="00054734" w:rsidP="0088685C">
            <w:pPr>
              <w:spacing w:line="26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Панова Алл</w:t>
            </w:r>
            <w:r w:rsidR="0067379B">
              <w:rPr>
                <w:rFonts w:ascii="Liberation Serif" w:hAnsi="Liberation Serif"/>
                <w:bCs/>
                <w:sz w:val="24"/>
                <w:szCs w:val="24"/>
              </w:rPr>
              <w:t>а Залимхановна</w:t>
            </w:r>
          </w:p>
        </w:tc>
        <w:tc>
          <w:tcPr>
            <w:tcW w:w="7162" w:type="dxa"/>
          </w:tcPr>
          <w:p w:rsidR="007A1B9A" w:rsidRDefault="00325C07" w:rsidP="00007FB7">
            <w:pPr>
              <w:spacing w:line="26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Ведущий специалист архивного отдела администрации Гаринского городского округа </w:t>
            </w:r>
            <w:r w:rsidRPr="0098676B">
              <w:rPr>
                <w:rFonts w:ascii="Liberation Serif" w:hAnsi="Liberation Serif"/>
                <w:bCs/>
                <w:sz w:val="24"/>
                <w:szCs w:val="24"/>
              </w:rPr>
              <w:t xml:space="preserve">– член </w:t>
            </w:r>
            <w:r w:rsidRPr="00892619">
              <w:rPr>
                <w:rFonts w:ascii="Liberation Serif" w:hAnsi="Liberation Serif"/>
                <w:bCs/>
                <w:sz w:val="24"/>
                <w:szCs w:val="24"/>
              </w:rPr>
              <w:t xml:space="preserve">ликвидационной </w:t>
            </w:r>
            <w:r w:rsidRPr="0098676B">
              <w:rPr>
                <w:rFonts w:ascii="Liberation Serif" w:hAnsi="Liberation Serif"/>
                <w:bCs/>
                <w:sz w:val="24"/>
                <w:szCs w:val="24"/>
              </w:rPr>
              <w:t>комиссии</w:t>
            </w:r>
          </w:p>
        </w:tc>
      </w:tr>
    </w:tbl>
    <w:p w:rsidR="005118FB" w:rsidRDefault="005118FB" w:rsidP="0068724C">
      <w:pPr>
        <w:jc w:val="right"/>
        <w:rPr>
          <w:rFonts w:ascii="Liberation Serif" w:hAnsi="Liberation Serif"/>
          <w:sz w:val="24"/>
          <w:szCs w:val="24"/>
        </w:rPr>
      </w:pPr>
    </w:p>
    <w:p w:rsidR="005118FB" w:rsidRPr="00AD11DA" w:rsidRDefault="005118FB" w:rsidP="0068724C">
      <w:pPr>
        <w:jc w:val="right"/>
        <w:rPr>
          <w:rFonts w:ascii="Liberation Serif" w:hAnsi="Liberation Serif"/>
          <w:sz w:val="24"/>
          <w:szCs w:val="24"/>
        </w:rPr>
      </w:pPr>
    </w:p>
    <w:p w:rsidR="0068724C" w:rsidRDefault="0068724C" w:rsidP="0068724C">
      <w:pPr>
        <w:jc w:val="right"/>
        <w:rPr>
          <w:rFonts w:ascii="Liberation Serif" w:hAnsi="Liberation Serif"/>
          <w:sz w:val="22"/>
          <w:szCs w:val="22"/>
        </w:rPr>
      </w:pPr>
    </w:p>
    <w:p w:rsidR="007A1B9A" w:rsidRDefault="007A1B9A" w:rsidP="0068724C">
      <w:pPr>
        <w:jc w:val="right"/>
        <w:rPr>
          <w:rFonts w:ascii="Liberation Serif" w:hAnsi="Liberation Serif"/>
          <w:sz w:val="22"/>
          <w:szCs w:val="22"/>
        </w:rPr>
      </w:pPr>
    </w:p>
    <w:p w:rsidR="007A1B9A" w:rsidRDefault="007A1B9A" w:rsidP="0068724C">
      <w:pPr>
        <w:jc w:val="right"/>
        <w:rPr>
          <w:rFonts w:ascii="Liberation Serif" w:hAnsi="Liberation Serif"/>
          <w:sz w:val="22"/>
          <w:szCs w:val="22"/>
        </w:rPr>
      </w:pPr>
    </w:p>
    <w:p w:rsidR="007A1B9A" w:rsidRDefault="007A1B9A" w:rsidP="0068724C">
      <w:pPr>
        <w:jc w:val="right"/>
        <w:rPr>
          <w:rFonts w:ascii="Liberation Serif" w:hAnsi="Liberation Serif"/>
          <w:sz w:val="22"/>
          <w:szCs w:val="22"/>
        </w:rPr>
      </w:pPr>
    </w:p>
    <w:p w:rsidR="007A1B9A" w:rsidRDefault="007A1B9A" w:rsidP="0068724C">
      <w:pPr>
        <w:jc w:val="right"/>
        <w:rPr>
          <w:rFonts w:ascii="Liberation Serif" w:hAnsi="Liberation Serif"/>
          <w:sz w:val="22"/>
          <w:szCs w:val="22"/>
        </w:rPr>
      </w:pPr>
    </w:p>
    <w:p w:rsidR="007A1B9A" w:rsidRDefault="007A1B9A" w:rsidP="0068724C">
      <w:pPr>
        <w:jc w:val="right"/>
        <w:rPr>
          <w:rFonts w:ascii="Liberation Serif" w:hAnsi="Liberation Serif"/>
          <w:sz w:val="22"/>
          <w:szCs w:val="22"/>
        </w:rPr>
      </w:pPr>
    </w:p>
    <w:p w:rsidR="007A1B9A" w:rsidRDefault="007A1B9A" w:rsidP="0068724C">
      <w:pPr>
        <w:jc w:val="right"/>
        <w:rPr>
          <w:rFonts w:ascii="Liberation Serif" w:hAnsi="Liberation Serif"/>
          <w:sz w:val="22"/>
          <w:szCs w:val="22"/>
        </w:rPr>
      </w:pPr>
    </w:p>
    <w:p w:rsidR="007A1B9A" w:rsidRDefault="007A1B9A" w:rsidP="0068724C">
      <w:pPr>
        <w:jc w:val="right"/>
        <w:rPr>
          <w:rFonts w:ascii="Liberation Serif" w:hAnsi="Liberation Serif"/>
          <w:sz w:val="22"/>
          <w:szCs w:val="22"/>
        </w:rPr>
      </w:pPr>
    </w:p>
    <w:p w:rsidR="007A1B9A" w:rsidRDefault="007A1B9A" w:rsidP="0068724C">
      <w:pPr>
        <w:jc w:val="right"/>
        <w:rPr>
          <w:rFonts w:ascii="Liberation Serif" w:hAnsi="Liberation Serif"/>
          <w:sz w:val="22"/>
          <w:szCs w:val="22"/>
        </w:rPr>
      </w:pPr>
    </w:p>
    <w:p w:rsidR="007A1B9A" w:rsidRDefault="007A1B9A" w:rsidP="0068724C">
      <w:pPr>
        <w:jc w:val="right"/>
        <w:rPr>
          <w:rFonts w:ascii="Liberation Serif" w:hAnsi="Liberation Serif"/>
          <w:sz w:val="22"/>
          <w:szCs w:val="22"/>
        </w:rPr>
      </w:pPr>
    </w:p>
    <w:p w:rsidR="007A1B9A" w:rsidRDefault="007A1B9A" w:rsidP="0068724C">
      <w:pPr>
        <w:jc w:val="right"/>
        <w:rPr>
          <w:rFonts w:ascii="Liberation Serif" w:hAnsi="Liberation Serif"/>
          <w:sz w:val="22"/>
          <w:szCs w:val="22"/>
        </w:rPr>
      </w:pPr>
    </w:p>
    <w:p w:rsidR="007A1B9A" w:rsidRPr="00C50764" w:rsidRDefault="007A1B9A" w:rsidP="0068724C">
      <w:pPr>
        <w:jc w:val="right"/>
        <w:rPr>
          <w:rFonts w:ascii="Liberation Serif" w:hAnsi="Liberation Serif"/>
          <w:sz w:val="22"/>
          <w:szCs w:val="22"/>
        </w:rPr>
      </w:pPr>
    </w:p>
    <w:p w:rsidR="0067379B" w:rsidRDefault="0067379B" w:rsidP="007A1B9A">
      <w:pPr>
        <w:ind w:left="5919"/>
        <w:rPr>
          <w:rFonts w:ascii="Liberation Serif" w:hAnsi="Liberation Serif" w:cs="Liberation Serif"/>
          <w:sz w:val="24"/>
          <w:szCs w:val="24"/>
          <w:lang w:eastAsia="en-US"/>
        </w:rPr>
      </w:pPr>
    </w:p>
    <w:p w:rsidR="0067379B" w:rsidRDefault="0067379B" w:rsidP="007A1B9A">
      <w:pPr>
        <w:ind w:left="5919"/>
        <w:rPr>
          <w:rFonts w:ascii="Liberation Serif" w:hAnsi="Liberation Serif" w:cs="Liberation Serif"/>
          <w:sz w:val="24"/>
          <w:szCs w:val="24"/>
          <w:lang w:eastAsia="en-US"/>
        </w:rPr>
      </w:pPr>
    </w:p>
    <w:p w:rsidR="009D3754" w:rsidRDefault="009D3754" w:rsidP="0067379B">
      <w:pPr>
        <w:ind w:left="5919"/>
        <w:rPr>
          <w:rFonts w:ascii="Liberation Serif" w:hAnsi="Liberation Serif" w:cs="Liberation Serif"/>
          <w:sz w:val="24"/>
          <w:szCs w:val="24"/>
          <w:lang w:eastAsia="en-US"/>
        </w:rPr>
      </w:pPr>
    </w:p>
    <w:p w:rsidR="009D3754" w:rsidRDefault="009D3754" w:rsidP="0067379B">
      <w:pPr>
        <w:ind w:left="5919"/>
        <w:rPr>
          <w:rFonts w:ascii="Liberation Serif" w:hAnsi="Liberation Serif" w:cs="Liberation Serif"/>
          <w:sz w:val="24"/>
          <w:szCs w:val="24"/>
          <w:lang w:eastAsia="en-US"/>
        </w:rPr>
      </w:pPr>
    </w:p>
    <w:p w:rsidR="0067379B" w:rsidRPr="00422B8D" w:rsidRDefault="0067379B" w:rsidP="0067379B">
      <w:pPr>
        <w:ind w:left="5919"/>
        <w:rPr>
          <w:rFonts w:ascii="Liberation Serif" w:hAnsi="Liberation Serif" w:cs="Liberation Serif"/>
          <w:sz w:val="24"/>
          <w:szCs w:val="24"/>
          <w:lang w:eastAsia="en-US"/>
        </w:rPr>
      </w:pPr>
      <w:r>
        <w:rPr>
          <w:rFonts w:ascii="Liberation Serif" w:hAnsi="Liberation Serif" w:cs="Liberation Serif"/>
          <w:sz w:val="24"/>
          <w:szCs w:val="24"/>
          <w:lang w:eastAsia="en-US"/>
        </w:rPr>
        <w:t>Приложение 2</w:t>
      </w:r>
    </w:p>
    <w:p w:rsidR="0067379B" w:rsidRDefault="0067379B" w:rsidP="0067379B">
      <w:pPr>
        <w:ind w:left="5919"/>
        <w:rPr>
          <w:rFonts w:ascii="Liberation Serif" w:hAnsi="Liberation Serif" w:cs="Liberation Serif"/>
          <w:sz w:val="24"/>
          <w:szCs w:val="24"/>
          <w:lang w:eastAsia="en-US"/>
        </w:rPr>
      </w:pPr>
      <w:r>
        <w:rPr>
          <w:rFonts w:ascii="Liberation Serif" w:hAnsi="Liberation Serif" w:cs="Liberation Serif"/>
          <w:sz w:val="24"/>
          <w:szCs w:val="24"/>
          <w:lang w:eastAsia="en-US"/>
        </w:rPr>
        <w:t>к постановлению</w:t>
      </w:r>
      <w:r w:rsidRPr="00422B8D">
        <w:rPr>
          <w:rFonts w:ascii="Liberation Serif" w:hAnsi="Liberation Serif" w:cs="Liberation Serif"/>
          <w:sz w:val="24"/>
          <w:szCs w:val="24"/>
          <w:lang w:eastAsia="en-US"/>
        </w:rPr>
        <w:t xml:space="preserve"> администрации </w:t>
      </w:r>
    </w:p>
    <w:p w:rsidR="0067379B" w:rsidRPr="00422B8D" w:rsidRDefault="0067379B" w:rsidP="0067379B">
      <w:pPr>
        <w:ind w:left="5919"/>
        <w:rPr>
          <w:rFonts w:ascii="Liberation Serif" w:hAnsi="Liberation Serif" w:cs="Liberation Serif"/>
          <w:sz w:val="24"/>
          <w:szCs w:val="24"/>
          <w:lang w:eastAsia="en-US"/>
        </w:rPr>
      </w:pPr>
      <w:r>
        <w:rPr>
          <w:rFonts w:ascii="Liberation Serif" w:hAnsi="Liberation Serif" w:cs="Liberation Serif"/>
          <w:sz w:val="24"/>
          <w:szCs w:val="24"/>
          <w:lang w:eastAsia="en-US"/>
        </w:rPr>
        <w:t>Гаринского</w:t>
      </w:r>
      <w:r w:rsidRPr="00422B8D">
        <w:rPr>
          <w:rFonts w:ascii="Liberation Serif" w:hAnsi="Liberation Serif" w:cs="Liberation Serif"/>
          <w:sz w:val="24"/>
          <w:szCs w:val="24"/>
          <w:lang w:eastAsia="en-US"/>
        </w:rPr>
        <w:t xml:space="preserve"> городского округа</w:t>
      </w:r>
    </w:p>
    <w:p w:rsidR="009E014D" w:rsidRPr="00714CE5" w:rsidRDefault="009E014D" w:rsidP="009E014D">
      <w:pPr>
        <w:autoSpaceDE w:val="0"/>
        <w:autoSpaceDN w:val="0"/>
        <w:adjustRightInd w:val="0"/>
        <w:ind w:left="5919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>от</w:t>
      </w:r>
      <w:r w:rsidRPr="00714CE5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9E014D">
        <w:rPr>
          <w:rFonts w:ascii="Liberation Serif" w:hAnsi="Liberation Serif" w:cs="Liberation Serif"/>
          <w:bCs/>
          <w:sz w:val="24"/>
          <w:szCs w:val="24"/>
        </w:rPr>
        <w:t>29.03.2024</w:t>
      </w:r>
      <w:r w:rsidRPr="00714CE5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>
        <w:rPr>
          <w:rFonts w:ascii="Liberation Serif" w:hAnsi="Liberation Serif" w:cs="Liberation Serif"/>
          <w:bCs/>
          <w:sz w:val="24"/>
          <w:szCs w:val="24"/>
        </w:rPr>
        <w:t>№ 220</w:t>
      </w:r>
    </w:p>
    <w:p w:rsidR="0067379B" w:rsidRPr="00714CE5" w:rsidRDefault="0067379B" w:rsidP="0067379B">
      <w:pPr>
        <w:autoSpaceDE w:val="0"/>
        <w:autoSpaceDN w:val="0"/>
        <w:adjustRightInd w:val="0"/>
        <w:ind w:left="5919"/>
        <w:rPr>
          <w:rFonts w:ascii="Liberation Serif" w:hAnsi="Liberation Serif" w:cs="Liberation Serif"/>
          <w:bCs/>
          <w:sz w:val="24"/>
          <w:szCs w:val="24"/>
        </w:rPr>
      </w:pPr>
    </w:p>
    <w:p w:rsidR="007A1B9A" w:rsidRDefault="007A1B9A" w:rsidP="007A1B9A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</w:p>
    <w:p w:rsidR="007A1B9A" w:rsidRDefault="007A1B9A" w:rsidP="007A1B9A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</w:p>
    <w:p w:rsidR="007A1B9A" w:rsidRDefault="007A1B9A" w:rsidP="007A1B9A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714CE5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ПЛАН</w:t>
      </w:r>
    </w:p>
    <w:p w:rsidR="007A1B9A" w:rsidRPr="00714CE5" w:rsidRDefault="007A1B9A" w:rsidP="007A1B9A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</w:p>
    <w:p w:rsidR="007E7E45" w:rsidRDefault="007A1B9A" w:rsidP="007E7E45">
      <w:pPr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  <w:r w:rsidRPr="00714CE5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мероприятий по проведению ликвидации </w:t>
      </w:r>
      <w:r w:rsidR="007E7E45" w:rsidRPr="003D0017">
        <w:rPr>
          <w:rFonts w:ascii="Liberation Serif" w:hAnsi="Liberation Serif" w:cs="Liberation Serif"/>
          <w:b/>
          <w:sz w:val="28"/>
          <w:szCs w:val="28"/>
          <w:lang w:eastAsia="en-US"/>
        </w:rPr>
        <w:t>МП «Аптека № 107»</w:t>
      </w:r>
    </w:p>
    <w:p w:rsidR="007A1B9A" w:rsidRDefault="007A1B9A" w:rsidP="007A1B9A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3306"/>
        <w:gridCol w:w="3119"/>
        <w:gridCol w:w="2869"/>
      </w:tblGrid>
      <w:tr w:rsidR="007A1B9A" w:rsidRPr="004106FB" w:rsidTr="009D3754">
        <w:trPr>
          <w:tblHeader/>
        </w:trPr>
        <w:tc>
          <w:tcPr>
            <w:tcW w:w="913" w:type="dxa"/>
            <w:shd w:val="clear" w:color="auto" w:fill="auto"/>
          </w:tcPr>
          <w:p w:rsidR="007A1B9A" w:rsidRPr="004106FB" w:rsidRDefault="007A1B9A" w:rsidP="0088685C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Номер строки</w:t>
            </w:r>
            <w:r w:rsidRPr="004106F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306" w:type="dxa"/>
            <w:shd w:val="clear" w:color="auto" w:fill="auto"/>
          </w:tcPr>
          <w:p w:rsidR="007A1B9A" w:rsidRPr="004106FB" w:rsidRDefault="007A1B9A" w:rsidP="0088685C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A00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3119" w:type="dxa"/>
            <w:shd w:val="clear" w:color="auto" w:fill="auto"/>
          </w:tcPr>
          <w:p w:rsidR="007A1B9A" w:rsidRPr="004106FB" w:rsidRDefault="007A1B9A" w:rsidP="0088685C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A00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Сроки выполнения</w:t>
            </w:r>
          </w:p>
        </w:tc>
        <w:tc>
          <w:tcPr>
            <w:tcW w:w="2869" w:type="dxa"/>
            <w:shd w:val="clear" w:color="auto" w:fill="auto"/>
          </w:tcPr>
          <w:p w:rsidR="007A1B9A" w:rsidRPr="004106FB" w:rsidRDefault="007A1B9A" w:rsidP="0088685C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A00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Ответственные лица</w:t>
            </w:r>
          </w:p>
        </w:tc>
      </w:tr>
      <w:tr w:rsidR="007A1B9A" w:rsidRPr="004106FB" w:rsidTr="009D3754">
        <w:trPr>
          <w:tblHeader/>
        </w:trPr>
        <w:tc>
          <w:tcPr>
            <w:tcW w:w="913" w:type="dxa"/>
            <w:shd w:val="clear" w:color="auto" w:fill="auto"/>
          </w:tcPr>
          <w:p w:rsidR="007A1B9A" w:rsidRPr="004106FB" w:rsidRDefault="007A1B9A" w:rsidP="0088685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06" w:type="dxa"/>
            <w:shd w:val="clear" w:color="auto" w:fill="auto"/>
          </w:tcPr>
          <w:p w:rsidR="007A1B9A" w:rsidRPr="00DA00E5" w:rsidRDefault="007A1B9A" w:rsidP="0088685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7A1B9A" w:rsidRPr="00DA00E5" w:rsidRDefault="007A1B9A" w:rsidP="0088685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69" w:type="dxa"/>
            <w:shd w:val="clear" w:color="auto" w:fill="auto"/>
          </w:tcPr>
          <w:p w:rsidR="007A1B9A" w:rsidRPr="00DA00E5" w:rsidRDefault="007A1B9A" w:rsidP="0088685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</w:t>
            </w:r>
          </w:p>
        </w:tc>
      </w:tr>
      <w:tr w:rsidR="007A1B9A" w:rsidRPr="004106FB" w:rsidTr="009D3754">
        <w:tc>
          <w:tcPr>
            <w:tcW w:w="913" w:type="dxa"/>
            <w:shd w:val="clear" w:color="auto" w:fill="auto"/>
          </w:tcPr>
          <w:p w:rsidR="007A1B9A" w:rsidRPr="004106FB" w:rsidRDefault="007A1B9A" w:rsidP="0088685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4106F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06" w:type="dxa"/>
            <w:shd w:val="clear" w:color="auto" w:fill="auto"/>
          </w:tcPr>
          <w:p w:rsidR="007A1B9A" w:rsidRPr="00DA00E5" w:rsidRDefault="007A1B9A" w:rsidP="009169F0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A00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Направление</w:t>
            </w:r>
            <w:r w:rsidRPr="00DA00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ab/>
              <w:t>уведомления (заявления)</w:t>
            </w:r>
            <w:r w:rsidRPr="00DA00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ab/>
              <w:t>в письменной</w:t>
            </w:r>
            <w:r w:rsidRPr="00DA00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ab/>
              <w:t xml:space="preserve"> форме в </w:t>
            </w:r>
            <w:r w:rsidR="009169F0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налоговый орган  о </w:t>
            </w:r>
            <w:r w:rsidRPr="00DA00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принятии решения o ликвидации предприятия и формировании ликвидационной комиссии</w:t>
            </w:r>
          </w:p>
        </w:tc>
        <w:tc>
          <w:tcPr>
            <w:tcW w:w="3119" w:type="dxa"/>
            <w:shd w:val="clear" w:color="auto" w:fill="auto"/>
          </w:tcPr>
          <w:p w:rsidR="00325C07" w:rsidRPr="00325C07" w:rsidRDefault="00325C07" w:rsidP="008416C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25C07">
              <w:rPr>
                <w:rFonts w:ascii="Liberation Serif" w:hAnsi="Liberation Serif"/>
                <w:sz w:val="24"/>
                <w:szCs w:val="24"/>
              </w:rPr>
              <w:t>В течение 3 рабочих дней после даты принятия решения о решении ликвидации</w:t>
            </w:r>
          </w:p>
          <w:p w:rsidR="007A1B9A" w:rsidRPr="00DA00E5" w:rsidRDefault="00325C07" w:rsidP="008416C0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25C07">
              <w:rPr>
                <w:rFonts w:ascii="Liberation Serif" w:hAnsi="Liberation Serif"/>
                <w:sz w:val="24"/>
                <w:szCs w:val="24"/>
              </w:rPr>
              <w:t>ст. 62 ГК РФ</w:t>
            </w:r>
          </w:p>
        </w:tc>
        <w:tc>
          <w:tcPr>
            <w:tcW w:w="2869" w:type="dxa"/>
            <w:shd w:val="clear" w:color="auto" w:fill="auto"/>
          </w:tcPr>
          <w:p w:rsidR="007A1B9A" w:rsidRPr="00DA00E5" w:rsidRDefault="007A1B9A" w:rsidP="00325C0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A00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Председатель ликвидационной комиссии</w:t>
            </w:r>
          </w:p>
        </w:tc>
      </w:tr>
      <w:tr w:rsidR="007A1B9A" w:rsidRPr="004106FB" w:rsidTr="009D3754">
        <w:tc>
          <w:tcPr>
            <w:tcW w:w="913" w:type="dxa"/>
            <w:shd w:val="clear" w:color="auto" w:fill="auto"/>
          </w:tcPr>
          <w:p w:rsidR="007A1B9A" w:rsidRPr="004106FB" w:rsidRDefault="007A1B9A" w:rsidP="0088685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4106F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06" w:type="dxa"/>
            <w:shd w:val="clear" w:color="auto" w:fill="auto"/>
          </w:tcPr>
          <w:p w:rsidR="007A1B9A" w:rsidRPr="00DA00E5" w:rsidRDefault="007A1B9A" w:rsidP="0088685C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A00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Получение выписки ЕГРЮЛ с записью о начале процедуры ликвидации</w:t>
            </w:r>
          </w:p>
          <w:p w:rsidR="007A1B9A" w:rsidRPr="00DA00E5" w:rsidRDefault="007A1B9A" w:rsidP="0088685C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A00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и </w:t>
            </w:r>
            <w:proofErr w:type="gramStart"/>
            <w:r w:rsidRPr="00DA00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назначении</w:t>
            </w:r>
            <w:proofErr w:type="gramEnd"/>
            <w:r w:rsidRPr="00DA00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ликвидационной комиссии</w:t>
            </w:r>
          </w:p>
        </w:tc>
        <w:tc>
          <w:tcPr>
            <w:tcW w:w="3119" w:type="dxa"/>
            <w:shd w:val="clear" w:color="auto" w:fill="auto"/>
          </w:tcPr>
          <w:p w:rsidR="007A1B9A" w:rsidRPr="00DA00E5" w:rsidRDefault="008416C0" w:rsidP="008416C0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</w:t>
            </w:r>
            <w:r w:rsidR="007A1B9A" w:rsidRPr="00DA00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осле 5-ти рабочих дней</w:t>
            </w:r>
          </w:p>
          <w:p w:rsidR="007A1B9A" w:rsidRPr="00DA00E5" w:rsidRDefault="007A1B9A" w:rsidP="008416C0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A00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после выполнения п.1</w:t>
            </w:r>
          </w:p>
        </w:tc>
        <w:tc>
          <w:tcPr>
            <w:tcW w:w="2869" w:type="dxa"/>
            <w:shd w:val="clear" w:color="auto" w:fill="auto"/>
          </w:tcPr>
          <w:p w:rsidR="007A1B9A" w:rsidRPr="00DA00E5" w:rsidRDefault="00325C07" w:rsidP="00325C07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A00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Председатель ликвидационной комиссии</w:t>
            </w:r>
          </w:p>
        </w:tc>
      </w:tr>
      <w:tr w:rsidR="007A1B9A" w:rsidRPr="004106FB" w:rsidTr="009D3754">
        <w:tc>
          <w:tcPr>
            <w:tcW w:w="913" w:type="dxa"/>
            <w:shd w:val="clear" w:color="auto" w:fill="auto"/>
          </w:tcPr>
          <w:p w:rsidR="007A1B9A" w:rsidRPr="004106FB" w:rsidRDefault="007A1B9A" w:rsidP="0088685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4106F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06" w:type="dxa"/>
            <w:shd w:val="clear" w:color="auto" w:fill="auto"/>
          </w:tcPr>
          <w:p w:rsidR="007A1B9A" w:rsidRPr="00DA00E5" w:rsidRDefault="007A1B9A" w:rsidP="009769C4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A00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Размещение (публикация) информации о ликвидации </w:t>
            </w:r>
            <w:r w:rsidRPr="003D001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МП «Аптека № 107»</w:t>
            </w:r>
            <w:r w:rsidRPr="00DA00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в «Вестнике государственной регистрации» </w:t>
            </w:r>
          </w:p>
        </w:tc>
        <w:tc>
          <w:tcPr>
            <w:tcW w:w="3119" w:type="dxa"/>
            <w:shd w:val="clear" w:color="auto" w:fill="auto"/>
          </w:tcPr>
          <w:p w:rsidR="007A1B9A" w:rsidRPr="00DA00E5" w:rsidRDefault="008416C0" w:rsidP="008416C0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Н</w:t>
            </w:r>
            <w:r w:rsidR="007A1B9A" w:rsidRPr="00DA00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е позднее </w:t>
            </w:r>
            <w:r w:rsidR="00325C0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10</w:t>
            </w:r>
            <w:r w:rsidR="007A1B9A" w:rsidRPr="00DA00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рабочих</w:t>
            </w:r>
          </w:p>
          <w:p w:rsidR="007A1B9A" w:rsidRPr="00DA00E5" w:rsidRDefault="007A1B9A" w:rsidP="008416C0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A00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дне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й</w:t>
            </w:r>
            <w:r w:rsidRPr="00DA00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с </w:t>
            </w:r>
            <w:r w:rsidR="00325C0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момента получения листа записи ЕГРЮЛ о принятии решения о ликвидации</w:t>
            </w:r>
          </w:p>
        </w:tc>
        <w:tc>
          <w:tcPr>
            <w:tcW w:w="2869" w:type="dxa"/>
            <w:shd w:val="clear" w:color="auto" w:fill="auto"/>
          </w:tcPr>
          <w:p w:rsidR="007A1B9A" w:rsidRPr="00DA00E5" w:rsidRDefault="00325C07" w:rsidP="00325C07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A00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Председатель ликвидационной комиссии</w:t>
            </w:r>
          </w:p>
        </w:tc>
      </w:tr>
      <w:tr w:rsidR="007A1B9A" w:rsidRPr="004106FB" w:rsidTr="009D3754">
        <w:tc>
          <w:tcPr>
            <w:tcW w:w="913" w:type="dxa"/>
            <w:shd w:val="clear" w:color="auto" w:fill="auto"/>
          </w:tcPr>
          <w:p w:rsidR="007A1B9A" w:rsidRPr="004106FB" w:rsidRDefault="007A1B9A" w:rsidP="0088685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4106F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06" w:type="dxa"/>
            <w:shd w:val="clear" w:color="auto" w:fill="auto"/>
          </w:tcPr>
          <w:p w:rsidR="007A1B9A" w:rsidRPr="00DA00E5" w:rsidRDefault="00325C07" w:rsidP="00325C07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25C07">
              <w:rPr>
                <w:rFonts w:ascii="Liberation Serif" w:hAnsi="Liberation Serif"/>
                <w:sz w:val="24"/>
                <w:szCs w:val="24"/>
              </w:rPr>
              <w:t>Выявление кредиторов</w:t>
            </w:r>
            <w:r w:rsidR="009769C4">
              <w:rPr>
                <w:rFonts w:ascii="Liberation Serif" w:hAnsi="Liberation Serif"/>
                <w:sz w:val="24"/>
                <w:szCs w:val="24"/>
              </w:rPr>
              <w:t xml:space="preserve"> и совершение действий по сбору </w:t>
            </w:r>
            <w:r w:rsidRPr="00325C07">
              <w:rPr>
                <w:rFonts w:ascii="Liberation Serif" w:hAnsi="Liberation Serif"/>
                <w:sz w:val="24"/>
                <w:szCs w:val="24"/>
              </w:rPr>
              <w:t>дебиторской</w:t>
            </w:r>
            <w:r w:rsidRPr="00F26B1C">
              <w:rPr>
                <w:sz w:val="26"/>
                <w:szCs w:val="26"/>
              </w:rPr>
              <w:t xml:space="preserve"> </w:t>
            </w:r>
            <w:r w:rsidRPr="00325C07">
              <w:rPr>
                <w:rFonts w:ascii="Liberation Serif" w:hAnsi="Liberation Serif"/>
                <w:sz w:val="24"/>
                <w:szCs w:val="24"/>
              </w:rPr>
              <w:t>задолженности, письменное уведомление кредиторов</w:t>
            </w:r>
            <w:r w:rsidR="009769C4">
              <w:rPr>
                <w:rFonts w:ascii="Liberation Serif" w:hAnsi="Liberation Serif"/>
                <w:sz w:val="24"/>
                <w:szCs w:val="24"/>
              </w:rPr>
              <w:t xml:space="preserve"> и дебиторов</w:t>
            </w:r>
            <w:r w:rsidRPr="00325C07">
              <w:rPr>
                <w:rFonts w:ascii="Liberation Serif" w:hAnsi="Liberation Serif"/>
                <w:sz w:val="24"/>
                <w:szCs w:val="24"/>
              </w:rPr>
              <w:t xml:space="preserve"> о ликвидации</w:t>
            </w:r>
            <w:r w:rsidRPr="00F26B1C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9769C4" w:rsidRPr="009769C4" w:rsidRDefault="009769C4" w:rsidP="008416C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69C4">
              <w:rPr>
                <w:rFonts w:ascii="Liberation Serif" w:hAnsi="Liberation Serif"/>
                <w:sz w:val="24"/>
                <w:szCs w:val="24"/>
              </w:rPr>
              <w:t>Не менее двух месяцев с момента опубликования</w:t>
            </w:r>
            <w:r w:rsidRPr="00F26B1C">
              <w:rPr>
                <w:sz w:val="26"/>
                <w:szCs w:val="26"/>
              </w:rPr>
              <w:t xml:space="preserve"> </w:t>
            </w:r>
            <w:r w:rsidRPr="009769C4">
              <w:rPr>
                <w:rFonts w:ascii="Liberation Serif" w:hAnsi="Liberation Serif"/>
                <w:sz w:val="24"/>
                <w:szCs w:val="24"/>
              </w:rPr>
              <w:t>сообщения о ликвидации</w:t>
            </w:r>
          </w:p>
          <w:p w:rsidR="007A1B9A" w:rsidRPr="00DA00E5" w:rsidRDefault="009769C4" w:rsidP="008416C0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769C4">
              <w:rPr>
                <w:rFonts w:ascii="Liberation Serif" w:hAnsi="Liberation Serif"/>
                <w:sz w:val="24"/>
                <w:szCs w:val="24"/>
              </w:rPr>
              <w:t>п. 1 ст. 63 ГК РФ</w:t>
            </w:r>
          </w:p>
        </w:tc>
        <w:tc>
          <w:tcPr>
            <w:tcW w:w="2869" w:type="dxa"/>
            <w:shd w:val="clear" w:color="auto" w:fill="auto"/>
          </w:tcPr>
          <w:p w:rsidR="007A1B9A" w:rsidRPr="00DA00E5" w:rsidRDefault="00325C07" w:rsidP="00325C07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A00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Председатель ликвидационной комиссии </w:t>
            </w:r>
          </w:p>
        </w:tc>
      </w:tr>
      <w:tr w:rsidR="007A1B9A" w:rsidRPr="004106FB" w:rsidTr="009D3754">
        <w:tc>
          <w:tcPr>
            <w:tcW w:w="913" w:type="dxa"/>
            <w:shd w:val="clear" w:color="auto" w:fill="auto"/>
          </w:tcPr>
          <w:p w:rsidR="007A1B9A" w:rsidRPr="004106FB" w:rsidRDefault="008416C0" w:rsidP="0088685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</w:t>
            </w:r>
            <w:r w:rsidR="007A1B9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06" w:type="dxa"/>
            <w:shd w:val="clear" w:color="auto" w:fill="auto"/>
          </w:tcPr>
          <w:p w:rsidR="007A1B9A" w:rsidRPr="004106FB" w:rsidRDefault="007A1B9A" w:rsidP="0088685C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4106F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Уведомление о предстоящем увольнении работников в связи с ликвидацией</w:t>
            </w:r>
          </w:p>
          <w:p w:rsidR="007A1B9A" w:rsidRPr="00DA00E5" w:rsidRDefault="007A1B9A" w:rsidP="0088685C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4106F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предприятия (персонально, под роспись)</w:t>
            </w:r>
          </w:p>
        </w:tc>
        <w:tc>
          <w:tcPr>
            <w:tcW w:w="3119" w:type="dxa"/>
            <w:shd w:val="clear" w:color="auto" w:fill="auto"/>
          </w:tcPr>
          <w:p w:rsidR="007A1B9A" w:rsidRPr="00DA00E5" w:rsidRDefault="008416C0" w:rsidP="008416C0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Н</w:t>
            </w:r>
            <w:r w:rsidR="007A1B9A" w:rsidRPr="00DA00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е менее чем за два</w:t>
            </w:r>
          </w:p>
          <w:p w:rsidR="007A1B9A" w:rsidRPr="00DA00E5" w:rsidRDefault="007A1B9A" w:rsidP="008416C0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A00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месяца до увольнения</w:t>
            </w:r>
          </w:p>
        </w:tc>
        <w:tc>
          <w:tcPr>
            <w:tcW w:w="2869" w:type="dxa"/>
            <w:shd w:val="clear" w:color="auto" w:fill="auto"/>
          </w:tcPr>
          <w:p w:rsidR="007A1B9A" w:rsidRPr="00DA00E5" w:rsidRDefault="00B82E9F" w:rsidP="009769C4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A00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Председатель ликвидационной комиссии</w:t>
            </w:r>
          </w:p>
        </w:tc>
      </w:tr>
      <w:tr w:rsidR="007A1B9A" w:rsidRPr="004106FB" w:rsidTr="009D3754">
        <w:tc>
          <w:tcPr>
            <w:tcW w:w="913" w:type="dxa"/>
            <w:shd w:val="clear" w:color="auto" w:fill="auto"/>
          </w:tcPr>
          <w:p w:rsidR="007A1B9A" w:rsidRPr="004106FB" w:rsidRDefault="008416C0" w:rsidP="0088685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6</w:t>
            </w:r>
            <w:r w:rsidR="007A1B9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06" w:type="dxa"/>
            <w:shd w:val="clear" w:color="auto" w:fill="auto"/>
          </w:tcPr>
          <w:p w:rsidR="007A1B9A" w:rsidRPr="00DA00E5" w:rsidRDefault="007A1B9A" w:rsidP="0088685C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4106F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Установление требований кредиторов в соответствии с очередностью</w:t>
            </w:r>
          </w:p>
        </w:tc>
        <w:tc>
          <w:tcPr>
            <w:tcW w:w="3119" w:type="dxa"/>
            <w:shd w:val="clear" w:color="auto" w:fill="auto"/>
          </w:tcPr>
          <w:p w:rsidR="007A1B9A" w:rsidRPr="00DA00E5" w:rsidRDefault="008416C0" w:rsidP="008416C0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Н</w:t>
            </w:r>
            <w:r w:rsidR="007A1B9A" w:rsidRPr="00DA00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е менее 2-х месяцев</w:t>
            </w:r>
          </w:p>
          <w:p w:rsidR="007A1B9A" w:rsidRPr="00DA00E5" w:rsidRDefault="007A1B9A" w:rsidP="008416C0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A00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после выполнения п. 4</w:t>
            </w:r>
          </w:p>
        </w:tc>
        <w:tc>
          <w:tcPr>
            <w:tcW w:w="2869" w:type="dxa"/>
            <w:shd w:val="clear" w:color="auto" w:fill="auto"/>
          </w:tcPr>
          <w:p w:rsidR="007A1B9A" w:rsidRPr="00DA00E5" w:rsidRDefault="00B82E9F" w:rsidP="009769C4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A00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Председатель ликвидационной комиссии</w:t>
            </w:r>
          </w:p>
        </w:tc>
      </w:tr>
      <w:tr w:rsidR="008416C0" w:rsidRPr="004106FB" w:rsidTr="009D3754">
        <w:tc>
          <w:tcPr>
            <w:tcW w:w="913" w:type="dxa"/>
            <w:shd w:val="clear" w:color="auto" w:fill="auto"/>
          </w:tcPr>
          <w:p w:rsidR="008416C0" w:rsidRDefault="008416C0" w:rsidP="0088685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306" w:type="dxa"/>
            <w:shd w:val="clear" w:color="auto" w:fill="auto"/>
          </w:tcPr>
          <w:p w:rsidR="008416C0" w:rsidRPr="004106FB" w:rsidRDefault="008416C0" w:rsidP="0088685C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A00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Проведение инвентаризации имущества и обязательств ликвидируемого предприятия</w:t>
            </w:r>
          </w:p>
        </w:tc>
        <w:tc>
          <w:tcPr>
            <w:tcW w:w="3119" w:type="dxa"/>
            <w:shd w:val="clear" w:color="auto" w:fill="auto"/>
          </w:tcPr>
          <w:p w:rsidR="008416C0" w:rsidRPr="008416C0" w:rsidRDefault="008416C0" w:rsidP="008416C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69C4">
              <w:rPr>
                <w:rFonts w:ascii="Liberation Serif" w:hAnsi="Liberation Serif"/>
                <w:sz w:val="24"/>
                <w:szCs w:val="24"/>
              </w:rPr>
              <w:t xml:space="preserve">Перед составлением промежуточного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ликвидационного </w:t>
            </w:r>
            <w:r w:rsidRPr="009769C4">
              <w:rPr>
                <w:rFonts w:ascii="Liberation Serif" w:hAnsi="Liberation Serif"/>
                <w:sz w:val="24"/>
                <w:szCs w:val="24"/>
              </w:rPr>
              <w:t>баланса</w:t>
            </w:r>
          </w:p>
        </w:tc>
        <w:tc>
          <w:tcPr>
            <w:tcW w:w="2869" w:type="dxa"/>
            <w:shd w:val="clear" w:color="auto" w:fill="auto"/>
          </w:tcPr>
          <w:p w:rsidR="008416C0" w:rsidRPr="00DA00E5" w:rsidRDefault="008416C0" w:rsidP="008416C0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Ликвидационная комиссия</w:t>
            </w:r>
          </w:p>
          <w:p w:rsidR="008416C0" w:rsidRPr="00DA00E5" w:rsidRDefault="008416C0" w:rsidP="008416C0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7A1B9A" w:rsidRPr="004106FB" w:rsidTr="009D3754">
        <w:tc>
          <w:tcPr>
            <w:tcW w:w="913" w:type="dxa"/>
            <w:shd w:val="clear" w:color="auto" w:fill="auto"/>
          </w:tcPr>
          <w:p w:rsidR="007A1B9A" w:rsidRPr="004106FB" w:rsidRDefault="005273E5" w:rsidP="0088685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8</w:t>
            </w:r>
            <w:r w:rsidR="007A1B9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06" w:type="dxa"/>
            <w:shd w:val="clear" w:color="auto" w:fill="auto"/>
          </w:tcPr>
          <w:p w:rsidR="007A1B9A" w:rsidRPr="00DA00E5" w:rsidRDefault="005273E5" w:rsidP="0088685C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A00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Составление акта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DA00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инвентаризации</w:t>
            </w:r>
          </w:p>
        </w:tc>
        <w:tc>
          <w:tcPr>
            <w:tcW w:w="3119" w:type="dxa"/>
            <w:shd w:val="clear" w:color="auto" w:fill="auto"/>
          </w:tcPr>
          <w:p w:rsidR="005273E5" w:rsidRPr="00DA00E5" w:rsidRDefault="005273E5" w:rsidP="008416C0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</w:t>
            </w:r>
            <w:r w:rsidRPr="00DA00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течение 3-x рабочих</w:t>
            </w:r>
          </w:p>
          <w:p w:rsidR="005273E5" w:rsidRPr="00DA00E5" w:rsidRDefault="005273E5" w:rsidP="008416C0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A00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дней после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проведения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инвентаризации</w:t>
            </w:r>
          </w:p>
        </w:tc>
        <w:tc>
          <w:tcPr>
            <w:tcW w:w="2869" w:type="dxa"/>
            <w:shd w:val="clear" w:color="auto" w:fill="auto"/>
          </w:tcPr>
          <w:p w:rsidR="00635930" w:rsidRPr="00DA00E5" w:rsidRDefault="009769C4" w:rsidP="009769C4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Ликвидационная комиссия</w:t>
            </w:r>
          </w:p>
          <w:p w:rsidR="007A1B9A" w:rsidRPr="00DA00E5" w:rsidRDefault="007A1B9A" w:rsidP="00635930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7A1B9A" w:rsidRPr="004106FB" w:rsidTr="009D3754">
        <w:tc>
          <w:tcPr>
            <w:tcW w:w="913" w:type="dxa"/>
            <w:shd w:val="clear" w:color="auto" w:fill="auto"/>
          </w:tcPr>
          <w:p w:rsidR="007A1B9A" w:rsidRPr="004106FB" w:rsidRDefault="009169F0" w:rsidP="0088685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9</w:t>
            </w:r>
            <w:r w:rsidR="007A1B9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06" w:type="dxa"/>
            <w:shd w:val="clear" w:color="auto" w:fill="auto"/>
          </w:tcPr>
          <w:p w:rsidR="007A1B9A" w:rsidRPr="00DA00E5" w:rsidRDefault="007A1B9A" w:rsidP="009769C4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A00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Составление промежуточного ликвидационного баланса </w:t>
            </w:r>
            <w:r w:rsidR="009769C4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 его утверждение учредителем</w:t>
            </w:r>
          </w:p>
        </w:tc>
        <w:tc>
          <w:tcPr>
            <w:tcW w:w="3119" w:type="dxa"/>
            <w:shd w:val="clear" w:color="auto" w:fill="auto"/>
          </w:tcPr>
          <w:p w:rsidR="009769C4" w:rsidRPr="009769C4" w:rsidRDefault="009769C4" w:rsidP="008416C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69C4">
              <w:rPr>
                <w:rFonts w:ascii="Liberation Serif" w:hAnsi="Liberation Serif"/>
                <w:sz w:val="24"/>
                <w:szCs w:val="24"/>
              </w:rPr>
              <w:t>После окончания срока предъявления требований кредиторами</w:t>
            </w:r>
          </w:p>
          <w:p w:rsidR="007A1B9A" w:rsidRPr="00DA00E5" w:rsidRDefault="009769C4" w:rsidP="008416C0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769C4">
              <w:rPr>
                <w:rFonts w:ascii="Liberation Serif" w:hAnsi="Liberation Serif"/>
                <w:sz w:val="24"/>
                <w:szCs w:val="24"/>
              </w:rPr>
              <w:t>(п. 2 ст. 63 ГК РФ)</w:t>
            </w:r>
          </w:p>
        </w:tc>
        <w:tc>
          <w:tcPr>
            <w:tcW w:w="2869" w:type="dxa"/>
            <w:shd w:val="clear" w:color="auto" w:fill="auto"/>
          </w:tcPr>
          <w:p w:rsidR="007A1B9A" w:rsidRPr="00DA00E5" w:rsidRDefault="009769C4" w:rsidP="009769C4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A00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Ликвидационная комиссия</w:t>
            </w:r>
          </w:p>
        </w:tc>
      </w:tr>
      <w:tr w:rsidR="009169F0" w:rsidRPr="004106FB" w:rsidTr="009D3754">
        <w:tc>
          <w:tcPr>
            <w:tcW w:w="913" w:type="dxa"/>
            <w:shd w:val="clear" w:color="auto" w:fill="auto"/>
          </w:tcPr>
          <w:p w:rsidR="009169F0" w:rsidRPr="004106FB" w:rsidRDefault="009169F0" w:rsidP="0088685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9169F0" w:rsidRPr="009169F0" w:rsidRDefault="009169F0" w:rsidP="009169F0">
            <w:pPr>
              <w:rPr>
                <w:rFonts w:ascii="Liberation Serif" w:hAnsi="Liberation Serif"/>
                <w:sz w:val="24"/>
                <w:szCs w:val="24"/>
              </w:rPr>
            </w:pPr>
            <w:r w:rsidRPr="009169F0">
              <w:rPr>
                <w:rFonts w:ascii="Liberation Serif" w:hAnsi="Liberation Serif"/>
                <w:sz w:val="24"/>
                <w:szCs w:val="24"/>
              </w:rPr>
              <w:t>Уведомление налогового органа о составлении промежуточного ликвидационного баланса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169F0" w:rsidRPr="009169F0" w:rsidRDefault="009169F0" w:rsidP="008416C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169F0">
              <w:rPr>
                <w:rFonts w:ascii="Liberation Serif" w:hAnsi="Liberation Serif"/>
                <w:sz w:val="24"/>
                <w:szCs w:val="24"/>
              </w:rPr>
              <w:t>Незамедлительно после составления промежуточного баланса</w:t>
            </w:r>
          </w:p>
        </w:tc>
        <w:tc>
          <w:tcPr>
            <w:tcW w:w="2869" w:type="dxa"/>
            <w:shd w:val="clear" w:color="auto" w:fill="auto"/>
          </w:tcPr>
          <w:p w:rsidR="009169F0" w:rsidRPr="00DA00E5" w:rsidRDefault="009169F0" w:rsidP="009169F0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A00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Председатель ликвидационной комиссии</w:t>
            </w:r>
          </w:p>
        </w:tc>
      </w:tr>
      <w:tr w:rsidR="007A1B9A" w:rsidRPr="004106FB" w:rsidTr="009D3754">
        <w:tc>
          <w:tcPr>
            <w:tcW w:w="913" w:type="dxa"/>
            <w:shd w:val="clear" w:color="auto" w:fill="auto"/>
          </w:tcPr>
          <w:p w:rsidR="007A1B9A" w:rsidRPr="004106FB" w:rsidRDefault="009169F0" w:rsidP="0088685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11</w:t>
            </w:r>
            <w:r w:rsidR="007A1B9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06" w:type="dxa"/>
            <w:shd w:val="clear" w:color="auto" w:fill="auto"/>
          </w:tcPr>
          <w:p w:rsidR="007A1B9A" w:rsidRPr="00DA00E5" w:rsidRDefault="007A1B9A" w:rsidP="0088685C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A00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Погашение текущих платежей и полное погашение задолженности кредиторам</w:t>
            </w:r>
          </w:p>
          <w:p w:rsidR="007A1B9A" w:rsidRPr="00DA00E5" w:rsidRDefault="007A1B9A" w:rsidP="0088685C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A00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 порядке очередности</w:t>
            </w:r>
          </w:p>
        </w:tc>
        <w:tc>
          <w:tcPr>
            <w:tcW w:w="3119" w:type="dxa"/>
            <w:shd w:val="clear" w:color="auto" w:fill="auto"/>
          </w:tcPr>
          <w:p w:rsidR="007A1B9A" w:rsidRPr="00DA00E5" w:rsidRDefault="008416C0" w:rsidP="008416C0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</w:t>
            </w:r>
            <w:r w:rsidR="007A1B9A" w:rsidRPr="00DA00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течение 1 месяца после</w:t>
            </w:r>
          </w:p>
          <w:p w:rsidR="007A1B9A" w:rsidRPr="00DA00E5" w:rsidRDefault="007A1B9A" w:rsidP="008416C0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A00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выполнения п. 1</w:t>
            </w:r>
            <w:r w:rsidR="009169F0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9" w:type="dxa"/>
            <w:shd w:val="clear" w:color="auto" w:fill="auto"/>
          </w:tcPr>
          <w:p w:rsidR="007A1B9A" w:rsidRPr="00DA00E5" w:rsidRDefault="00B82E9F" w:rsidP="009169F0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A00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Председатель ликвидационной комиссии</w:t>
            </w:r>
          </w:p>
        </w:tc>
      </w:tr>
      <w:tr w:rsidR="007A1B9A" w:rsidRPr="004106FB" w:rsidTr="009D3754">
        <w:tc>
          <w:tcPr>
            <w:tcW w:w="913" w:type="dxa"/>
            <w:shd w:val="clear" w:color="auto" w:fill="auto"/>
          </w:tcPr>
          <w:p w:rsidR="007A1B9A" w:rsidRPr="004106FB" w:rsidRDefault="009169F0" w:rsidP="0088685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12</w:t>
            </w:r>
            <w:r w:rsidR="007A1B9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06" w:type="dxa"/>
            <w:shd w:val="clear" w:color="auto" w:fill="auto"/>
          </w:tcPr>
          <w:p w:rsidR="007A1B9A" w:rsidRPr="00DA00E5" w:rsidRDefault="007A1B9A" w:rsidP="0088685C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A00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Закрытие банковских счетов предприятия в кредитных организациях</w:t>
            </w:r>
          </w:p>
        </w:tc>
        <w:tc>
          <w:tcPr>
            <w:tcW w:w="3119" w:type="dxa"/>
            <w:shd w:val="clear" w:color="auto" w:fill="auto"/>
          </w:tcPr>
          <w:p w:rsidR="007A1B9A" w:rsidRPr="00DA00E5" w:rsidRDefault="008416C0" w:rsidP="008416C0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</w:t>
            </w:r>
            <w:r w:rsidR="007A1B9A" w:rsidRPr="00DA00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осле выполнения п.1</w:t>
            </w:r>
            <w:r w:rsidR="009169F0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69" w:type="dxa"/>
            <w:shd w:val="clear" w:color="auto" w:fill="auto"/>
          </w:tcPr>
          <w:p w:rsidR="007A1B9A" w:rsidRPr="00DA00E5" w:rsidRDefault="00B82E9F" w:rsidP="009169F0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A00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Председатель ликвидационной комиссии</w:t>
            </w:r>
          </w:p>
        </w:tc>
      </w:tr>
      <w:tr w:rsidR="007A1B9A" w:rsidRPr="004106FB" w:rsidTr="009D3754">
        <w:tc>
          <w:tcPr>
            <w:tcW w:w="913" w:type="dxa"/>
            <w:shd w:val="clear" w:color="auto" w:fill="auto"/>
          </w:tcPr>
          <w:p w:rsidR="007A1B9A" w:rsidRPr="004106FB" w:rsidRDefault="009169F0" w:rsidP="0088685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13</w:t>
            </w:r>
            <w:r w:rsidR="007A1B9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06" w:type="dxa"/>
            <w:shd w:val="clear" w:color="auto" w:fill="auto"/>
          </w:tcPr>
          <w:p w:rsidR="005273E5" w:rsidRDefault="007A1B9A" w:rsidP="005273E5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A00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Составление ликвидационного баланса после полного завершения расчетов с</w:t>
            </w:r>
            <w:r w:rsidR="005273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DA00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кредиторами. </w:t>
            </w:r>
          </w:p>
          <w:p w:rsidR="005273E5" w:rsidRDefault="005273E5" w:rsidP="0088685C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Направление бухгалтерского отчета, отчета руководителя за 2024 год (на момент ликвидации).</w:t>
            </w:r>
          </w:p>
          <w:p w:rsidR="007A1B9A" w:rsidRPr="00DA00E5" w:rsidRDefault="007A1B9A" w:rsidP="0088685C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A00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Ликвидационный баланс утверждается учредителем предприятия</w:t>
            </w:r>
          </w:p>
        </w:tc>
        <w:tc>
          <w:tcPr>
            <w:tcW w:w="3119" w:type="dxa"/>
            <w:shd w:val="clear" w:color="auto" w:fill="auto"/>
          </w:tcPr>
          <w:p w:rsidR="007A1B9A" w:rsidRPr="00DA00E5" w:rsidRDefault="008416C0" w:rsidP="008416C0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</w:t>
            </w:r>
            <w:r w:rsidR="007A1B9A" w:rsidRPr="00DA00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осле выполнения п.1</w:t>
            </w:r>
            <w:r w:rsidR="009169F0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69" w:type="dxa"/>
            <w:shd w:val="clear" w:color="auto" w:fill="auto"/>
          </w:tcPr>
          <w:p w:rsidR="007A1B9A" w:rsidRPr="00DA00E5" w:rsidRDefault="009169F0" w:rsidP="009169F0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A00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Ликвидационная комиссия</w:t>
            </w:r>
          </w:p>
        </w:tc>
      </w:tr>
      <w:tr w:rsidR="007A1B9A" w:rsidRPr="004106FB" w:rsidTr="009D3754">
        <w:tc>
          <w:tcPr>
            <w:tcW w:w="913" w:type="dxa"/>
            <w:shd w:val="clear" w:color="auto" w:fill="auto"/>
          </w:tcPr>
          <w:p w:rsidR="007A1B9A" w:rsidRPr="004106FB" w:rsidRDefault="009169F0" w:rsidP="0088685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14</w:t>
            </w:r>
            <w:r w:rsidR="007A1B9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06" w:type="dxa"/>
            <w:shd w:val="clear" w:color="auto" w:fill="auto"/>
          </w:tcPr>
          <w:p w:rsidR="007A1B9A" w:rsidRPr="00DA00E5" w:rsidRDefault="007A1B9A" w:rsidP="0088685C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A00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Подготовка постановления об изъятии </w:t>
            </w:r>
            <w:r w:rsidR="009169F0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имущества </w:t>
            </w:r>
            <w:r w:rsidRPr="00DA00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из хозяйственного ведения </w:t>
            </w:r>
            <w:r w:rsidR="00635930" w:rsidRPr="003D001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МП «Аптека № 107»</w:t>
            </w:r>
          </w:p>
        </w:tc>
        <w:tc>
          <w:tcPr>
            <w:tcW w:w="3119" w:type="dxa"/>
            <w:shd w:val="clear" w:color="auto" w:fill="auto"/>
          </w:tcPr>
          <w:p w:rsidR="007A1B9A" w:rsidRPr="00DA00E5" w:rsidRDefault="008416C0" w:rsidP="008416C0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</w:t>
            </w:r>
            <w:r w:rsidR="007A1B9A" w:rsidRPr="00DA00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осле выполнения п.1</w:t>
            </w:r>
            <w:r w:rsidR="009169F0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69" w:type="dxa"/>
            <w:shd w:val="clear" w:color="auto" w:fill="auto"/>
          </w:tcPr>
          <w:p w:rsidR="007A1B9A" w:rsidRPr="00DA00E5" w:rsidRDefault="009169F0" w:rsidP="009169F0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A00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Ликвидационная комиссия</w:t>
            </w:r>
          </w:p>
        </w:tc>
      </w:tr>
      <w:tr w:rsidR="007A1B9A" w:rsidRPr="004106FB" w:rsidTr="009D3754">
        <w:tc>
          <w:tcPr>
            <w:tcW w:w="913" w:type="dxa"/>
            <w:shd w:val="clear" w:color="auto" w:fill="auto"/>
          </w:tcPr>
          <w:p w:rsidR="007A1B9A" w:rsidRPr="004106FB" w:rsidRDefault="005273E5" w:rsidP="0088685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15</w:t>
            </w:r>
            <w:r w:rsidR="007A1B9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06" w:type="dxa"/>
            <w:shd w:val="clear" w:color="auto" w:fill="auto"/>
          </w:tcPr>
          <w:p w:rsidR="007A1B9A" w:rsidRPr="00DA00E5" w:rsidRDefault="007A1B9A" w:rsidP="009169F0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A00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Направление уведомления (заявления)</w:t>
            </w:r>
            <w:r w:rsidR="009169F0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DA00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</w:t>
            </w:r>
            <w:r w:rsidRPr="00DA00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ab/>
              <w:t>письменной форме</w:t>
            </w:r>
            <w:r w:rsidRPr="00DA00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ab/>
              <w:t xml:space="preserve">в </w:t>
            </w:r>
            <w:r w:rsidR="009169F0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налоговый орган</w:t>
            </w:r>
            <w:r w:rsidRPr="00DA00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о завершении ликвидации предприятия</w:t>
            </w:r>
          </w:p>
        </w:tc>
        <w:tc>
          <w:tcPr>
            <w:tcW w:w="3119" w:type="dxa"/>
            <w:shd w:val="clear" w:color="auto" w:fill="auto"/>
          </w:tcPr>
          <w:p w:rsidR="007A1B9A" w:rsidRPr="00DA00E5" w:rsidRDefault="008416C0" w:rsidP="008416C0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</w:t>
            </w:r>
            <w:r w:rsidR="007A1B9A" w:rsidRPr="00DA00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осле выполнения п.1</w:t>
            </w:r>
            <w:r w:rsidR="009169F0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69" w:type="dxa"/>
            <w:shd w:val="clear" w:color="auto" w:fill="auto"/>
          </w:tcPr>
          <w:p w:rsidR="007A1B9A" w:rsidRPr="00DA00E5" w:rsidRDefault="005273E5" w:rsidP="005273E5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A00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Председатель ликвидационной комиссии</w:t>
            </w:r>
          </w:p>
        </w:tc>
      </w:tr>
      <w:tr w:rsidR="007A1B9A" w:rsidRPr="004106FB" w:rsidTr="009D3754">
        <w:tc>
          <w:tcPr>
            <w:tcW w:w="913" w:type="dxa"/>
            <w:shd w:val="clear" w:color="auto" w:fill="auto"/>
          </w:tcPr>
          <w:p w:rsidR="007A1B9A" w:rsidRPr="004106FB" w:rsidRDefault="005273E5" w:rsidP="0088685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16</w:t>
            </w:r>
            <w:r w:rsidR="007A1B9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06" w:type="dxa"/>
            <w:shd w:val="clear" w:color="auto" w:fill="auto"/>
          </w:tcPr>
          <w:p w:rsidR="007A1B9A" w:rsidRPr="00DA00E5" w:rsidRDefault="007A1B9A" w:rsidP="0088685C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A00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Получение</w:t>
            </w:r>
            <w:r w:rsidRPr="00DA00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ab/>
              <w:t>выписки ЕГРЮЛ записью о прекращении</w:t>
            </w:r>
            <w:r w:rsidRPr="00DA00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ab/>
              <w:t>деятельности (ликвидации) юридического лица</w:t>
            </w:r>
          </w:p>
        </w:tc>
        <w:tc>
          <w:tcPr>
            <w:tcW w:w="3119" w:type="dxa"/>
            <w:shd w:val="clear" w:color="auto" w:fill="auto"/>
          </w:tcPr>
          <w:p w:rsidR="007A1B9A" w:rsidRPr="00DA00E5" w:rsidRDefault="008416C0" w:rsidP="008416C0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</w:t>
            </w:r>
            <w:r w:rsidR="007A1B9A" w:rsidRPr="00DA00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 истечении 5-ти</w:t>
            </w:r>
          </w:p>
          <w:p w:rsidR="007A1B9A" w:rsidRPr="00DA00E5" w:rsidRDefault="007A1B9A" w:rsidP="008416C0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A00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рабочих дней после выполнения п.1</w:t>
            </w:r>
            <w:r w:rsidR="00F3301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69" w:type="dxa"/>
            <w:shd w:val="clear" w:color="auto" w:fill="auto"/>
          </w:tcPr>
          <w:p w:rsidR="007A1B9A" w:rsidRPr="00DA00E5" w:rsidRDefault="005273E5" w:rsidP="005273E5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A00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Председатель ликвидационной комиссии</w:t>
            </w:r>
          </w:p>
        </w:tc>
      </w:tr>
      <w:tr w:rsidR="005273E5" w:rsidRPr="004106FB" w:rsidTr="009D3754">
        <w:tc>
          <w:tcPr>
            <w:tcW w:w="913" w:type="dxa"/>
            <w:shd w:val="clear" w:color="auto" w:fill="auto"/>
          </w:tcPr>
          <w:p w:rsidR="005273E5" w:rsidRDefault="005273E5" w:rsidP="0088685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3306" w:type="dxa"/>
            <w:shd w:val="clear" w:color="auto" w:fill="auto"/>
          </w:tcPr>
          <w:p w:rsidR="005273E5" w:rsidRPr="00DA00E5" w:rsidRDefault="005273E5" w:rsidP="0088685C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Согласование описи дел постоянного срока хранения и по личному составу.</w:t>
            </w:r>
          </w:p>
        </w:tc>
        <w:tc>
          <w:tcPr>
            <w:tcW w:w="3119" w:type="dxa"/>
            <w:shd w:val="clear" w:color="auto" w:fill="auto"/>
          </w:tcPr>
          <w:p w:rsidR="005273E5" w:rsidRPr="00DA00E5" w:rsidRDefault="005273E5" w:rsidP="008416C0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В течении з-х месяцев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 даты принятия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постановления</w:t>
            </w:r>
            <w:r w:rsidR="008416C0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о ликвидации</w:t>
            </w:r>
          </w:p>
        </w:tc>
        <w:tc>
          <w:tcPr>
            <w:tcW w:w="2869" w:type="dxa"/>
            <w:shd w:val="clear" w:color="auto" w:fill="auto"/>
          </w:tcPr>
          <w:p w:rsidR="005273E5" w:rsidRDefault="005273E5" w:rsidP="005273E5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A00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Ликвидационная комиссия</w:t>
            </w:r>
          </w:p>
        </w:tc>
      </w:tr>
    </w:tbl>
    <w:p w:rsidR="007A1B9A" w:rsidRPr="005C010C" w:rsidRDefault="007A1B9A" w:rsidP="007A1B9A">
      <w:pPr>
        <w:spacing w:line="260" w:lineRule="auto"/>
        <w:rPr>
          <w:rFonts w:ascii="Liberation Serif" w:hAnsi="Liberation Serif"/>
          <w:sz w:val="28"/>
          <w:szCs w:val="28"/>
        </w:rPr>
      </w:pPr>
    </w:p>
    <w:p w:rsidR="0068724C" w:rsidRPr="00AD11DA" w:rsidRDefault="0068724C" w:rsidP="007A1B9A">
      <w:pPr>
        <w:jc w:val="right"/>
        <w:rPr>
          <w:rFonts w:ascii="Liberation Serif" w:hAnsi="Liberation Serif"/>
          <w:sz w:val="24"/>
          <w:szCs w:val="24"/>
        </w:rPr>
      </w:pPr>
    </w:p>
    <w:p w:rsidR="0059408B" w:rsidRDefault="0059408B" w:rsidP="0068724C">
      <w:pPr>
        <w:jc w:val="center"/>
        <w:rPr>
          <w:rFonts w:ascii="Liberation Serif" w:hAnsi="Liberation Serif"/>
          <w:sz w:val="24"/>
          <w:szCs w:val="24"/>
        </w:rPr>
      </w:pPr>
    </w:p>
    <w:p w:rsidR="0067379B" w:rsidRDefault="0067379B" w:rsidP="008416C0">
      <w:pPr>
        <w:rPr>
          <w:rFonts w:ascii="Liberation Serif" w:hAnsi="Liberation Serif"/>
          <w:sz w:val="24"/>
          <w:szCs w:val="24"/>
        </w:rPr>
      </w:pPr>
    </w:p>
    <w:p w:rsidR="0067379B" w:rsidRPr="00422B8D" w:rsidRDefault="0067379B" w:rsidP="0067379B">
      <w:pPr>
        <w:ind w:left="5919"/>
        <w:rPr>
          <w:rFonts w:ascii="Liberation Serif" w:hAnsi="Liberation Serif" w:cs="Liberation Serif"/>
          <w:sz w:val="24"/>
          <w:szCs w:val="24"/>
          <w:lang w:eastAsia="en-US"/>
        </w:rPr>
      </w:pPr>
      <w:r>
        <w:rPr>
          <w:rFonts w:ascii="Liberation Serif" w:hAnsi="Liberation Serif" w:cs="Liberation Serif"/>
          <w:sz w:val="24"/>
          <w:szCs w:val="24"/>
          <w:lang w:eastAsia="en-US"/>
        </w:rPr>
        <w:t>Приложение 3</w:t>
      </w:r>
    </w:p>
    <w:p w:rsidR="0067379B" w:rsidRDefault="0067379B" w:rsidP="0067379B">
      <w:pPr>
        <w:ind w:left="5919"/>
        <w:rPr>
          <w:rFonts w:ascii="Liberation Serif" w:hAnsi="Liberation Serif" w:cs="Liberation Serif"/>
          <w:sz w:val="24"/>
          <w:szCs w:val="24"/>
          <w:lang w:eastAsia="en-US"/>
        </w:rPr>
      </w:pPr>
      <w:r>
        <w:rPr>
          <w:rFonts w:ascii="Liberation Serif" w:hAnsi="Liberation Serif" w:cs="Liberation Serif"/>
          <w:sz w:val="24"/>
          <w:szCs w:val="24"/>
          <w:lang w:eastAsia="en-US"/>
        </w:rPr>
        <w:t>к постановлению</w:t>
      </w:r>
      <w:r w:rsidRPr="00422B8D">
        <w:rPr>
          <w:rFonts w:ascii="Liberation Serif" w:hAnsi="Liberation Serif" w:cs="Liberation Serif"/>
          <w:sz w:val="24"/>
          <w:szCs w:val="24"/>
          <w:lang w:eastAsia="en-US"/>
        </w:rPr>
        <w:t xml:space="preserve"> администрации </w:t>
      </w:r>
    </w:p>
    <w:p w:rsidR="0067379B" w:rsidRPr="00422B8D" w:rsidRDefault="0067379B" w:rsidP="0067379B">
      <w:pPr>
        <w:ind w:left="5919"/>
        <w:rPr>
          <w:rFonts w:ascii="Liberation Serif" w:hAnsi="Liberation Serif" w:cs="Liberation Serif"/>
          <w:sz w:val="24"/>
          <w:szCs w:val="24"/>
          <w:lang w:eastAsia="en-US"/>
        </w:rPr>
      </w:pPr>
      <w:r>
        <w:rPr>
          <w:rFonts w:ascii="Liberation Serif" w:hAnsi="Liberation Serif" w:cs="Liberation Serif"/>
          <w:sz w:val="24"/>
          <w:szCs w:val="24"/>
          <w:lang w:eastAsia="en-US"/>
        </w:rPr>
        <w:t>Гаринского</w:t>
      </w:r>
      <w:r w:rsidRPr="00422B8D">
        <w:rPr>
          <w:rFonts w:ascii="Liberation Serif" w:hAnsi="Liberation Serif" w:cs="Liberation Serif"/>
          <w:sz w:val="24"/>
          <w:szCs w:val="24"/>
          <w:lang w:eastAsia="en-US"/>
        </w:rPr>
        <w:t xml:space="preserve"> городского округа</w:t>
      </w:r>
    </w:p>
    <w:p w:rsidR="009E014D" w:rsidRPr="00714CE5" w:rsidRDefault="009E014D" w:rsidP="009E014D">
      <w:pPr>
        <w:autoSpaceDE w:val="0"/>
        <w:autoSpaceDN w:val="0"/>
        <w:adjustRightInd w:val="0"/>
        <w:ind w:left="5919"/>
        <w:rPr>
          <w:rFonts w:ascii="Liberation Serif" w:hAnsi="Liberation Serif" w:cs="Liberation Serif"/>
          <w:bCs/>
          <w:sz w:val="24"/>
          <w:szCs w:val="24"/>
        </w:rPr>
      </w:pPr>
      <w:r w:rsidRPr="00714CE5">
        <w:rPr>
          <w:rFonts w:ascii="Liberation Serif" w:hAnsi="Liberation Serif" w:cs="Liberation Serif"/>
          <w:bCs/>
          <w:sz w:val="24"/>
          <w:szCs w:val="24"/>
        </w:rPr>
        <w:t xml:space="preserve">от </w:t>
      </w:r>
      <w:r w:rsidRPr="009E014D">
        <w:rPr>
          <w:rFonts w:ascii="Liberation Serif" w:hAnsi="Liberation Serif" w:cs="Liberation Serif"/>
          <w:bCs/>
          <w:sz w:val="24"/>
          <w:szCs w:val="24"/>
        </w:rPr>
        <w:t>29.03.2024</w:t>
      </w:r>
      <w:r w:rsidRPr="00714CE5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>
        <w:rPr>
          <w:rFonts w:ascii="Liberation Serif" w:hAnsi="Liberation Serif" w:cs="Liberation Serif"/>
          <w:bCs/>
          <w:sz w:val="24"/>
          <w:szCs w:val="24"/>
        </w:rPr>
        <w:t>№ 220</w:t>
      </w:r>
    </w:p>
    <w:p w:rsidR="0067379B" w:rsidRDefault="0067379B" w:rsidP="0067379B">
      <w:pPr>
        <w:jc w:val="right"/>
        <w:rPr>
          <w:rFonts w:ascii="Liberation Serif" w:hAnsi="Liberation Serif"/>
          <w:sz w:val="24"/>
          <w:szCs w:val="24"/>
        </w:rPr>
      </w:pPr>
    </w:p>
    <w:p w:rsidR="0067379B" w:rsidRPr="005273E5" w:rsidRDefault="0067379B" w:rsidP="0067379B">
      <w:pPr>
        <w:shd w:val="clear" w:color="auto" w:fill="FFFFFF"/>
        <w:jc w:val="center"/>
        <w:rPr>
          <w:rFonts w:ascii="Liberation Serif" w:hAnsi="Liberation Serif"/>
          <w:sz w:val="24"/>
          <w:szCs w:val="24"/>
        </w:rPr>
      </w:pPr>
    </w:p>
    <w:p w:rsidR="0067379B" w:rsidRPr="005273E5" w:rsidRDefault="0067379B" w:rsidP="0067379B">
      <w:pPr>
        <w:shd w:val="clear" w:color="auto" w:fill="FFFFFF"/>
        <w:jc w:val="center"/>
        <w:rPr>
          <w:rFonts w:ascii="Liberation Serif" w:hAnsi="Liberation Serif"/>
          <w:sz w:val="24"/>
          <w:szCs w:val="24"/>
        </w:rPr>
      </w:pPr>
      <w:r w:rsidRPr="005273E5">
        <w:rPr>
          <w:rFonts w:ascii="Liberation Serif" w:hAnsi="Liberation Serif"/>
          <w:sz w:val="24"/>
          <w:szCs w:val="24"/>
        </w:rPr>
        <w:t>РЕГЛАМЕНТ РАБОТЫ</w:t>
      </w:r>
    </w:p>
    <w:p w:rsidR="0067379B" w:rsidRPr="005273E5" w:rsidRDefault="0067379B" w:rsidP="005273E5">
      <w:pPr>
        <w:shd w:val="clear" w:color="auto" w:fill="FFFFFF"/>
        <w:jc w:val="center"/>
        <w:outlineLvl w:val="2"/>
        <w:rPr>
          <w:rFonts w:ascii="Liberation Serif" w:hAnsi="Liberation Serif"/>
          <w:sz w:val="24"/>
          <w:szCs w:val="24"/>
        </w:rPr>
      </w:pPr>
      <w:r w:rsidRPr="005273E5">
        <w:rPr>
          <w:rFonts w:ascii="Liberation Serif" w:hAnsi="Liberation Serif"/>
          <w:sz w:val="24"/>
          <w:szCs w:val="24"/>
        </w:rPr>
        <w:t xml:space="preserve">ликвидационной комиссии юридического лица -   </w:t>
      </w:r>
      <w:r w:rsidR="00F67B8C">
        <w:rPr>
          <w:rFonts w:ascii="Liberation Serif" w:hAnsi="Liberation Serif"/>
          <w:sz w:val="24"/>
          <w:szCs w:val="24"/>
        </w:rPr>
        <w:t>«</w:t>
      </w:r>
      <w:r w:rsidR="005273E5" w:rsidRPr="005273E5">
        <w:rPr>
          <w:rFonts w:ascii="Liberation Serif" w:hAnsi="Liberation Serif"/>
          <w:sz w:val="24"/>
          <w:szCs w:val="24"/>
        </w:rPr>
        <w:t>МП Аптека № 107</w:t>
      </w:r>
      <w:r w:rsidR="00F67B8C">
        <w:rPr>
          <w:rFonts w:ascii="Liberation Serif" w:hAnsi="Liberation Serif"/>
          <w:sz w:val="24"/>
          <w:szCs w:val="24"/>
        </w:rPr>
        <w:t>»</w:t>
      </w:r>
    </w:p>
    <w:p w:rsidR="0067379B" w:rsidRPr="005273E5" w:rsidRDefault="0067379B" w:rsidP="0067379B">
      <w:pPr>
        <w:shd w:val="clear" w:color="auto" w:fill="FFFFFF"/>
        <w:jc w:val="center"/>
        <w:outlineLvl w:val="2"/>
        <w:rPr>
          <w:rFonts w:ascii="Liberation Serif" w:hAnsi="Liberation Serif"/>
          <w:sz w:val="24"/>
          <w:szCs w:val="24"/>
        </w:rPr>
      </w:pPr>
    </w:p>
    <w:p w:rsidR="0067379B" w:rsidRPr="005273E5" w:rsidRDefault="0067379B" w:rsidP="0067379B">
      <w:pPr>
        <w:numPr>
          <w:ilvl w:val="0"/>
          <w:numId w:val="4"/>
        </w:numPr>
        <w:shd w:val="clear" w:color="auto" w:fill="FFFFFF"/>
        <w:jc w:val="center"/>
        <w:outlineLvl w:val="2"/>
        <w:rPr>
          <w:rFonts w:ascii="Liberation Serif" w:hAnsi="Liberation Serif"/>
          <w:sz w:val="24"/>
          <w:szCs w:val="24"/>
        </w:rPr>
      </w:pPr>
      <w:r w:rsidRPr="005273E5">
        <w:rPr>
          <w:rFonts w:ascii="Liberation Serif" w:hAnsi="Liberation Serif"/>
          <w:sz w:val="24"/>
          <w:szCs w:val="24"/>
        </w:rPr>
        <w:t>Общее положение</w:t>
      </w:r>
    </w:p>
    <w:p w:rsidR="0067379B" w:rsidRPr="005273E5" w:rsidRDefault="00083D9C" w:rsidP="00083D9C">
      <w:pPr>
        <w:shd w:val="clear" w:color="auto" w:fill="FFFFFF"/>
        <w:ind w:firstLine="709"/>
        <w:jc w:val="both"/>
        <w:outlineLvl w:val="2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1.1. </w:t>
      </w:r>
      <w:r w:rsidR="0067379B" w:rsidRPr="005273E5">
        <w:rPr>
          <w:rFonts w:ascii="Liberation Serif" w:hAnsi="Liberation Serif"/>
          <w:sz w:val="24"/>
          <w:szCs w:val="24"/>
        </w:rPr>
        <w:t xml:space="preserve">Целью создания Ликвидационной комиссии является осуществление мероприятий, связанных с ликвидацией </w:t>
      </w:r>
      <w:r w:rsidR="00F67B8C">
        <w:rPr>
          <w:rFonts w:ascii="Liberation Serif" w:hAnsi="Liberation Serif"/>
          <w:sz w:val="24"/>
          <w:szCs w:val="24"/>
        </w:rPr>
        <w:t>«</w:t>
      </w:r>
      <w:r w:rsidR="00F67B8C" w:rsidRPr="005273E5">
        <w:rPr>
          <w:rFonts w:ascii="Liberation Serif" w:hAnsi="Liberation Serif"/>
          <w:sz w:val="24"/>
          <w:szCs w:val="24"/>
        </w:rPr>
        <w:t>МП Аптека № 107</w:t>
      </w:r>
      <w:r w:rsidR="00F67B8C">
        <w:rPr>
          <w:rFonts w:ascii="Liberation Serif" w:hAnsi="Liberation Serif"/>
          <w:sz w:val="24"/>
          <w:szCs w:val="24"/>
        </w:rPr>
        <w:t>»</w:t>
      </w:r>
      <w:r w:rsidR="0067379B" w:rsidRPr="005273E5">
        <w:rPr>
          <w:rFonts w:ascii="Liberation Serif" w:hAnsi="Liberation Serif"/>
          <w:sz w:val="24"/>
          <w:szCs w:val="24"/>
        </w:rPr>
        <w:t xml:space="preserve"> </w:t>
      </w:r>
      <w:r w:rsidR="008F252E">
        <w:rPr>
          <w:rFonts w:ascii="Liberation Serif" w:hAnsi="Liberation Serif"/>
          <w:sz w:val="24"/>
          <w:szCs w:val="24"/>
        </w:rPr>
        <w:t>.</w:t>
      </w:r>
    </w:p>
    <w:p w:rsidR="0067379B" w:rsidRPr="005273E5" w:rsidRDefault="00083D9C" w:rsidP="00083D9C">
      <w:pPr>
        <w:shd w:val="clear" w:color="auto" w:fill="FFFFFF"/>
        <w:ind w:firstLine="709"/>
        <w:jc w:val="both"/>
        <w:outlineLvl w:val="2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1.2. </w:t>
      </w:r>
      <w:r w:rsidR="0067379B" w:rsidRPr="005273E5">
        <w:rPr>
          <w:rFonts w:ascii="Liberation Serif" w:hAnsi="Liberation Serif"/>
          <w:sz w:val="24"/>
          <w:szCs w:val="24"/>
        </w:rPr>
        <w:t xml:space="preserve">С момента назначения Ликвидационной комиссии к ней переходят все полномочия, связанные с поддержанием деятельности </w:t>
      </w:r>
      <w:r w:rsidR="008F252E">
        <w:rPr>
          <w:rFonts w:ascii="Liberation Serif" w:hAnsi="Liberation Serif"/>
          <w:sz w:val="24"/>
          <w:szCs w:val="24"/>
        </w:rPr>
        <w:t>МП Аптека № 107</w:t>
      </w:r>
      <w:r w:rsidR="008F252E" w:rsidRPr="005273E5">
        <w:rPr>
          <w:rFonts w:ascii="Liberation Serif" w:hAnsi="Liberation Serif"/>
          <w:sz w:val="24"/>
          <w:szCs w:val="24"/>
        </w:rPr>
        <w:t xml:space="preserve"> </w:t>
      </w:r>
      <w:r w:rsidR="008F252E">
        <w:rPr>
          <w:rFonts w:ascii="Liberation Serif" w:hAnsi="Liberation Serif"/>
          <w:sz w:val="24"/>
          <w:szCs w:val="24"/>
        </w:rPr>
        <w:t>в период ее</w:t>
      </w:r>
      <w:r w:rsidR="0067379B" w:rsidRPr="005273E5">
        <w:rPr>
          <w:rFonts w:ascii="Liberation Serif" w:hAnsi="Liberation Serif"/>
          <w:sz w:val="24"/>
          <w:szCs w:val="24"/>
        </w:rPr>
        <w:t xml:space="preserve"> ликвидации и управлением делами </w:t>
      </w:r>
      <w:r w:rsidR="00F67B8C">
        <w:rPr>
          <w:rFonts w:ascii="Liberation Serif" w:hAnsi="Liberation Serif"/>
          <w:sz w:val="24"/>
          <w:szCs w:val="24"/>
        </w:rPr>
        <w:t>«</w:t>
      </w:r>
      <w:r w:rsidR="00F67B8C" w:rsidRPr="005273E5">
        <w:rPr>
          <w:rFonts w:ascii="Liberation Serif" w:hAnsi="Liberation Serif"/>
          <w:sz w:val="24"/>
          <w:szCs w:val="24"/>
        </w:rPr>
        <w:t>МП Аптека № 107</w:t>
      </w:r>
      <w:r w:rsidR="00F67B8C">
        <w:rPr>
          <w:rFonts w:ascii="Liberation Serif" w:hAnsi="Liberation Serif"/>
          <w:sz w:val="24"/>
          <w:szCs w:val="24"/>
        </w:rPr>
        <w:t>»</w:t>
      </w:r>
      <w:r w:rsidR="0067379B" w:rsidRPr="005273E5">
        <w:rPr>
          <w:rFonts w:ascii="Liberation Serif" w:hAnsi="Liberation Serif"/>
          <w:sz w:val="24"/>
          <w:szCs w:val="24"/>
        </w:rPr>
        <w:t>.</w:t>
      </w:r>
    </w:p>
    <w:p w:rsidR="008F252E" w:rsidRPr="008F252E" w:rsidRDefault="00083D9C" w:rsidP="00083D9C">
      <w:pPr>
        <w:shd w:val="clear" w:color="auto" w:fill="FFFFFF"/>
        <w:ind w:firstLine="709"/>
        <w:jc w:val="both"/>
        <w:outlineLvl w:val="2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1.3.</w:t>
      </w:r>
      <w:r w:rsidR="0067379B" w:rsidRPr="005273E5">
        <w:rPr>
          <w:rFonts w:ascii="Liberation Serif" w:hAnsi="Liberation Serif"/>
          <w:sz w:val="24"/>
          <w:szCs w:val="24"/>
        </w:rPr>
        <w:t xml:space="preserve">  Ликвидационная </w:t>
      </w:r>
      <w:r w:rsidR="008F252E">
        <w:rPr>
          <w:rFonts w:ascii="Liberation Serif" w:hAnsi="Liberation Serif"/>
          <w:sz w:val="24"/>
          <w:szCs w:val="24"/>
        </w:rPr>
        <w:t xml:space="preserve">комиссия от имени </w:t>
      </w:r>
      <w:proofErr w:type="gramStart"/>
      <w:r w:rsidR="008F252E">
        <w:rPr>
          <w:rFonts w:ascii="Liberation Serif" w:hAnsi="Liberation Serif"/>
          <w:sz w:val="24"/>
          <w:szCs w:val="24"/>
        </w:rPr>
        <w:t>ликвидируемой</w:t>
      </w:r>
      <w:proofErr w:type="gramEnd"/>
      <w:r w:rsidR="0067379B" w:rsidRPr="005273E5">
        <w:rPr>
          <w:rFonts w:ascii="Liberation Serif" w:hAnsi="Liberation Serif"/>
          <w:sz w:val="24"/>
          <w:szCs w:val="24"/>
        </w:rPr>
        <w:t xml:space="preserve"> </w:t>
      </w:r>
      <w:r w:rsidR="00F67B8C">
        <w:rPr>
          <w:rFonts w:ascii="Liberation Serif" w:hAnsi="Liberation Serif"/>
          <w:sz w:val="24"/>
          <w:szCs w:val="24"/>
        </w:rPr>
        <w:t>«</w:t>
      </w:r>
      <w:r w:rsidR="00F67B8C" w:rsidRPr="005273E5">
        <w:rPr>
          <w:rFonts w:ascii="Liberation Serif" w:hAnsi="Liberation Serif"/>
          <w:sz w:val="24"/>
          <w:szCs w:val="24"/>
        </w:rPr>
        <w:t>МП Аптека № 107</w:t>
      </w:r>
      <w:r w:rsidR="00F67B8C">
        <w:rPr>
          <w:rFonts w:ascii="Liberation Serif" w:hAnsi="Liberation Serif"/>
          <w:sz w:val="24"/>
          <w:szCs w:val="24"/>
        </w:rPr>
        <w:t xml:space="preserve">» </w:t>
      </w:r>
      <w:r w:rsidR="0067379B" w:rsidRPr="005273E5">
        <w:rPr>
          <w:rFonts w:ascii="Liberation Serif" w:hAnsi="Liberation Serif"/>
          <w:sz w:val="24"/>
          <w:szCs w:val="24"/>
        </w:rPr>
        <w:t>выступает в суде.</w:t>
      </w:r>
    </w:p>
    <w:p w:rsidR="0067379B" w:rsidRPr="005273E5" w:rsidRDefault="00083D9C" w:rsidP="00083D9C">
      <w:pPr>
        <w:shd w:val="clear" w:color="auto" w:fill="FFFFFF"/>
        <w:ind w:firstLine="709"/>
        <w:jc w:val="both"/>
        <w:outlineLvl w:val="2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1.4. </w:t>
      </w:r>
      <w:r w:rsidR="0067379B" w:rsidRPr="005273E5">
        <w:rPr>
          <w:rFonts w:ascii="Liberation Serif" w:hAnsi="Liberation Serif"/>
          <w:sz w:val="24"/>
          <w:szCs w:val="24"/>
        </w:rPr>
        <w:t xml:space="preserve">В своей деятельности Ликвидационная комиссия руководствуется законодательством Российской Федерации, настоящим Регламентом и локально правовыми актами </w:t>
      </w:r>
      <w:r w:rsidR="00F67B8C">
        <w:rPr>
          <w:rFonts w:ascii="Liberation Serif" w:hAnsi="Liberation Serif"/>
          <w:sz w:val="24"/>
          <w:szCs w:val="24"/>
        </w:rPr>
        <w:t>«</w:t>
      </w:r>
      <w:r w:rsidR="00F67B8C" w:rsidRPr="005273E5">
        <w:rPr>
          <w:rFonts w:ascii="Liberation Serif" w:hAnsi="Liberation Serif"/>
          <w:sz w:val="24"/>
          <w:szCs w:val="24"/>
        </w:rPr>
        <w:t>МП Аптека № 107</w:t>
      </w:r>
      <w:r w:rsidR="00F67B8C">
        <w:rPr>
          <w:rFonts w:ascii="Liberation Serif" w:hAnsi="Liberation Serif"/>
          <w:sz w:val="24"/>
          <w:szCs w:val="24"/>
        </w:rPr>
        <w:t>»</w:t>
      </w:r>
      <w:r w:rsidR="0067379B" w:rsidRPr="005273E5">
        <w:rPr>
          <w:rFonts w:ascii="Liberation Serif" w:hAnsi="Liberation Serif"/>
          <w:sz w:val="24"/>
          <w:szCs w:val="24"/>
        </w:rPr>
        <w:t>.</w:t>
      </w:r>
    </w:p>
    <w:p w:rsidR="0067379B" w:rsidRPr="005273E5" w:rsidRDefault="00083D9C" w:rsidP="00083D9C">
      <w:pPr>
        <w:shd w:val="clear" w:color="auto" w:fill="FFFFFF"/>
        <w:ind w:firstLine="709"/>
        <w:jc w:val="both"/>
        <w:outlineLvl w:val="2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1.5. </w:t>
      </w:r>
      <w:r w:rsidR="0067379B" w:rsidRPr="005273E5">
        <w:rPr>
          <w:rFonts w:ascii="Liberation Serif" w:hAnsi="Liberation Serif"/>
          <w:sz w:val="24"/>
          <w:szCs w:val="24"/>
        </w:rPr>
        <w:t xml:space="preserve">Ликвидационная комиссия несет по нормам гражданского законодательства Российской Федерации ответственность за вред, причиненный </w:t>
      </w:r>
      <w:r w:rsidR="00F67B8C">
        <w:rPr>
          <w:rFonts w:ascii="Liberation Serif" w:hAnsi="Liberation Serif"/>
          <w:sz w:val="24"/>
          <w:szCs w:val="24"/>
        </w:rPr>
        <w:t>«</w:t>
      </w:r>
      <w:r w:rsidR="00F67B8C" w:rsidRPr="005273E5">
        <w:rPr>
          <w:rFonts w:ascii="Liberation Serif" w:hAnsi="Liberation Serif"/>
          <w:sz w:val="24"/>
          <w:szCs w:val="24"/>
        </w:rPr>
        <w:t>МП Аптека № 107</w:t>
      </w:r>
      <w:r w:rsidR="00F67B8C">
        <w:rPr>
          <w:rFonts w:ascii="Liberation Serif" w:hAnsi="Liberation Serif"/>
          <w:sz w:val="24"/>
          <w:szCs w:val="24"/>
        </w:rPr>
        <w:t>»</w:t>
      </w:r>
      <w:r w:rsidR="0067379B" w:rsidRPr="005273E5">
        <w:rPr>
          <w:rFonts w:ascii="Liberation Serif" w:hAnsi="Liberation Serif"/>
          <w:sz w:val="24"/>
          <w:szCs w:val="24"/>
        </w:rPr>
        <w:t>, а также третьим лицам.</w:t>
      </w:r>
    </w:p>
    <w:p w:rsidR="0067379B" w:rsidRPr="005273E5" w:rsidRDefault="008F252E" w:rsidP="008F252E">
      <w:pPr>
        <w:shd w:val="clear" w:color="auto" w:fill="FFFFFF"/>
        <w:ind w:firstLine="709"/>
        <w:jc w:val="both"/>
        <w:outlineLvl w:val="2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</w:p>
    <w:p w:rsidR="0067379B" w:rsidRPr="005273E5" w:rsidRDefault="0067379B" w:rsidP="008F252E">
      <w:pPr>
        <w:numPr>
          <w:ilvl w:val="0"/>
          <w:numId w:val="4"/>
        </w:numPr>
        <w:shd w:val="clear" w:color="auto" w:fill="FFFFFF"/>
        <w:ind w:left="0" w:firstLine="709"/>
        <w:jc w:val="center"/>
        <w:outlineLvl w:val="2"/>
        <w:rPr>
          <w:rFonts w:ascii="Liberation Serif" w:hAnsi="Liberation Serif"/>
          <w:sz w:val="24"/>
          <w:szCs w:val="24"/>
        </w:rPr>
      </w:pPr>
      <w:r w:rsidRPr="005273E5">
        <w:rPr>
          <w:rFonts w:ascii="Liberation Serif" w:hAnsi="Liberation Serif"/>
          <w:sz w:val="24"/>
          <w:szCs w:val="24"/>
        </w:rPr>
        <w:t>Формирование Ликвидационной комиссии</w:t>
      </w:r>
    </w:p>
    <w:p w:rsidR="00073DC8" w:rsidRDefault="00083D9C" w:rsidP="00073DC8">
      <w:pPr>
        <w:shd w:val="clear" w:color="auto" w:fill="FFFFFF"/>
        <w:ind w:firstLine="709"/>
        <w:jc w:val="both"/>
        <w:outlineLvl w:val="2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2.1.</w:t>
      </w:r>
      <w:r w:rsidR="0067379B" w:rsidRPr="005273E5">
        <w:rPr>
          <w:rFonts w:ascii="Liberation Serif" w:hAnsi="Liberation Serif"/>
          <w:sz w:val="24"/>
          <w:szCs w:val="24"/>
        </w:rPr>
        <w:t xml:space="preserve"> Состав Ликвидационной комиссии утверждается постановлением</w:t>
      </w:r>
      <w:r w:rsidR="00073DC8">
        <w:rPr>
          <w:rFonts w:ascii="Liberation Serif" w:hAnsi="Liberation Serif"/>
          <w:sz w:val="24"/>
          <w:szCs w:val="24"/>
        </w:rPr>
        <w:t xml:space="preserve"> </w:t>
      </w:r>
      <w:r w:rsidR="00073DC8" w:rsidRPr="005273E5">
        <w:rPr>
          <w:rFonts w:ascii="Liberation Serif" w:hAnsi="Liberation Serif"/>
          <w:sz w:val="24"/>
          <w:szCs w:val="24"/>
        </w:rPr>
        <w:t>администрации Гаринского городского округа</w:t>
      </w:r>
    </w:p>
    <w:p w:rsidR="0067379B" w:rsidRPr="005273E5" w:rsidRDefault="0067379B" w:rsidP="008F252E">
      <w:pPr>
        <w:shd w:val="clear" w:color="auto" w:fill="FFFFFF"/>
        <w:ind w:firstLine="709"/>
        <w:jc w:val="both"/>
        <w:outlineLvl w:val="2"/>
        <w:rPr>
          <w:rFonts w:ascii="Liberation Serif" w:hAnsi="Liberation Serif"/>
          <w:sz w:val="24"/>
          <w:szCs w:val="24"/>
        </w:rPr>
      </w:pPr>
    </w:p>
    <w:p w:rsidR="0067379B" w:rsidRPr="005273E5" w:rsidRDefault="0067379B" w:rsidP="008F252E">
      <w:pPr>
        <w:numPr>
          <w:ilvl w:val="0"/>
          <w:numId w:val="4"/>
        </w:numPr>
        <w:shd w:val="clear" w:color="auto" w:fill="FFFFFF"/>
        <w:ind w:left="0" w:firstLine="709"/>
        <w:jc w:val="center"/>
        <w:outlineLvl w:val="2"/>
        <w:rPr>
          <w:rFonts w:ascii="Liberation Serif" w:hAnsi="Liberation Serif"/>
          <w:sz w:val="24"/>
          <w:szCs w:val="24"/>
        </w:rPr>
      </w:pPr>
      <w:r w:rsidRPr="005273E5">
        <w:rPr>
          <w:rFonts w:ascii="Liberation Serif" w:hAnsi="Liberation Serif"/>
          <w:sz w:val="24"/>
          <w:szCs w:val="24"/>
        </w:rPr>
        <w:t>Полномочия Ликвидационной комиссии</w:t>
      </w:r>
    </w:p>
    <w:p w:rsidR="0067379B" w:rsidRPr="005273E5" w:rsidRDefault="00083D9C" w:rsidP="00083D9C">
      <w:pPr>
        <w:shd w:val="clear" w:color="auto" w:fill="FFFFFF"/>
        <w:ind w:firstLine="709"/>
        <w:jc w:val="both"/>
        <w:outlineLvl w:val="2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3.1. </w:t>
      </w:r>
      <w:r w:rsidR="0067379B" w:rsidRPr="005273E5">
        <w:rPr>
          <w:rFonts w:ascii="Liberation Serif" w:hAnsi="Liberation Serif"/>
          <w:sz w:val="24"/>
          <w:szCs w:val="24"/>
        </w:rPr>
        <w:t xml:space="preserve">Ликвидационная комиссия осуществляет все фактические и юридические действия по ликвидации </w:t>
      </w:r>
      <w:r w:rsidR="00F67B8C">
        <w:rPr>
          <w:rFonts w:ascii="Liberation Serif" w:hAnsi="Liberation Serif"/>
          <w:sz w:val="24"/>
          <w:szCs w:val="24"/>
        </w:rPr>
        <w:t>«</w:t>
      </w:r>
      <w:r w:rsidR="00F67B8C" w:rsidRPr="005273E5">
        <w:rPr>
          <w:rFonts w:ascii="Liberation Serif" w:hAnsi="Liberation Serif"/>
          <w:sz w:val="24"/>
          <w:szCs w:val="24"/>
        </w:rPr>
        <w:t>МП Аптека № 107</w:t>
      </w:r>
      <w:r w:rsidR="00F67B8C">
        <w:rPr>
          <w:rFonts w:ascii="Liberation Serif" w:hAnsi="Liberation Serif"/>
          <w:sz w:val="24"/>
          <w:szCs w:val="24"/>
        </w:rPr>
        <w:t>»</w:t>
      </w:r>
      <w:r w:rsidR="008F252E" w:rsidRPr="005273E5">
        <w:rPr>
          <w:rFonts w:ascii="Liberation Serif" w:hAnsi="Liberation Serif"/>
          <w:sz w:val="24"/>
          <w:szCs w:val="24"/>
        </w:rPr>
        <w:t xml:space="preserve"> </w:t>
      </w:r>
      <w:r w:rsidR="0067379B" w:rsidRPr="005273E5">
        <w:rPr>
          <w:rFonts w:ascii="Liberation Serif" w:hAnsi="Liberation Serif"/>
          <w:sz w:val="24"/>
          <w:szCs w:val="24"/>
        </w:rPr>
        <w:t xml:space="preserve"> в соответствии с порядком и сроками проведения ликвидации </w:t>
      </w:r>
      <w:r w:rsidR="00F67B8C">
        <w:rPr>
          <w:rFonts w:ascii="Liberation Serif" w:hAnsi="Liberation Serif"/>
          <w:sz w:val="24"/>
          <w:szCs w:val="24"/>
        </w:rPr>
        <w:t>«</w:t>
      </w:r>
      <w:r w:rsidR="00F67B8C" w:rsidRPr="005273E5">
        <w:rPr>
          <w:rFonts w:ascii="Liberation Serif" w:hAnsi="Liberation Serif"/>
          <w:sz w:val="24"/>
          <w:szCs w:val="24"/>
        </w:rPr>
        <w:t>МП Аптека № 107</w:t>
      </w:r>
      <w:r w:rsidR="00F67B8C">
        <w:rPr>
          <w:rFonts w:ascii="Liberation Serif" w:hAnsi="Liberation Serif"/>
          <w:sz w:val="24"/>
          <w:szCs w:val="24"/>
        </w:rPr>
        <w:t xml:space="preserve">» </w:t>
      </w:r>
      <w:r w:rsidR="0067379B" w:rsidRPr="005273E5">
        <w:rPr>
          <w:rFonts w:ascii="Liberation Serif" w:hAnsi="Liberation Serif"/>
          <w:sz w:val="24"/>
          <w:szCs w:val="24"/>
        </w:rPr>
        <w:t>согласно настоящему постановлению и действующим законодательством Российской Федерации.</w:t>
      </w:r>
    </w:p>
    <w:p w:rsidR="0067379B" w:rsidRPr="005273E5" w:rsidRDefault="00083D9C" w:rsidP="00083D9C">
      <w:pPr>
        <w:shd w:val="clear" w:color="auto" w:fill="FFFFFF"/>
        <w:ind w:firstLine="709"/>
        <w:jc w:val="both"/>
        <w:outlineLvl w:val="2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3.2. </w:t>
      </w:r>
      <w:r w:rsidR="0067379B" w:rsidRPr="005273E5">
        <w:rPr>
          <w:rFonts w:ascii="Liberation Serif" w:hAnsi="Liberation Serif"/>
          <w:sz w:val="24"/>
          <w:szCs w:val="24"/>
        </w:rPr>
        <w:t>По результатам проведения процедуры ликвидации Ликвидационная комиссия составляет заключительный отчет о завершении процедуры ликвидации и представляет его на утверждение главы Гаринского городского округа.</w:t>
      </w:r>
    </w:p>
    <w:p w:rsidR="0067379B" w:rsidRPr="005273E5" w:rsidRDefault="0067379B" w:rsidP="008F252E">
      <w:pPr>
        <w:shd w:val="clear" w:color="auto" w:fill="FFFFFF"/>
        <w:ind w:firstLine="709"/>
        <w:jc w:val="both"/>
        <w:outlineLvl w:val="2"/>
        <w:rPr>
          <w:rFonts w:ascii="Liberation Serif" w:hAnsi="Liberation Serif"/>
          <w:sz w:val="24"/>
          <w:szCs w:val="24"/>
        </w:rPr>
      </w:pPr>
    </w:p>
    <w:p w:rsidR="0067379B" w:rsidRPr="005273E5" w:rsidRDefault="0067379B" w:rsidP="008F252E">
      <w:pPr>
        <w:numPr>
          <w:ilvl w:val="0"/>
          <w:numId w:val="4"/>
        </w:numPr>
        <w:shd w:val="clear" w:color="auto" w:fill="FFFFFF"/>
        <w:ind w:left="0" w:firstLine="709"/>
        <w:jc w:val="center"/>
        <w:outlineLvl w:val="2"/>
        <w:rPr>
          <w:rFonts w:ascii="Liberation Serif" w:hAnsi="Liberation Serif"/>
          <w:sz w:val="24"/>
          <w:szCs w:val="24"/>
        </w:rPr>
      </w:pPr>
      <w:r w:rsidRPr="005273E5">
        <w:rPr>
          <w:rFonts w:ascii="Liberation Serif" w:hAnsi="Liberation Serif"/>
          <w:sz w:val="24"/>
          <w:szCs w:val="24"/>
        </w:rPr>
        <w:t>Регламент работы Ликвидационной комиссии</w:t>
      </w:r>
    </w:p>
    <w:p w:rsidR="0067379B" w:rsidRPr="005273E5" w:rsidRDefault="00073DC8" w:rsidP="00073DC8">
      <w:pPr>
        <w:shd w:val="clear" w:color="auto" w:fill="FFFFFF"/>
        <w:ind w:firstLine="709"/>
        <w:outlineLvl w:val="2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4.1. </w:t>
      </w:r>
      <w:r w:rsidR="0067379B" w:rsidRPr="005273E5">
        <w:rPr>
          <w:rFonts w:ascii="Liberation Serif" w:hAnsi="Liberation Serif"/>
          <w:sz w:val="24"/>
          <w:szCs w:val="24"/>
        </w:rPr>
        <w:t>Ликвидационная комиссия решает все вопросы на своих заседаниях, собираемых по мере необходимости.</w:t>
      </w:r>
    </w:p>
    <w:p w:rsidR="0067379B" w:rsidRPr="005273E5" w:rsidRDefault="00073DC8" w:rsidP="00073DC8">
      <w:pPr>
        <w:shd w:val="clear" w:color="auto" w:fill="FFFFFF"/>
        <w:ind w:firstLine="709"/>
        <w:outlineLvl w:val="2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4.2. </w:t>
      </w:r>
      <w:r w:rsidR="0067379B" w:rsidRPr="005273E5">
        <w:rPr>
          <w:rFonts w:ascii="Liberation Serif" w:hAnsi="Liberation Serif"/>
          <w:sz w:val="24"/>
          <w:szCs w:val="24"/>
        </w:rPr>
        <w:t xml:space="preserve"> Заседание Ликвидационной комиссии правомочно при наличии не менее двух третей от общего числа членов комиссии.</w:t>
      </w:r>
    </w:p>
    <w:p w:rsidR="0067379B" w:rsidRPr="005273E5" w:rsidRDefault="00073DC8" w:rsidP="00073DC8">
      <w:pPr>
        <w:shd w:val="clear" w:color="auto" w:fill="FFFFFF"/>
        <w:ind w:firstLine="709"/>
        <w:outlineLvl w:val="2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4.3. </w:t>
      </w:r>
      <w:r w:rsidR="0067379B" w:rsidRPr="005273E5">
        <w:rPr>
          <w:rFonts w:ascii="Liberation Serif" w:hAnsi="Liberation Serif"/>
          <w:sz w:val="24"/>
          <w:szCs w:val="24"/>
        </w:rPr>
        <w:t>Все заседания Ликвидационной комиссии проводятся в очной форме.</w:t>
      </w:r>
    </w:p>
    <w:p w:rsidR="0067379B" w:rsidRPr="005273E5" w:rsidRDefault="00073DC8" w:rsidP="00073DC8">
      <w:pPr>
        <w:shd w:val="clear" w:color="auto" w:fill="FFFFFF"/>
        <w:ind w:firstLine="709"/>
        <w:outlineLvl w:val="2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4.4. </w:t>
      </w:r>
      <w:r w:rsidR="0067379B" w:rsidRPr="005273E5">
        <w:rPr>
          <w:rFonts w:ascii="Liberation Serif" w:hAnsi="Liberation Serif"/>
          <w:sz w:val="24"/>
          <w:szCs w:val="24"/>
        </w:rPr>
        <w:t xml:space="preserve"> На заседаниях Ликвидационной комиссии ведется протокол:</w:t>
      </w:r>
    </w:p>
    <w:p w:rsidR="0067379B" w:rsidRPr="005273E5" w:rsidRDefault="00073DC8" w:rsidP="00073DC8">
      <w:pPr>
        <w:shd w:val="clear" w:color="auto" w:fill="FFFFFF"/>
        <w:ind w:firstLine="709"/>
        <w:jc w:val="both"/>
        <w:outlineLvl w:val="2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4.4.1. </w:t>
      </w:r>
      <w:r w:rsidR="0067379B" w:rsidRPr="005273E5">
        <w:rPr>
          <w:rFonts w:ascii="Liberation Serif" w:hAnsi="Liberation Serif"/>
          <w:sz w:val="24"/>
          <w:szCs w:val="24"/>
        </w:rPr>
        <w:t>Протокол заседания Ликвидационной комиссии составляется не позднее трех рабочих дней после его проведения.</w:t>
      </w:r>
    </w:p>
    <w:p w:rsidR="0067379B" w:rsidRPr="005273E5" w:rsidRDefault="00073DC8" w:rsidP="00073DC8">
      <w:pPr>
        <w:shd w:val="clear" w:color="auto" w:fill="FFFFFF"/>
        <w:ind w:firstLine="709"/>
        <w:jc w:val="both"/>
        <w:outlineLvl w:val="2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4.4.2. </w:t>
      </w:r>
      <w:r w:rsidR="0067379B" w:rsidRPr="005273E5">
        <w:rPr>
          <w:rFonts w:ascii="Liberation Serif" w:hAnsi="Liberation Serif"/>
          <w:sz w:val="24"/>
          <w:szCs w:val="24"/>
        </w:rPr>
        <w:t>В протоколе заседания Ликвидационной комиссии указывается: место и время его проведения; лица, присутствующие на заседании; повестка дня заседания; вопросы, поставленные на голосование, и итоги голосования по ним; принятые решения.</w:t>
      </w:r>
    </w:p>
    <w:p w:rsidR="0067379B" w:rsidRPr="005273E5" w:rsidRDefault="00073DC8" w:rsidP="00073DC8">
      <w:pPr>
        <w:shd w:val="clear" w:color="auto" w:fill="FFFFFF"/>
        <w:ind w:firstLine="709"/>
        <w:jc w:val="both"/>
        <w:outlineLvl w:val="2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4.4.2. </w:t>
      </w:r>
      <w:r w:rsidR="0067379B" w:rsidRPr="005273E5">
        <w:rPr>
          <w:rFonts w:ascii="Liberation Serif" w:hAnsi="Liberation Serif"/>
          <w:sz w:val="24"/>
          <w:szCs w:val="24"/>
        </w:rPr>
        <w:t>Протокол заседания Ликвидационной комиссии подписывается председателем комиссии и секретарем комиссии.</w:t>
      </w:r>
    </w:p>
    <w:p w:rsidR="0067379B" w:rsidRPr="005273E5" w:rsidRDefault="00073DC8" w:rsidP="00073DC8">
      <w:pPr>
        <w:shd w:val="clear" w:color="auto" w:fill="FFFFFF"/>
        <w:ind w:firstLine="709"/>
        <w:jc w:val="both"/>
        <w:outlineLvl w:val="2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4.5. </w:t>
      </w:r>
      <w:r w:rsidR="0067379B" w:rsidRPr="005273E5">
        <w:rPr>
          <w:rFonts w:ascii="Liberation Serif" w:hAnsi="Liberation Serif"/>
          <w:sz w:val="24"/>
          <w:szCs w:val="24"/>
        </w:rPr>
        <w:t>Председатель комиссии:</w:t>
      </w:r>
    </w:p>
    <w:p w:rsidR="0067379B" w:rsidRPr="005273E5" w:rsidRDefault="0067379B" w:rsidP="00073DC8">
      <w:pPr>
        <w:shd w:val="clear" w:color="auto" w:fill="FFFFFF"/>
        <w:ind w:firstLine="709"/>
        <w:jc w:val="both"/>
        <w:outlineLvl w:val="2"/>
        <w:rPr>
          <w:rFonts w:ascii="Liberation Serif" w:hAnsi="Liberation Serif"/>
          <w:sz w:val="24"/>
          <w:szCs w:val="24"/>
        </w:rPr>
      </w:pPr>
      <w:r w:rsidRPr="005273E5">
        <w:rPr>
          <w:rFonts w:ascii="Liberation Serif" w:hAnsi="Liberation Serif"/>
          <w:sz w:val="24"/>
          <w:szCs w:val="24"/>
        </w:rPr>
        <w:t>- созывает и проводит ее заседание;</w:t>
      </w:r>
    </w:p>
    <w:p w:rsidR="0067379B" w:rsidRPr="005273E5" w:rsidRDefault="0067379B" w:rsidP="00073DC8">
      <w:pPr>
        <w:shd w:val="clear" w:color="auto" w:fill="FFFFFF"/>
        <w:ind w:firstLine="709"/>
        <w:jc w:val="both"/>
        <w:outlineLvl w:val="2"/>
        <w:rPr>
          <w:rFonts w:ascii="Liberation Serif" w:hAnsi="Liberation Serif"/>
          <w:sz w:val="24"/>
          <w:szCs w:val="24"/>
        </w:rPr>
      </w:pPr>
      <w:r w:rsidRPr="005273E5">
        <w:rPr>
          <w:rFonts w:ascii="Liberation Serif" w:hAnsi="Liberation Serif"/>
          <w:sz w:val="24"/>
          <w:szCs w:val="24"/>
        </w:rPr>
        <w:t>- организовывает текущую работу Ликвидационной комиссии;</w:t>
      </w:r>
    </w:p>
    <w:p w:rsidR="0067379B" w:rsidRPr="005273E5" w:rsidRDefault="0067379B" w:rsidP="00073DC8">
      <w:pPr>
        <w:shd w:val="clear" w:color="auto" w:fill="FFFFFF"/>
        <w:ind w:firstLine="709"/>
        <w:jc w:val="both"/>
        <w:outlineLvl w:val="2"/>
        <w:rPr>
          <w:rFonts w:ascii="Liberation Serif" w:hAnsi="Liberation Serif"/>
          <w:sz w:val="24"/>
          <w:szCs w:val="24"/>
        </w:rPr>
      </w:pPr>
      <w:r w:rsidRPr="005273E5">
        <w:rPr>
          <w:rFonts w:ascii="Liberation Serif" w:hAnsi="Liberation Serif"/>
          <w:sz w:val="24"/>
          <w:szCs w:val="24"/>
        </w:rPr>
        <w:t>- без доверенности действует от ее имени.</w:t>
      </w:r>
    </w:p>
    <w:p w:rsidR="0067379B" w:rsidRPr="005273E5" w:rsidRDefault="0067379B" w:rsidP="00083D9C">
      <w:pPr>
        <w:shd w:val="clear" w:color="auto" w:fill="FFFFFF"/>
        <w:ind w:firstLine="709"/>
        <w:jc w:val="both"/>
        <w:outlineLvl w:val="2"/>
        <w:rPr>
          <w:rFonts w:ascii="Liberation Serif" w:hAnsi="Liberation Serif"/>
          <w:sz w:val="24"/>
          <w:szCs w:val="24"/>
        </w:rPr>
      </w:pPr>
      <w:r w:rsidRPr="005273E5">
        <w:rPr>
          <w:rFonts w:ascii="Liberation Serif" w:hAnsi="Liberation Serif"/>
          <w:sz w:val="24"/>
          <w:szCs w:val="24"/>
        </w:rPr>
        <w:t>4.6</w:t>
      </w:r>
      <w:r w:rsidR="00073DC8">
        <w:rPr>
          <w:rFonts w:ascii="Liberation Serif" w:hAnsi="Liberation Serif"/>
          <w:sz w:val="24"/>
          <w:szCs w:val="24"/>
        </w:rPr>
        <w:t xml:space="preserve">. </w:t>
      </w:r>
      <w:r w:rsidRPr="005273E5">
        <w:rPr>
          <w:rFonts w:ascii="Liberation Serif" w:hAnsi="Liberation Serif"/>
          <w:sz w:val="24"/>
          <w:szCs w:val="24"/>
        </w:rPr>
        <w:t xml:space="preserve"> Секретарь Ликвидационной комиссии:</w:t>
      </w:r>
    </w:p>
    <w:p w:rsidR="0067379B" w:rsidRPr="005273E5" w:rsidRDefault="0067379B" w:rsidP="00073DC8">
      <w:pPr>
        <w:shd w:val="clear" w:color="auto" w:fill="FFFFFF"/>
        <w:ind w:firstLine="709"/>
        <w:jc w:val="both"/>
        <w:outlineLvl w:val="2"/>
        <w:rPr>
          <w:rFonts w:ascii="Liberation Serif" w:hAnsi="Liberation Serif"/>
          <w:sz w:val="24"/>
          <w:szCs w:val="24"/>
        </w:rPr>
      </w:pPr>
      <w:r w:rsidRPr="005273E5">
        <w:rPr>
          <w:rFonts w:ascii="Liberation Serif" w:hAnsi="Liberation Serif"/>
          <w:sz w:val="24"/>
          <w:szCs w:val="24"/>
        </w:rPr>
        <w:t>- ведет протоколы заседания Ликвидационной комиссии;</w:t>
      </w:r>
    </w:p>
    <w:p w:rsidR="0067379B" w:rsidRPr="005273E5" w:rsidRDefault="0067379B" w:rsidP="00073DC8">
      <w:pPr>
        <w:shd w:val="clear" w:color="auto" w:fill="FFFFFF"/>
        <w:ind w:firstLine="709"/>
        <w:jc w:val="both"/>
        <w:outlineLvl w:val="2"/>
        <w:rPr>
          <w:rFonts w:ascii="Liberation Serif" w:hAnsi="Liberation Serif"/>
          <w:sz w:val="24"/>
          <w:szCs w:val="24"/>
        </w:rPr>
      </w:pPr>
      <w:r w:rsidRPr="005273E5">
        <w:rPr>
          <w:rFonts w:ascii="Liberation Serif" w:hAnsi="Liberation Serif"/>
          <w:sz w:val="24"/>
          <w:szCs w:val="24"/>
        </w:rPr>
        <w:t>- доводит до адресатов решения Ликвидационной комиссии.</w:t>
      </w:r>
    </w:p>
    <w:p w:rsidR="0067379B" w:rsidRPr="005273E5" w:rsidRDefault="0067379B" w:rsidP="00083D9C">
      <w:pPr>
        <w:shd w:val="clear" w:color="auto" w:fill="FFFFFF"/>
        <w:ind w:firstLine="709"/>
        <w:jc w:val="both"/>
        <w:outlineLvl w:val="2"/>
        <w:rPr>
          <w:rFonts w:ascii="Liberation Serif" w:hAnsi="Liberation Serif"/>
          <w:sz w:val="24"/>
          <w:szCs w:val="24"/>
        </w:rPr>
      </w:pPr>
      <w:r w:rsidRPr="005273E5">
        <w:rPr>
          <w:rFonts w:ascii="Liberation Serif" w:hAnsi="Liberation Serif"/>
          <w:sz w:val="24"/>
          <w:szCs w:val="24"/>
        </w:rPr>
        <w:t>4.7</w:t>
      </w:r>
      <w:r w:rsidR="00073DC8">
        <w:rPr>
          <w:rFonts w:ascii="Liberation Serif" w:hAnsi="Liberation Serif"/>
          <w:sz w:val="24"/>
          <w:szCs w:val="24"/>
        </w:rPr>
        <w:t>.</w:t>
      </w:r>
      <w:r w:rsidRPr="005273E5">
        <w:rPr>
          <w:rFonts w:ascii="Liberation Serif" w:hAnsi="Liberation Serif"/>
          <w:sz w:val="24"/>
          <w:szCs w:val="24"/>
        </w:rPr>
        <w:t xml:space="preserve"> При решении вопросов каждый член Ликвидационной комиссии обладает одним голосом.</w:t>
      </w:r>
    </w:p>
    <w:p w:rsidR="0067379B" w:rsidRPr="005273E5" w:rsidRDefault="0067379B" w:rsidP="00083D9C">
      <w:pPr>
        <w:shd w:val="clear" w:color="auto" w:fill="FFFFFF"/>
        <w:ind w:firstLine="709"/>
        <w:jc w:val="both"/>
        <w:outlineLvl w:val="2"/>
        <w:rPr>
          <w:rFonts w:ascii="Liberation Serif" w:hAnsi="Liberation Serif"/>
          <w:sz w:val="24"/>
          <w:szCs w:val="24"/>
        </w:rPr>
      </w:pPr>
      <w:r w:rsidRPr="005273E5">
        <w:rPr>
          <w:rFonts w:ascii="Liberation Serif" w:hAnsi="Liberation Serif"/>
          <w:sz w:val="24"/>
          <w:szCs w:val="24"/>
        </w:rPr>
        <w:t>4.7.1</w:t>
      </w:r>
      <w:r w:rsidR="00083D9C">
        <w:rPr>
          <w:rFonts w:ascii="Liberation Serif" w:hAnsi="Liberation Serif"/>
          <w:sz w:val="24"/>
          <w:szCs w:val="24"/>
        </w:rPr>
        <w:t>.</w:t>
      </w:r>
      <w:r w:rsidRPr="005273E5">
        <w:rPr>
          <w:rFonts w:ascii="Liberation Serif" w:hAnsi="Liberation Serif"/>
          <w:sz w:val="24"/>
          <w:szCs w:val="24"/>
        </w:rPr>
        <w:t xml:space="preserve"> Решения Ликвидационной комиссии принимаются простым большинством голосов при помощи поименного голосования или простым поднятием руки присутствующих на заседании членов Ликвидационной комиссии.</w:t>
      </w:r>
    </w:p>
    <w:p w:rsidR="0067379B" w:rsidRPr="005273E5" w:rsidRDefault="0067379B" w:rsidP="00083D9C">
      <w:pPr>
        <w:shd w:val="clear" w:color="auto" w:fill="FFFFFF"/>
        <w:ind w:firstLine="709"/>
        <w:jc w:val="both"/>
        <w:outlineLvl w:val="2"/>
        <w:rPr>
          <w:rFonts w:ascii="Liberation Serif" w:hAnsi="Liberation Serif"/>
          <w:sz w:val="24"/>
          <w:szCs w:val="24"/>
        </w:rPr>
      </w:pPr>
      <w:r w:rsidRPr="005273E5">
        <w:rPr>
          <w:rFonts w:ascii="Liberation Serif" w:hAnsi="Liberation Serif"/>
          <w:sz w:val="24"/>
          <w:szCs w:val="24"/>
        </w:rPr>
        <w:t>4.8</w:t>
      </w:r>
      <w:r w:rsidR="00083D9C">
        <w:rPr>
          <w:rFonts w:ascii="Liberation Serif" w:hAnsi="Liberation Serif"/>
          <w:sz w:val="24"/>
          <w:szCs w:val="24"/>
        </w:rPr>
        <w:t>.</w:t>
      </w:r>
      <w:r w:rsidRPr="005273E5">
        <w:rPr>
          <w:rFonts w:ascii="Liberation Serif" w:hAnsi="Liberation Serif"/>
          <w:sz w:val="24"/>
          <w:szCs w:val="24"/>
        </w:rPr>
        <w:t xml:space="preserve"> Документы, </w:t>
      </w:r>
      <w:r w:rsidR="00073DC8">
        <w:rPr>
          <w:rFonts w:ascii="Liberation Serif" w:hAnsi="Liberation Serif"/>
          <w:sz w:val="24"/>
          <w:szCs w:val="24"/>
        </w:rPr>
        <w:t>ис</w:t>
      </w:r>
      <w:r w:rsidRPr="005273E5">
        <w:rPr>
          <w:rFonts w:ascii="Liberation Serif" w:hAnsi="Liberation Serif"/>
          <w:sz w:val="24"/>
          <w:szCs w:val="24"/>
        </w:rPr>
        <w:t>ходящие от имени Ликвидационной комиссии, подписывается ее председателем.</w:t>
      </w:r>
    </w:p>
    <w:p w:rsidR="0067379B" w:rsidRPr="005273E5" w:rsidRDefault="0067379B" w:rsidP="00083D9C">
      <w:pPr>
        <w:shd w:val="clear" w:color="auto" w:fill="FFFFFF"/>
        <w:ind w:firstLine="709"/>
        <w:jc w:val="both"/>
        <w:outlineLvl w:val="2"/>
        <w:rPr>
          <w:rFonts w:ascii="Liberation Serif" w:hAnsi="Liberation Serif"/>
          <w:sz w:val="24"/>
          <w:szCs w:val="24"/>
        </w:rPr>
      </w:pPr>
      <w:r w:rsidRPr="005273E5">
        <w:rPr>
          <w:rFonts w:ascii="Liberation Serif" w:hAnsi="Liberation Serif"/>
          <w:sz w:val="24"/>
          <w:szCs w:val="24"/>
        </w:rPr>
        <w:t>4.9</w:t>
      </w:r>
      <w:r w:rsidR="00083D9C">
        <w:rPr>
          <w:rFonts w:ascii="Liberation Serif" w:hAnsi="Liberation Serif"/>
          <w:sz w:val="24"/>
          <w:szCs w:val="24"/>
        </w:rPr>
        <w:t>.</w:t>
      </w:r>
      <w:r w:rsidRPr="005273E5">
        <w:rPr>
          <w:rFonts w:ascii="Liberation Serif" w:hAnsi="Liberation Serif"/>
          <w:sz w:val="24"/>
          <w:szCs w:val="24"/>
        </w:rPr>
        <w:t xml:space="preserve"> Ликвидационная комиссия может большинством голосов от числа ее членов, присутствующих на заседании, изменить повестку дня заседания Ликвидационной комиссии путем включения в повестку дня дополнительных вопросов.</w:t>
      </w:r>
    </w:p>
    <w:p w:rsidR="00083D9C" w:rsidRDefault="00083D9C" w:rsidP="00083D9C">
      <w:pPr>
        <w:shd w:val="clear" w:color="auto" w:fill="FFFFFF"/>
        <w:ind w:firstLine="709"/>
        <w:jc w:val="center"/>
        <w:outlineLvl w:val="2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</w:p>
    <w:p w:rsidR="0067379B" w:rsidRPr="005273E5" w:rsidRDefault="0067379B" w:rsidP="00083D9C">
      <w:pPr>
        <w:shd w:val="clear" w:color="auto" w:fill="FFFFFF"/>
        <w:ind w:firstLine="709"/>
        <w:jc w:val="center"/>
        <w:outlineLvl w:val="2"/>
        <w:rPr>
          <w:rFonts w:ascii="Liberation Serif" w:hAnsi="Liberation Serif"/>
          <w:sz w:val="24"/>
          <w:szCs w:val="24"/>
        </w:rPr>
      </w:pPr>
      <w:r w:rsidRPr="005273E5">
        <w:rPr>
          <w:rFonts w:ascii="Liberation Serif" w:hAnsi="Liberation Serif"/>
          <w:sz w:val="24"/>
          <w:szCs w:val="24"/>
        </w:rPr>
        <w:t>5. Заключительные предложения</w:t>
      </w:r>
    </w:p>
    <w:p w:rsidR="0067379B" w:rsidRPr="005273E5" w:rsidRDefault="0067379B" w:rsidP="00083D9C">
      <w:pPr>
        <w:shd w:val="clear" w:color="auto" w:fill="FFFFFF"/>
        <w:ind w:firstLine="709"/>
        <w:jc w:val="both"/>
        <w:outlineLvl w:val="2"/>
        <w:rPr>
          <w:rFonts w:ascii="Liberation Serif" w:hAnsi="Liberation Serif"/>
          <w:sz w:val="24"/>
          <w:szCs w:val="24"/>
        </w:rPr>
      </w:pPr>
      <w:r w:rsidRPr="005273E5">
        <w:rPr>
          <w:rFonts w:ascii="Liberation Serif" w:hAnsi="Liberation Serif"/>
          <w:sz w:val="24"/>
          <w:szCs w:val="24"/>
        </w:rPr>
        <w:t xml:space="preserve">5.1 Полномочия Ликвидационной комиссии прекращаются с момента исключения </w:t>
      </w:r>
      <w:r w:rsidR="00F67B8C">
        <w:rPr>
          <w:rFonts w:ascii="Liberation Serif" w:hAnsi="Liberation Serif"/>
          <w:sz w:val="24"/>
          <w:szCs w:val="24"/>
        </w:rPr>
        <w:t>«</w:t>
      </w:r>
      <w:r w:rsidR="00F67B8C" w:rsidRPr="005273E5">
        <w:rPr>
          <w:rFonts w:ascii="Liberation Serif" w:hAnsi="Liberation Serif"/>
          <w:sz w:val="24"/>
          <w:szCs w:val="24"/>
        </w:rPr>
        <w:t>МП Аптека № 107</w:t>
      </w:r>
      <w:r w:rsidR="00F67B8C">
        <w:rPr>
          <w:rFonts w:ascii="Liberation Serif" w:hAnsi="Liberation Serif"/>
          <w:sz w:val="24"/>
          <w:szCs w:val="24"/>
        </w:rPr>
        <w:t xml:space="preserve">» </w:t>
      </w:r>
      <w:r w:rsidRPr="005273E5">
        <w:rPr>
          <w:rFonts w:ascii="Liberation Serif" w:hAnsi="Liberation Serif"/>
          <w:sz w:val="24"/>
          <w:szCs w:val="24"/>
        </w:rPr>
        <w:t>из Единого государственного реестра юридических лиц.</w:t>
      </w:r>
    </w:p>
    <w:p w:rsidR="0067379B" w:rsidRPr="00AD11DA" w:rsidRDefault="0067379B" w:rsidP="0068724C">
      <w:pPr>
        <w:jc w:val="center"/>
        <w:rPr>
          <w:rFonts w:ascii="Liberation Serif" w:hAnsi="Liberation Serif"/>
          <w:sz w:val="24"/>
          <w:szCs w:val="24"/>
        </w:rPr>
      </w:pPr>
    </w:p>
    <w:sectPr w:rsidR="0067379B" w:rsidRPr="00AD11DA">
      <w:head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971" w:rsidRDefault="00E07971">
      <w:r>
        <w:separator/>
      </w:r>
    </w:p>
  </w:endnote>
  <w:endnote w:type="continuationSeparator" w:id="0">
    <w:p w:rsidR="00E07971" w:rsidRDefault="00E07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2B5" w:rsidRDefault="00DB72B5">
    <w:pPr>
      <w:pStyle w:val="a5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2B5" w:rsidRDefault="00DB72B5">
    <w:pPr>
      <w:pStyle w:val="a5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971" w:rsidRDefault="00E07971">
      <w:r>
        <w:separator/>
      </w:r>
    </w:p>
  </w:footnote>
  <w:footnote w:type="continuationSeparator" w:id="0">
    <w:p w:rsidR="00E07971" w:rsidRDefault="00E07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2B5" w:rsidRDefault="00DB72B5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B72B5" w:rsidRDefault="00DB72B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2B5" w:rsidRDefault="00161309">
    <w:pPr>
      <w:pStyle w:val="a4"/>
      <w:jc w:val="center"/>
    </w:pPr>
    <w:r>
      <w:rPr>
        <w:noProof/>
      </w:rPr>
      <w:drawing>
        <wp:inline distT="0" distB="0" distL="0" distR="0">
          <wp:extent cx="457200" cy="733425"/>
          <wp:effectExtent l="0" t="0" r="0" b="0"/>
          <wp:docPr id="1" name="Рисунок 1" descr="gari-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ri-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49D3"/>
    <w:multiLevelType w:val="hybridMultilevel"/>
    <w:tmpl w:val="B03EC96C"/>
    <w:lvl w:ilvl="0" w:tplc="C84A51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A94BF7"/>
    <w:multiLevelType w:val="hybridMultilevel"/>
    <w:tmpl w:val="56765CF6"/>
    <w:lvl w:ilvl="0" w:tplc="AE20930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DBE2FCA"/>
    <w:multiLevelType w:val="hybridMultilevel"/>
    <w:tmpl w:val="0E16E50E"/>
    <w:lvl w:ilvl="0" w:tplc="F64E9F70">
      <w:start w:val="4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7D4519E3"/>
    <w:multiLevelType w:val="multilevel"/>
    <w:tmpl w:val="F044E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79"/>
    <w:rsid w:val="00007FB7"/>
    <w:rsid w:val="0001204D"/>
    <w:rsid w:val="00033D37"/>
    <w:rsid w:val="00043BBA"/>
    <w:rsid w:val="00053D18"/>
    <w:rsid w:val="00054734"/>
    <w:rsid w:val="000561DF"/>
    <w:rsid w:val="000570EF"/>
    <w:rsid w:val="00061B45"/>
    <w:rsid w:val="00073DC8"/>
    <w:rsid w:val="00083D9C"/>
    <w:rsid w:val="000A7C1E"/>
    <w:rsid w:val="000B083E"/>
    <w:rsid w:val="000B62B1"/>
    <w:rsid w:val="000B6EF5"/>
    <w:rsid w:val="000C3C70"/>
    <w:rsid w:val="000D2204"/>
    <w:rsid w:val="000D33A7"/>
    <w:rsid w:val="000D57C0"/>
    <w:rsid w:val="000E0DF0"/>
    <w:rsid w:val="00106241"/>
    <w:rsid w:val="001101DF"/>
    <w:rsid w:val="00134FAC"/>
    <w:rsid w:val="00147F53"/>
    <w:rsid w:val="00161309"/>
    <w:rsid w:val="00163E4E"/>
    <w:rsid w:val="00175ABF"/>
    <w:rsid w:val="0018670F"/>
    <w:rsid w:val="001952AE"/>
    <w:rsid w:val="0019629E"/>
    <w:rsid w:val="001A253A"/>
    <w:rsid w:val="001A3C09"/>
    <w:rsid w:val="0020093C"/>
    <w:rsid w:val="002132A9"/>
    <w:rsid w:val="002412CA"/>
    <w:rsid w:val="002461C8"/>
    <w:rsid w:val="00247979"/>
    <w:rsid w:val="0026190A"/>
    <w:rsid w:val="0026377C"/>
    <w:rsid w:val="00280850"/>
    <w:rsid w:val="00285BE2"/>
    <w:rsid w:val="002944E7"/>
    <w:rsid w:val="002A1E45"/>
    <w:rsid w:val="002C1BB7"/>
    <w:rsid w:val="002D499F"/>
    <w:rsid w:val="002D4D18"/>
    <w:rsid w:val="002E523B"/>
    <w:rsid w:val="00311069"/>
    <w:rsid w:val="00317E4E"/>
    <w:rsid w:val="00325C07"/>
    <w:rsid w:val="00330881"/>
    <w:rsid w:val="003340D4"/>
    <w:rsid w:val="003437C1"/>
    <w:rsid w:val="00351251"/>
    <w:rsid w:val="0036242B"/>
    <w:rsid w:val="0036411A"/>
    <w:rsid w:val="003666D7"/>
    <w:rsid w:val="00370092"/>
    <w:rsid w:val="00383F3F"/>
    <w:rsid w:val="00385644"/>
    <w:rsid w:val="003967C5"/>
    <w:rsid w:val="00396F80"/>
    <w:rsid w:val="003A08C9"/>
    <w:rsid w:val="003B6F08"/>
    <w:rsid w:val="003C07C7"/>
    <w:rsid w:val="003D0017"/>
    <w:rsid w:val="003D0030"/>
    <w:rsid w:val="003D0B2A"/>
    <w:rsid w:val="004069F6"/>
    <w:rsid w:val="00416987"/>
    <w:rsid w:val="0041795C"/>
    <w:rsid w:val="00421779"/>
    <w:rsid w:val="0043467F"/>
    <w:rsid w:val="004360C0"/>
    <w:rsid w:val="00440A80"/>
    <w:rsid w:val="00451E2D"/>
    <w:rsid w:val="00463747"/>
    <w:rsid w:val="004679CA"/>
    <w:rsid w:val="00472A9E"/>
    <w:rsid w:val="00474785"/>
    <w:rsid w:val="00492EEE"/>
    <w:rsid w:val="004942BA"/>
    <w:rsid w:val="0049443F"/>
    <w:rsid w:val="004A45D1"/>
    <w:rsid w:val="004B1AB5"/>
    <w:rsid w:val="004C607D"/>
    <w:rsid w:val="004D26C8"/>
    <w:rsid w:val="004E2F80"/>
    <w:rsid w:val="004E6824"/>
    <w:rsid w:val="004F0150"/>
    <w:rsid w:val="004F049C"/>
    <w:rsid w:val="00504612"/>
    <w:rsid w:val="005118FB"/>
    <w:rsid w:val="005162C6"/>
    <w:rsid w:val="005271D1"/>
    <w:rsid w:val="005273E5"/>
    <w:rsid w:val="00527431"/>
    <w:rsid w:val="00534F2A"/>
    <w:rsid w:val="00546C3C"/>
    <w:rsid w:val="005479AA"/>
    <w:rsid w:val="0056630A"/>
    <w:rsid w:val="00566EB5"/>
    <w:rsid w:val="00571E53"/>
    <w:rsid w:val="00576C6B"/>
    <w:rsid w:val="0059408B"/>
    <w:rsid w:val="005A33BE"/>
    <w:rsid w:val="005B5B0A"/>
    <w:rsid w:val="005B5EB1"/>
    <w:rsid w:val="005D5ED0"/>
    <w:rsid w:val="005E11CC"/>
    <w:rsid w:val="005E252A"/>
    <w:rsid w:val="005E6DE7"/>
    <w:rsid w:val="005E7DEC"/>
    <w:rsid w:val="00611F4E"/>
    <w:rsid w:val="00635930"/>
    <w:rsid w:val="006377A6"/>
    <w:rsid w:val="0064537C"/>
    <w:rsid w:val="00666D40"/>
    <w:rsid w:val="0067379B"/>
    <w:rsid w:val="00676D59"/>
    <w:rsid w:val="00681FF2"/>
    <w:rsid w:val="006871F2"/>
    <w:rsid w:val="0068724C"/>
    <w:rsid w:val="0069326A"/>
    <w:rsid w:val="006A265F"/>
    <w:rsid w:val="006A577B"/>
    <w:rsid w:val="006B03E5"/>
    <w:rsid w:val="006B1B17"/>
    <w:rsid w:val="006B4063"/>
    <w:rsid w:val="006C145C"/>
    <w:rsid w:val="006E7A75"/>
    <w:rsid w:val="006F358F"/>
    <w:rsid w:val="006F36EA"/>
    <w:rsid w:val="006F58CE"/>
    <w:rsid w:val="00704F6D"/>
    <w:rsid w:val="00707FCD"/>
    <w:rsid w:val="00712B11"/>
    <w:rsid w:val="007366AF"/>
    <w:rsid w:val="00755665"/>
    <w:rsid w:val="0076696A"/>
    <w:rsid w:val="007816A7"/>
    <w:rsid w:val="007A1B9A"/>
    <w:rsid w:val="007A28A5"/>
    <w:rsid w:val="007B4A96"/>
    <w:rsid w:val="007B7C4C"/>
    <w:rsid w:val="007C339A"/>
    <w:rsid w:val="007C3500"/>
    <w:rsid w:val="007C3899"/>
    <w:rsid w:val="007C4E06"/>
    <w:rsid w:val="007E024B"/>
    <w:rsid w:val="007E3B23"/>
    <w:rsid w:val="007E7E45"/>
    <w:rsid w:val="00801685"/>
    <w:rsid w:val="00807B5C"/>
    <w:rsid w:val="008114C7"/>
    <w:rsid w:val="008219CA"/>
    <w:rsid w:val="00830035"/>
    <w:rsid w:val="008416C0"/>
    <w:rsid w:val="0084251C"/>
    <w:rsid w:val="008472B8"/>
    <w:rsid w:val="008607CC"/>
    <w:rsid w:val="0086275E"/>
    <w:rsid w:val="00891A7F"/>
    <w:rsid w:val="00895256"/>
    <w:rsid w:val="008A2719"/>
    <w:rsid w:val="008A2B3F"/>
    <w:rsid w:val="008C6C14"/>
    <w:rsid w:val="008F252E"/>
    <w:rsid w:val="008F2F98"/>
    <w:rsid w:val="008F3947"/>
    <w:rsid w:val="00902CA4"/>
    <w:rsid w:val="009035FE"/>
    <w:rsid w:val="009169F0"/>
    <w:rsid w:val="009404DD"/>
    <w:rsid w:val="00944857"/>
    <w:rsid w:val="009519A6"/>
    <w:rsid w:val="00962662"/>
    <w:rsid w:val="009627AD"/>
    <w:rsid w:val="00965A55"/>
    <w:rsid w:val="0097024A"/>
    <w:rsid w:val="009769C4"/>
    <w:rsid w:val="00985453"/>
    <w:rsid w:val="009C1B80"/>
    <w:rsid w:val="009D3754"/>
    <w:rsid w:val="009D69E5"/>
    <w:rsid w:val="009E014D"/>
    <w:rsid w:val="009E1CE0"/>
    <w:rsid w:val="009F6374"/>
    <w:rsid w:val="00A14AA2"/>
    <w:rsid w:val="00A250D9"/>
    <w:rsid w:val="00A813E1"/>
    <w:rsid w:val="00A91FA3"/>
    <w:rsid w:val="00A92A13"/>
    <w:rsid w:val="00AC247E"/>
    <w:rsid w:val="00AC3502"/>
    <w:rsid w:val="00AD11DA"/>
    <w:rsid w:val="00AD13BC"/>
    <w:rsid w:val="00AE7FDC"/>
    <w:rsid w:val="00AF560D"/>
    <w:rsid w:val="00B20627"/>
    <w:rsid w:val="00B43DDA"/>
    <w:rsid w:val="00B4483F"/>
    <w:rsid w:val="00B46BA4"/>
    <w:rsid w:val="00B50A53"/>
    <w:rsid w:val="00B74B45"/>
    <w:rsid w:val="00B82E9F"/>
    <w:rsid w:val="00BB0358"/>
    <w:rsid w:val="00BB1A25"/>
    <w:rsid w:val="00BB246A"/>
    <w:rsid w:val="00BB3A0E"/>
    <w:rsid w:val="00BE262D"/>
    <w:rsid w:val="00BE3DCD"/>
    <w:rsid w:val="00BE476D"/>
    <w:rsid w:val="00C015B2"/>
    <w:rsid w:val="00C03194"/>
    <w:rsid w:val="00C349EB"/>
    <w:rsid w:val="00C50764"/>
    <w:rsid w:val="00C55893"/>
    <w:rsid w:val="00C70D86"/>
    <w:rsid w:val="00C73F43"/>
    <w:rsid w:val="00C77BD5"/>
    <w:rsid w:val="00C87106"/>
    <w:rsid w:val="00C966F6"/>
    <w:rsid w:val="00CB10F8"/>
    <w:rsid w:val="00CD1677"/>
    <w:rsid w:val="00CE0FDA"/>
    <w:rsid w:val="00CE754C"/>
    <w:rsid w:val="00D00570"/>
    <w:rsid w:val="00D00688"/>
    <w:rsid w:val="00D11B7E"/>
    <w:rsid w:val="00D123AF"/>
    <w:rsid w:val="00D517B9"/>
    <w:rsid w:val="00D61B04"/>
    <w:rsid w:val="00D67A71"/>
    <w:rsid w:val="00D73292"/>
    <w:rsid w:val="00D958F7"/>
    <w:rsid w:val="00DA1928"/>
    <w:rsid w:val="00DB1BEE"/>
    <w:rsid w:val="00DB72B5"/>
    <w:rsid w:val="00DD36CE"/>
    <w:rsid w:val="00DD3975"/>
    <w:rsid w:val="00DE030B"/>
    <w:rsid w:val="00DF1BD6"/>
    <w:rsid w:val="00E07971"/>
    <w:rsid w:val="00E15BC2"/>
    <w:rsid w:val="00E16958"/>
    <w:rsid w:val="00E47A5B"/>
    <w:rsid w:val="00E87BCF"/>
    <w:rsid w:val="00EA1014"/>
    <w:rsid w:val="00EB3CC4"/>
    <w:rsid w:val="00EB5451"/>
    <w:rsid w:val="00EC1449"/>
    <w:rsid w:val="00EC49A6"/>
    <w:rsid w:val="00ED2569"/>
    <w:rsid w:val="00ED3AF3"/>
    <w:rsid w:val="00EE2049"/>
    <w:rsid w:val="00F00A19"/>
    <w:rsid w:val="00F05C94"/>
    <w:rsid w:val="00F3301F"/>
    <w:rsid w:val="00F44267"/>
    <w:rsid w:val="00F55204"/>
    <w:rsid w:val="00F67B8C"/>
    <w:rsid w:val="00F75F62"/>
    <w:rsid w:val="00FB3D26"/>
    <w:rsid w:val="00FB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caption"/>
    <w:basedOn w:val="a"/>
    <w:next w:val="a"/>
    <w:qFormat/>
    <w:pPr>
      <w:widowControl w:val="0"/>
      <w:jc w:val="center"/>
    </w:pPr>
    <w:rPr>
      <w:b/>
      <w:sz w:val="30"/>
      <w:szCs w:val="3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pPr>
      <w:spacing w:before="120" w:line="360" w:lineRule="auto"/>
      <w:ind w:firstLine="709"/>
      <w:jc w:val="both"/>
    </w:pPr>
    <w:rPr>
      <w:sz w:val="28"/>
      <w:szCs w:val="28"/>
    </w:rPr>
  </w:style>
  <w:style w:type="paragraph" w:customStyle="1" w:styleId="14">
    <w:name w:val="Загл.14"/>
    <w:basedOn w:val="a"/>
    <w:pPr>
      <w:jc w:val="center"/>
    </w:pPr>
    <w:rPr>
      <w:b/>
      <w:sz w:val="28"/>
    </w:rPr>
  </w:style>
  <w:style w:type="paragraph" w:customStyle="1" w:styleId="a7">
    <w:name w:val="Адресат"/>
    <w:basedOn w:val="a8"/>
    <w:pPr>
      <w:spacing w:before="120" w:after="0"/>
    </w:pPr>
    <w:rPr>
      <w:sz w:val="28"/>
      <w:szCs w:val="28"/>
    </w:rPr>
  </w:style>
  <w:style w:type="character" w:styleId="a9">
    <w:name w:val="page number"/>
    <w:basedOn w:val="a0"/>
  </w:style>
  <w:style w:type="paragraph" w:styleId="a8">
    <w:name w:val="Body Text"/>
    <w:basedOn w:val="a"/>
    <w:pPr>
      <w:spacing w:after="120"/>
    </w:pPr>
  </w:style>
  <w:style w:type="paragraph" w:customStyle="1" w:styleId="21">
    <w:name w:val="Основной текст 21"/>
    <w:basedOn w:val="a"/>
    <w:pPr>
      <w:ind w:firstLine="709"/>
      <w:jc w:val="both"/>
    </w:pPr>
    <w:rPr>
      <w:rFonts w:ascii="Times New Roman" w:hAnsi="Times New Roman"/>
      <w:sz w:val="24"/>
    </w:rPr>
  </w:style>
  <w:style w:type="table" w:styleId="aa">
    <w:name w:val="Table Grid"/>
    <w:basedOn w:val="a1"/>
    <w:uiPriority w:val="59"/>
    <w:rsid w:val="001A3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rsid w:val="000A7C1E"/>
    <w:pPr>
      <w:spacing w:after="120"/>
      <w:ind w:left="283"/>
    </w:pPr>
  </w:style>
  <w:style w:type="paragraph" w:styleId="ad">
    <w:name w:val="Balloon Text"/>
    <w:basedOn w:val="a"/>
    <w:semiHidden/>
    <w:rsid w:val="000E0DF0"/>
    <w:rPr>
      <w:rFonts w:ascii="Tahoma" w:hAnsi="Tahoma" w:cs="Tahoma"/>
      <w:sz w:val="16"/>
      <w:szCs w:val="16"/>
    </w:rPr>
  </w:style>
  <w:style w:type="character" w:customStyle="1" w:styleId="ac">
    <w:name w:val="Основной текст с отступом Знак"/>
    <w:link w:val="ab"/>
    <w:uiPriority w:val="99"/>
    <w:locked/>
    <w:rsid w:val="00147F53"/>
    <w:rPr>
      <w:rFonts w:ascii="Times New Roman CYR" w:hAnsi="Times New Roman CYR"/>
    </w:rPr>
  </w:style>
  <w:style w:type="paragraph" w:styleId="ae">
    <w:name w:val="List Paragraph"/>
    <w:basedOn w:val="a"/>
    <w:uiPriority w:val="34"/>
    <w:qFormat/>
    <w:rsid w:val="00083D9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D3754"/>
    <w:rPr>
      <w:rFonts w:ascii="Times New Roman CYR" w:hAnsi="Times New Roman CYR"/>
      <w:sz w:val="28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caption"/>
    <w:basedOn w:val="a"/>
    <w:next w:val="a"/>
    <w:qFormat/>
    <w:pPr>
      <w:widowControl w:val="0"/>
      <w:jc w:val="center"/>
    </w:pPr>
    <w:rPr>
      <w:b/>
      <w:sz w:val="30"/>
      <w:szCs w:val="3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pPr>
      <w:spacing w:before="120" w:line="360" w:lineRule="auto"/>
      <w:ind w:firstLine="709"/>
      <w:jc w:val="both"/>
    </w:pPr>
    <w:rPr>
      <w:sz w:val="28"/>
      <w:szCs w:val="28"/>
    </w:rPr>
  </w:style>
  <w:style w:type="paragraph" w:customStyle="1" w:styleId="14">
    <w:name w:val="Загл.14"/>
    <w:basedOn w:val="a"/>
    <w:pPr>
      <w:jc w:val="center"/>
    </w:pPr>
    <w:rPr>
      <w:b/>
      <w:sz w:val="28"/>
    </w:rPr>
  </w:style>
  <w:style w:type="paragraph" w:customStyle="1" w:styleId="a7">
    <w:name w:val="Адресат"/>
    <w:basedOn w:val="a8"/>
    <w:pPr>
      <w:spacing w:before="120" w:after="0"/>
    </w:pPr>
    <w:rPr>
      <w:sz w:val="28"/>
      <w:szCs w:val="28"/>
    </w:rPr>
  </w:style>
  <w:style w:type="character" w:styleId="a9">
    <w:name w:val="page number"/>
    <w:basedOn w:val="a0"/>
  </w:style>
  <w:style w:type="paragraph" w:styleId="a8">
    <w:name w:val="Body Text"/>
    <w:basedOn w:val="a"/>
    <w:pPr>
      <w:spacing w:after="120"/>
    </w:pPr>
  </w:style>
  <w:style w:type="paragraph" w:customStyle="1" w:styleId="21">
    <w:name w:val="Основной текст 21"/>
    <w:basedOn w:val="a"/>
    <w:pPr>
      <w:ind w:firstLine="709"/>
      <w:jc w:val="both"/>
    </w:pPr>
    <w:rPr>
      <w:rFonts w:ascii="Times New Roman" w:hAnsi="Times New Roman"/>
      <w:sz w:val="24"/>
    </w:rPr>
  </w:style>
  <w:style w:type="table" w:styleId="aa">
    <w:name w:val="Table Grid"/>
    <w:basedOn w:val="a1"/>
    <w:uiPriority w:val="59"/>
    <w:rsid w:val="001A3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rsid w:val="000A7C1E"/>
    <w:pPr>
      <w:spacing w:after="120"/>
      <w:ind w:left="283"/>
    </w:pPr>
  </w:style>
  <w:style w:type="paragraph" w:styleId="ad">
    <w:name w:val="Balloon Text"/>
    <w:basedOn w:val="a"/>
    <w:semiHidden/>
    <w:rsid w:val="000E0DF0"/>
    <w:rPr>
      <w:rFonts w:ascii="Tahoma" w:hAnsi="Tahoma" w:cs="Tahoma"/>
      <w:sz w:val="16"/>
      <w:szCs w:val="16"/>
    </w:rPr>
  </w:style>
  <w:style w:type="character" w:customStyle="1" w:styleId="ac">
    <w:name w:val="Основной текст с отступом Знак"/>
    <w:link w:val="ab"/>
    <w:uiPriority w:val="99"/>
    <w:locked/>
    <w:rsid w:val="00147F53"/>
    <w:rPr>
      <w:rFonts w:ascii="Times New Roman CYR" w:hAnsi="Times New Roman CYR"/>
    </w:rPr>
  </w:style>
  <w:style w:type="paragraph" w:styleId="ae">
    <w:name w:val="List Paragraph"/>
    <w:basedOn w:val="a"/>
    <w:uiPriority w:val="34"/>
    <w:qFormat/>
    <w:rsid w:val="00083D9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D3754"/>
    <w:rPr>
      <w:rFonts w:ascii="Times New Roman CYR" w:hAnsi="Times New Roman CYR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1\Application%20Data\Microsoft\&#1064;&#1072;&#1073;&#1083;&#1086;&#1085;&#1099;\&#1041;&#1083;&#1072;&#1085;&#1082;%20&#1058;&#1048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3D488-2930-4CB5-A71A-73E7544A1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</Template>
  <TotalTime>6</TotalTime>
  <Pages>6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Свердловской обл.</Company>
  <LinksUpToDate>false</LinksUpToDate>
  <CharactersWithSpaces>9758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Orgotdel</cp:lastModifiedBy>
  <cp:revision>2</cp:revision>
  <cp:lastPrinted>2024-04-01T10:44:00Z</cp:lastPrinted>
  <dcterms:created xsi:type="dcterms:W3CDTF">2024-04-01T10:50:00Z</dcterms:created>
  <dcterms:modified xsi:type="dcterms:W3CDTF">2024-04-01T10:50:00Z</dcterms:modified>
</cp:coreProperties>
</file>