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72" w:rsidRDefault="00A70972">
      <w:pPr>
        <w:jc w:val="center"/>
        <w:rPr>
          <w:rFonts w:ascii="Liberation Serif" w:hAnsi="Liberation Serif"/>
          <w:b/>
          <w:spacing w:val="60"/>
          <w:sz w:val="28"/>
          <w:szCs w:val="28"/>
          <w:lang w:val="en-US"/>
        </w:rPr>
      </w:pPr>
    </w:p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DD361D" w:rsidP="00F21C8D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551E06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16.05.2022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п.г.т.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551E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50E0A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1D2BAD" w:rsidRPr="007C60FD" w:rsidTr="00AA05BC">
        <w:trPr>
          <w:trHeight w:val="159"/>
        </w:trPr>
        <w:tc>
          <w:tcPr>
            <w:tcW w:w="5070" w:type="dxa"/>
          </w:tcPr>
          <w:p w:rsidR="001D2BAD" w:rsidRPr="000B4ED2" w:rsidRDefault="001D2BAD" w:rsidP="001460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B4ED2">
              <w:rPr>
                <w:rFonts w:ascii="Liberation Serif" w:hAnsi="Liberation Serif"/>
                <w:b/>
                <w:sz w:val="24"/>
                <w:szCs w:val="24"/>
              </w:rPr>
              <w:t xml:space="preserve">О проведении публичных слушаний по </w:t>
            </w:r>
            <w:r w:rsidR="00965EDF">
              <w:rPr>
                <w:rFonts w:ascii="Liberation Serif" w:hAnsi="Liberation Serif"/>
                <w:b/>
                <w:sz w:val="24"/>
                <w:szCs w:val="24"/>
              </w:rPr>
              <w:t>проекту планировки</w:t>
            </w:r>
            <w:r w:rsidR="00551E0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9B49FD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0B4ED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146081">
              <w:rPr>
                <w:rFonts w:ascii="Liberation Serif" w:hAnsi="Liberation Serif"/>
                <w:b/>
                <w:sz w:val="24"/>
                <w:szCs w:val="24"/>
              </w:rPr>
              <w:t xml:space="preserve">проекту </w:t>
            </w:r>
            <w:r w:rsidRPr="000B4ED2">
              <w:rPr>
                <w:rFonts w:ascii="Liberation Serif" w:hAnsi="Liberation Serif"/>
                <w:b/>
                <w:sz w:val="24"/>
                <w:szCs w:val="24"/>
              </w:rPr>
              <w:t xml:space="preserve">межевания территории </w:t>
            </w:r>
          </w:p>
        </w:tc>
        <w:tc>
          <w:tcPr>
            <w:tcW w:w="4398" w:type="dxa"/>
          </w:tcPr>
          <w:p w:rsidR="001D2BAD" w:rsidRPr="007C60FD" w:rsidRDefault="001D2BAD" w:rsidP="00AA05BC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D2BAD" w:rsidRPr="007C60FD" w:rsidTr="00AA05BC">
        <w:trPr>
          <w:trHeight w:val="158"/>
        </w:trPr>
        <w:tc>
          <w:tcPr>
            <w:tcW w:w="9468" w:type="dxa"/>
            <w:gridSpan w:val="2"/>
          </w:tcPr>
          <w:p w:rsidR="001D2BAD" w:rsidRPr="007C60FD" w:rsidRDefault="001D2BAD" w:rsidP="00AA05BC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>В соответствии 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 статьями </w:t>
            </w:r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46 </w:t>
            </w:r>
            <w:r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Градостроительного кодекса Российской Федерации,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Федеральным законом от 06 октября 2003 года </w:t>
            </w:r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Федерации», Положением «Об организации и проведении общественных или публичных слушаний по вопросам градостроительной деятельности на территории Гаринского городского округа», утвержденное Решением Думы Гаринского городского округа от 23 апреля 2019 года </w:t>
            </w:r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№ 163/28,  </w:t>
            </w:r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>обращением ООО</w:t>
            </w:r>
            <w:proofErr w:type="gramEnd"/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551E06">
              <w:rPr>
                <w:rFonts w:ascii="Liberation Serif" w:hAnsi="Liberation Serif"/>
                <w:color w:val="000000"/>
                <w:sz w:val="28"/>
                <w:szCs w:val="28"/>
              </w:rPr>
              <w:t>Экохим</w:t>
            </w:r>
            <w:proofErr w:type="spellEnd"/>
            <w:r w:rsidR="00551E06">
              <w:rPr>
                <w:rFonts w:ascii="Liberation Serif" w:hAnsi="Liberation Serif"/>
                <w:color w:val="000000"/>
                <w:sz w:val="28"/>
                <w:szCs w:val="28"/>
              </w:rPr>
              <w:t>-проект</w:t>
            </w:r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», действуя </w:t>
            </w:r>
            <w:r w:rsidR="00551E06">
              <w:rPr>
                <w:rFonts w:ascii="Liberation Serif" w:hAnsi="Liberation Serif"/>
                <w:color w:val="000000"/>
                <w:sz w:val="28"/>
                <w:szCs w:val="28"/>
              </w:rPr>
              <w:t>в соответствии с муниципальным контрактом № 08626000138210000130002 от 28.12.2021 г.</w:t>
            </w:r>
            <w:r w:rsidR="00D4408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руководствуясь Уставом Гаринского городского округа</w:t>
            </w:r>
          </w:p>
          <w:p w:rsidR="001D2BAD" w:rsidRPr="005272AB" w:rsidRDefault="001D2BAD" w:rsidP="00AA05BC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577A3">
              <w:rPr>
                <w:rFonts w:ascii="Liberation Serif" w:hAnsi="Liberation Serif"/>
                <w:b/>
                <w:sz w:val="28"/>
                <w:szCs w:val="28"/>
              </w:rPr>
              <w:t>ПОСТАНОВЛЯЮ:</w:t>
            </w:r>
          </w:p>
          <w:p w:rsidR="001D2BAD" w:rsidRPr="00F94CB1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публичные слушания по проекту </w:t>
            </w:r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планировки </w:t>
            </w:r>
            <w:r w:rsidR="006306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6081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r w:rsidR="00630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территории </w:t>
            </w:r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51E0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1E06">
              <w:rPr>
                <w:rFonts w:ascii="Times New Roman" w:hAnsi="Times New Roman" w:cs="Times New Roman"/>
                <w:sz w:val="28"/>
                <w:szCs w:val="28"/>
              </w:rPr>
              <w:t>Реконструкция системы водоснабжения Гаринского района Свердловской области», расположенного</w:t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Свер</w:t>
            </w:r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дловская область, </w:t>
            </w:r>
            <w:proofErr w:type="spellStart"/>
            <w:r w:rsidR="00D44089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6D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Проект)</w:t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1).</w:t>
            </w:r>
            <w:r w:rsidRPr="00F94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2BAD" w:rsidRDefault="001D2BAD" w:rsidP="00AA05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2AB">
              <w:rPr>
                <w:rFonts w:ascii="Times New Roman" w:hAnsi="Times New Roman" w:cs="Times New Roman"/>
                <w:sz w:val="28"/>
                <w:szCs w:val="28"/>
              </w:rPr>
              <w:t>Инициатором публичных слушаний является глава Гаринского городского округа.</w:t>
            </w:r>
          </w:p>
          <w:p w:rsidR="001D2BAD" w:rsidRPr="0068326D" w:rsidRDefault="00551E06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 Величко</w:t>
            </w:r>
            <w:r w:rsidR="001D2BAD"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председателю Комиссии</w:t>
            </w:r>
            <w:r w:rsidR="001D2B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2BAD"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BAD" w:rsidRPr="0006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М.Г. Головко </w:t>
            </w:r>
            <w:r w:rsidR="001D2BAD"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– секретарю Комиссии </w:t>
            </w:r>
            <w:r w:rsidR="001D2BAD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публичных слушаний по Проекту.</w:t>
            </w:r>
            <w:r w:rsidR="001D2BAD"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BAD" w:rsidRPr="00433975" w:rsidRDefault="004E1EF0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публичные слушания </w:t>
            </w:r>
            <w:r w:rsidR="00262C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90F4D" w:rsidRPr="00EF275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73671A" w:rsidRPr="00EF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7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7367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  <w:r w:rsidR="0073671A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администрации  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Свердловская область, </w:t>
            </w:r>
            <w:proofErr w:type="spellStart"/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Гари, ул. </w:t>
            </w:r>
            <w:r w:rsidR="0073671A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Комсомольская, 52, 4 этаж, </w:t>
            </w:r>
            <w:proofErr w:type="spellStart"/>
            <w:proofErr w:type="gramStart"/>
            <w:r w:rsidR="0073671A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="0073671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proofErr w:type="gramEnd"/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>Установить срок ознакомления с Проектом, приема предложений и замечаний участников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убличных слушаний по обсуждаемому вопросу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с </w:t>
            </w:r>
            <w:r w:rsidR="00262CDE">
              <w:rPr>
                <w:rFonts w:ascii="Times New Roman" w:hAnsi="Times New Roman" w:cs="Times New Roman"/>
                <w:sz w:val="28"/>
                <w:szCs w:val="28"/>
              </w:rPr>
              <w:t>20 мая 2022 года по 20</w:t>
            </w:r>
            <w:r w:rsidR="00F90F4D">
              <w:rPr>
                <w:rFonts w:ascii="Times New Roman" w:hAnsi="Times New Roman" w:cs="Times New Roman"/>
                <w:sz w:val="28"/>
                <w:szCs w:val="28"/>
              </w:rPr>
              <w:t xml:space="preserve"> июня 2022 года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, в рабочие дни с понедельника по пятницу, </w:t>
            </w:r>
            <w:r w:rsidR="001D2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9.00 до 17.00 часов, перерыв с 13.00 до 14.00 часов, по адресу: Свердловская область, </w:t>
            </w:r>
            <w:proofErr w:type="spellStart"/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="001D2BAD"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Гари, ул. Комсомольская, 52, 4 этаж, кабинет 403. </w:t>
            </w:r>
          </w:p>
          <w:p w:rsidR="001D2BAD" w:rsidRPr="009F355C" w:rsidRDefault="001D2BAD" w:rsidP="00AA05BC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можно вносить:</w:t>
            </w:r>
          </w:p>
          <w:p w:rsidR="001D2BAD" w:rsidRDefault="001D2BAD" w:rsidP="004E1EF0">
            <w:pPr>
              <w:pStyle w:val="ConsPlusNormal"/>
              <w:numPr>
                <w:ilvl w:val="0"/>
                <w:numId w:val="5"/>
              </w:numPr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C">
              <w:rPr>
                <w:rFonts w:ascii="Times New Roman" w:hAnsi="Times New Roman" w:cs="Times New Roman"/>
                <w:sz w:val="28"/>
                <w:szCs w:val="28"/>
              </w:rPr>
              <w:t>В письменной или устной форме в ходе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355C">
              <w:rPr>
                <w:rFonts w:ascii="Times New Roman" w:hAnsi="Times New Roman" w:cs="Times New Roman"/>
                <w:sz w:val="28"/>
                <w:szCs w:val="28"/>
              </w:rPr>
              <w:t xml:space="preserve">дения собрания </w:t>
            </w:r>
            <w:r w:rsidRPr="009F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публичных слушаний;</w:t>
            </w:r>
          </w:p>
          <w:p w:rsidR="001D2BAD" w:rsidRDefault="001D2BAD" w:rsidP="00AA05BC">
            <w:pPr>
              <w:pStyle w:val="ConsPlusNormal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C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в адрес организатора публичных слушаний Свердловская область, </w:t>
            </w:r>
            <w:proofErr w:type="spellStart"/>
            <w:r w:rsidRPr="009F355C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9F355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Гари, ул. Комсомольская, 52, 4 этаж, кабинет 403. </w:t>
            </w:r>
          </w:p>
          <w:p w:rsidR="001D2BAD" w:rsidRPr="009F355C" w:rsidRDefault="001D2BAD" w:rsidP="00AA05BC">
            <w:pPr>
              <w:pStyle w:val="ConsPlusNormal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Посредствам записи в журнале вопросов и предложений учета посетителей экспозиции Проекта.</w:t>
            </w:r>
          </w:p>
          <w:p w:rsidR="001D2BAD" w:rsidRPr="00170D30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30">
              <w:rPr>
                <w:rFonts w:ascii="Times New Roman" w:hAnsi="Times New Roman" w:cs="Times New Roman"/>
                <w:sz w:val="28"/>
                <w:szCs w:val="28"/>
              </w:rPr>
              <w:t>Обеспечить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крытие и проведение экспозиции П</w:t>
            </w:r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2C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0F4D">
              <w:rPr>
                <w:rFonts w:ascii="Times New Roman" w:hAnsi="Times New Roman" w:cs="Times New Roman"/>
                <w:sz w:val="28"/>
                <w:szCs w:val="28"/>
              </w:rPr>
              <w:t xml:space="preserve"> мая 2022 года по </w:t>
            </w:r>
            <w:r w:rsidR="00262C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0F4D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800B7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, в рабочие дни с понедельника по пятницу,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 9.00 до 17.00 часов, перерыв с 13.00 до 14.00 часов, по адресу: Свердловская область, </w:t>
            </w:r>
            <w:proofErr w:type="spellStart"/>
            <w:r w:rsidRPr="00170D30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Гари, ул. Комсомольская, 52, 4 этаж, кабинет 403.</w:t>
            </w:r>
          </w:p>
          <w:p w:rsidR="001D2BAD" w:rsidRPr="00D2476F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предварительный состав участников публичных слушаний (Приложение 2).</w:t>
            </w:r>
          </w:p>
          <w:p w:rsidR="001D2BAD" w:rsidRPr="004B445A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протокол публичных слушаний,  заключение о результатах публичных слушаний и разместить на официальном сайте Гаринского городского округа </w:t>
            </w:r>
            <w:r w:rsidRPr="004B445A">
              <w:rPr>
                <w:rFonts w:ascii="Times New Roman" w:hAnsi="Times New Roman" w:cs="Times New Roman"/>
                <w:sz w:val="28"/>
                <w:szCs w:val="28"/>
              </w:rPr>
              <w:t>в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«Интернет»</w:t>
            </w:r>
            <w:r w:rsidR="009B49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B49FD">
              <w:rPr>
                <w:rFonts w:ascii="Times New Roman" w:hAnsi="Times New Roman" w:cs="Times New Roman"/>
                <w:sz w:val="28"/>
                <w:szCs w:val="28"/>
              </w:rPr>
              <w:t>опубликовать</w:t>
            </w:r>
            <w:proofErr w:type="gramEnd"/>
            <w:r w:rsidR="009B49FD">
              <w:rPr>
                <w:rFonts w:ascii="Times New Roman" w:hAnsi="Times New Roman" w:cs="Times New Roman"/>
                <w:sz w:val="28"/>
                <w:szCs w:val="28"/>
              </w:rPr>
              <w:t xml:space="preserve"> а газете «Вести севера»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BAD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45A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постановление, оповещение о начале публичных слушаний опубликовать в газете «Вести севера» и на официальном сайте Гаринского городского округа в сети «Интернет».</w:t>
            </w:r>
          </w:p>
          <w:p w:rsidR="001D2BAD" w:rsidRPr="004F7FE8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F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F7FE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1D2BAD" w:rsidRPr="007C60FD" w:rsidRDefault="001D2BAD" w:rsidP="00AA05BC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D2BAD" w:rsidRPr="007C60FD" w:rsidRDefault="001D2BAD" w:rsidP="001D2BAD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1D2BAD" w:rsidRPr="007C60FD" w:rsidTr="00AA05BC">
        <w:tc>
          <w:tcPr>
            <w:tcW w:w="4428" w:type="dxa"/>
            <w:shd w:val="clear" w:color="auto" w:fill="auto"/>
          </w:tcPr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</w:tbl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9823FE" w:rsidRDefault="009823FE" w:rsidP="001532A8">
      <w:pPr>
        <w:rPr>
          <w:rFonts w:ascii="Liberation Serif" w:hAnsi="Liberation Serif"/>
          <w:sz w:val="28"/>
          <w:szCs w:val="28"/>
        </w:rPr>
      </w:pPr>
    </w:p>
    <w:p w:rsidR="00724A66" w:rsidRDefault="00724A66" w:rsidP="001532A8">
      <w:pPr>
        <w:rPr>
          <w:rFonts w:ascii="Liberation Serif" w:hAnsi="Liberation Serif"/>
          <w:sz w:val="28"/>
          <w:szCs w:val="28"/>
        </w:rPr>
      </w:pPr>
    </w:p>
    <w:p w:rsidR="007A3F4B" w:rsidRDefault="007A3F4B" w:rsidP="001532A8">
      <w:pPr>
        <w:rPr>
          <w:rFonts w:ascii="Liberation Serif" w:hAnsi="Liberation Serif"/>
          <w:sz w:val="28"/>
          <w:szCs w:val="28"/>
        </w:rPr>
      </w:pPr>
    </w:p>
    <w:p w:rsidR="007A3F4B" w:rsidRDefault="007A3F4B" w:rsidP="001532A8">
      <w:pPr>
        <w:rPr>
          <w:rFonts w:ascii="Liberation Serif" w:hAnsi="Liberation Serif"/>
          <w:sz w:val="28"/>
          <w:szCs w:val="28"/>
        </w:rPr>
      </w:pPr>
    </w:p>
    <w:p w:rsidR="001D2BAD" w:rsidRDefault="001D2BAD" w:rsidP="001532A8">
      <w:pPr>
        <w:rPr>
          <w:rFonts w:ascii="Liberation Serif" w:hAnsi="Liberation Serif"/>
          <w:sz w:val="28"/>
          <w:szCs w:val="28"/>
        </w:rPr>
      </w:pPr>
    </w:p>
    <w:p w:rsidR="00800B75" w:rsidRDefault="00800B75" w:rsidP="001532A8">
      <w:pPr>
        <w:rPr>
          <w:rFonts w:ascii="Liberation Serif" w:hAnsi="Liberation Serif"/>
          <w:sz w:val="28"/>
          <w:szCs w:val="28"/>
        </w:rPr>
      </w:pPr>
    </w:p>
    <w:p w:rsidR="00F90F4D" w:rsidRDefault="00F90F4D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F4D" w:rsidRDefault="00F90F4D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F4D" w:rsidRDefault="00F90F4D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3F8E" w:rsidRPr="00B321C8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DD3F8E" w:rsidRPr="00B321C8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DD3F8E" w:rsidRPr="00B321C8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t xml:space="preserve">от </w:t>
      </w:r>
      <w:r w:rsidR="00F90F4D">
        <w:rPr>
          <w:rFonts w:ascii="Times New Roman" w:hAnsi="Times New Roman" w:cs="Times New Roman"/>
          <w:sz w:val="24"/>
          <w:szCs w:val="24"/>
        </w:rPr>
        <w:t>16.05.2022 г.</w:t>
      </w:r>
      <w:r w:rsidRPr="00B321C8">
        <w:rPr>
          <w:rFonts w:ascii="Times New Roman" w:hAnsi="Times New Roman" w:cs="Times New Roman"/>
          <w:sz w:val="24"/>
          <w:szCs w:val="24"/>
        </w:rPr>
        <w:t xml:space="preserve"> № </w:t>
      </w:r>
      <w:r w:rsidR="00262CDE">
        <w:rPr>
          <w:rFonts w:ascii="Times New Roman" w:hAnsi="Times New Roman" w:cs="Times New Roman"/>
          <w:sz w:val="24"/>
          <w:szCs w:val="24"/>
        </w:rPr>
        <w:t>5</w:t>
      </w:r>
    </w:p>
    <w:p w:rsidR="00800B75" w:rsidRDefault="00800B75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0B75" w:rsidRDefault="00800B75" w:rsidP="00811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</w:t>
      </w:r>
      <w:r w:rsidR="00F90F4D">
        <w:rPr>
          <w:rFonts w:ascii="Times New Roman" w:hAnsi="Times New Roman" w:cs="Times New Roman"/>
          <w:sz w:val="28"/>
          <w:szCs w:val="28"/>
        </w:rPr>
        <w:t xml:space="preserve">и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90F4D">
        <w:rPr>
          <w:rFonts w:ascii="Times New Roman" w:hAnsi="Times New Roman" w:cs="Times New Roman"/>
          <w:sz w:val="28"/>
          <w:szCs w:val="28"/>
        </w:rPr>
        <w:t>объекта «Реконструкция системы водоснабжения Гаринского района Свердловской области»</w:t>
      </w: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B75" w:rsidRDefault="0081127A" w:rsidP="00800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B75">
        <w:rPr>
          <w:rFonts w:ascii="Times New Roman" w:hAnsi="Times New Roman" w:cs="Times New Roman"/>
          <w:sz w:val="28"/>
          <w:szCs w:val="28"/>
        </w:rPr>
        <w:t xml:space="preserve">Проект планировки и </w:t>
      </w:r>
      <w:r w:rsidR="00F90F4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00B75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F90F4D">
        <w:rPr>
          <w:rFonts w:ascii="Times New Roman" w:hAnsi="Times New Roman" w:cs="Times New Roman"/>
          <w:sz w:val="28"/>
          <w:szCs w:val="28"/>
        </w:rPr>
        <w:t>для объекта: «Реконструкция системы водоснабжения Гаринского района Свердловской области» Проект планировки территории – Основная</w:t>
      </w:r>
      <w:r w:rsidR="00800B75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F90F4D">
        <w:rPr>
          <w:rFonts w:ascii="Times New Roman" w:hAnsi="Times New Roman" w:cs="Times New Roman"/>
          <w:sz w:val="28"/>
          <w:szCs w:val="28"/>
        </w:rPr>
        <w:t>. Положение о размещение линейного объекта. ТОМ 1.1., 10-2022-ППТ</w:t>
      </w:r>
      <w:r w:rsidR="00800B75">
        <w:rPr>
          <w:rFonts w:ascii="Times New Roman" w:hAnsi="Times New Roman" w:cs="Times New Roman"/>
          <w:sz w:val="28"/>
          <w:szCs w:val="28"/>
        </w:rPr>
        <w:t>;</w:t>
      </w:r>
    </w:p>
    <w:p w:rsidR="007875D8" w:rsidRDefault="00F90F4D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планировки и проект межевания территории для объекта: «Реконструкция системы водоснабжения Гаринского района Свердловской области» Проект межевания территории </w:t>
      </w:r>
      <w:r w:rsidR="00146081">
        <w:rPr>
          <w:rFonts w:ascii="Times New Roman" w:hAnsi="Times New Roman" w:cs="Times New Roman"/>
          <w:sz w:val="28"/>
          <w:szCs w:val="28"/>
        </w:rPr>
        <w:t>– Основная часть. Характеристики образуемых земельных участков и частей земельных участков. ТОМ 2.1., 10-2022-ПМТ.</w:t>
      </w:r>
    </w:p>
    <w:p w:rsidR="007875D8" w:rsidRDefault="007875D8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5D8" w:rsidRDefault="007875D8" w:rsidP="007875D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D0142">
        <w:rPr>
          <w:rFonts w:ascii="Liberation Serif" w:hAnsi="Liberation Serif"/>
          <w:bCs/>
          <w:sz w:val="28"/>
          <w:szCs w:val="28"/>
        </w:rPr>
        <w:t xml:space="preserve">С Проектом </w:t>
      </w:r>
      <w:r w:rsidRPr="004D0142">
        <w:rPr>
          <w:rFonts w:ascii="Liberation Serif" w:hAnsi="Liberation Serif"/>
          <w:sz w:val="28"/>
          <w:szCs w:val="28"/>
        </w:rPr>
        <w:t xml:space="preserve">можно ознакомиться  на официальном сайте Гаринского городского округа в сети «Интернет»  </w:t>
      </w:r>
    </w:p>
    <w:p w:rsidR="007875D8" w:rsidRPr="004D0142" w:rsidRDefault="008C4694" w:rsidP="007875D8">
      <w:pPr>
        <w:ind w:firstLine="567"/>
        <w:jc w:val="both"/>
        <w:rPr>
          <w:rFonts w:ascii="Liberation Serif" w:hAnsi="Liberation Serif"/>
          <w:sz w:val="28"/>
          <w:szCs w:val="28"/>
        </w:rPr>
      </w:pPr>
      <w:hyperlink r:id="rId9" w:history="1">
        <w:r w:rsidR="007875D8" w:rsidRPr="004D0142">
          <w:rPr>
            <w:rStyle w:val="af"/>
            <w:rFonts w:ascii="Liberation Serif" w:hAnsi="Liberation Serif"/>
            <w:sz w:val="28"/>
            <w:szCs w:val="28"/>
          </w:rPr>
          <w:t>http://admgari-sever.ru/communal/building/buildingadvert/</w:t>
        </w:r>
      </w:hyperlink>
      <w:r w:rsidR="007875D8" w:rsidRPr="004D0142">
        <w:rPr>
          <w:rFonts w:ascii="Liberation Serif" w:hAnsi="Liberation Serif"/>
          <w:sz w:val="28"/>
          <w:szCs w:val="28"/>
        </w:rPr>
        <w:t xml:space="preserve">. </w:t>
      </w:r>
    </w:p>
    <w:p w:rsidR="007875D8" w:rsidRPr="004D0142" w:rsidRDefault="007875D8" w:rsidP="007875D8">
      <w:pPr>
        <w:ind w:firstLine="567"/>
        <w:rPr>
          <w:rFonts w:ascii="Liberation Serif" w:hAnsi="Liberation Serif"/>
          <w:sz w:val="28"/>
          <w:szCs w:val="28"/>
        </w:rPr>
      </w:pPr>
    </w:p>
    <w:p w:rsidR="007875D8" w:rsidRDefault="007875D8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5D8" w:rsidRDefault="007875D8" w:rsidP="00787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B75" w:rsidRDefault="00800B75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5D8" w:rsidRDefault="007875D8" w:rsidP="00800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3F8E" w:rsidRDefault="00DD3F8E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3F4B" w:rsidRDefault="007A3F4B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3F4B" w:rsidRDefault="007A3F4B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081" w:rsidRDefault="00146081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081" w:rsidRDefault="00146081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081" w:rsidRDefault="00146081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081" w:rsidRDefault="00146081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081" w:rsidRDefault="00146081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081" w:rsidRDefault="00146081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3F4B" w:rsidRDefault="007A3F4B" w:rsidP="007A3F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3F8E" w:rsidRPr="00DB5876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8E" w:rsidRPr="00DB5876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B5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8E" w:rsidRPr="00DB5876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t xml:space="preserve">от </w:t>
      </w:r>
      <w:r w:rsidR="00146081">
        <w:rPr>
          <w:rFonts w:ascii="Times New Roman" w:hAnsi="Times New Roman" w:cs="Times New Roman"/>
          <w:sz w:val="24"/>
          <w:szCs w:val="24"/>
        </w:rPr>
        <w:t>16.05.2022 г.</w:t>
      </w:r>
      <w:r w:rsidR="007875D8">
        <w:rPr>
          <w:rFonts w:ascii="Times New Roman" w:hAnsi="Times New Roman" w:cs="Times New Roman"/>
          <w:sz w:val="24"/>
          <w:szCs w:val="24"/>
        </w:rPr>
        <w:t xml:space="preserve"> </w:t>
      </w:r>
      <w:r w:rsidRPr="00DB5876">
        <w:rPr>
          <w:rFonts w:ascii="Times New Roman" w:hAnsi="Times New Roman" w:cs="Times New Roman"/>
          <w:sz w:val="24"/>
          <w:szCs w:val="24"/>
        </w:rPr>
        <w:t xml:space="preserve"> № </w:t>
      </w:r>
      <w:r w:rsidR="00664CA5">
        <w:rPr>
          <w:rFonts w:ascii="Times New Roman" w:hAnsi="Times New Roman" w:cs="Times New Roman"/>
          <w:sz w:val="24"/>
          <w:szCs w:val="24"/>
        </w:rPr>
        <w:t>5</w:t>
      </w: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3F8E" w:rsidRPr="00BC6043" w:rsidRDefault="00DD3F8E" w:rsidP="00DD3F8E">
      <w:pPr>
        <w:pStyle w:val="ConsPlusNormal"/>
        <w:ind w:firstLine="705"/>
        <w:jc w:val="center"/>
        <w:rPr>
          <w:rFonts w:ascii="Liberation Serif" w:hAnsi="Liberation Serif" w:cs="Times New Roman"/>
          <w:sz w:val="28"/>
          <w:szCs w:val="28"/>
        </w:rPr>
      </w:pPr>
      <w:r w:rsidRPr="00BC6043">
        <w:rPr>
          <w:rFonts w:ascii="Liberation Serif" w:hAnsi="Liberation Serif" w:cs="Times New Roman"/>
          <w:sz w:val="28"/>
          <w:szCs w:val="28"/>
        </w:rPr>
        <w:t>Предварительный  состав участнико</w:t>
      </w:r>
      <w:r>
        <w:rPr>
          <w:rFonts w:ascii="Liberation Serif" w:hAnsi="Liberation Serif" w:cs="Times New Roman"/>
          <w:sz w:val="28"/>
          <w:szCs w:val="28"/>
        </w:rPr>
        <w:t xml:space="preserve">в публичных слушаний по Проекту </w:t>
      </w:r>
    </w:p>
    <w:p w:rsidR="00DD3F8E" w:rsidRPr="00BC6043" w:rsidRDefault="00DD3F8E" w:rsidP="00DD3F8E">
      <w:pPr>
        <w:ind w:firstLine="708"/>
        <w:jc w:val="right"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DD3F8E" w:rsidRPr="007A3F4B" w:rsidTr="007A3F4B">
        <w:trPr>
          <w:trHeight w:val="1095"/>
        </w:trPr>
        <w:tc>
          <w:tcPr>
            <w:tcW w:w="3828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Председатель Комиссии:</w:t>
            </w:r>
          </w:p>
          <w:p w:rsidR="00DD3F8E" w:rsidRPr="007A3F4B" w:rsidRDefault="00146081" w:rsidP="00664CA5">
            <w:pPr>
              <w:pStyle w:val="2"/>
              <w:spacing w:after="0" w:line="240" w:lineRule="auto"/>
              <w:ind w:left="3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Величко С.Е.</w:t>
            </w:r>
          </w:p>
        </w:tc>
        <w:tc>
          <w:tcPr>
            <w:tcW w:w="5953" w:type="dxa"/>
          </w:tcPr>
          <w:p w:rsidR="00DD3F8E" w:rsidRPr="007A3F4B" w:rsidRDefault="00146081" w:rsidP="007A3F4B">
            <w:pPr>
              <w:pStyle w:val="2"/>
              <w:spacing w:after="0" w:line="240" w:lineRule="auto"/>
              <w:ind w:left="0" w:right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DD3F8E" w:rsidRPr="007A3F4B">
              <w:rPr>
                <w:rFonts w:ascii="Liberation Serif" w:hAnsi="Liberation Serif"/>
                <w:sz w:val="28"/>
                <w:szCs w:val="28"/>
              </w:rPr>
              <w:t xml:space="preserve"> Гаринского городского округа 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D3F8E" w:rsidRPr="007A3F4B" w:rsidTr="009B49FD">
        <w:tc>
          <w:tcPr>
            <w:tcW w:w="3828" w:type="dxa"/>
          </w:tcPr>
          <w:p w:rsidR="00DD3F8E" w:rsidRPr="007A3F4B" w:rsidRDefault="001D2BAD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 xml:space="preserve">Секретарь </w:t>
            </w:r>
            <w:r w:rsidR="00DD3F8E" w:rsidRPr="007A3F4B">
              <w:rPr>
                <w:rFonts w:ascii="Liberation Serif" w:hAnsi="Liberation Serif"/>
                <w:sz w:val="28"/>
                <w:szCs w:val="28"/>
              </w:rPr>
              <w:t xml:space="preserve"> Комиссии:</w:t>
            </w:r>
          </w:p>
          <w:p w:rsidR="00DD3F8E" w:rsidRPr="007A3F4B" w:rsidRDefault="00DD3F8E" w:rsidP="007A3F4B">
            <w:pPr>
              <w:pStyle w:val="2"/>
              <w:tabs>
                <w:tab w:val="left" w:pos="844"/>
              </w:tabs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Головко М.Г.</w:t>
            </w:r>
          </w:p>
          <w:p w:rsidR="00DD3F8E" w:rsidRPr="007A3F4B" w:rsidRDefault="00DD3F8E" w:rsidP="007A3F4B">
            <w:pPr>
              <w:pStyle w:val="2"/>
              <w:tabs>
                <w:tab w:val="left" w:pos="844"/>
              </w:tabs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3C184E">
            <w:pPr>
              <w:pStyle w:val="2"/>
              <w:tabs>
                <w:tab w:val="left" w:pos="844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3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Ведущий специалист отдела по управлению имуществом, строительству, ЖКХ, землеустройству и энергетике администрации Гаринского городского округа</w:t>
            </w:r>
          </w:p>
        </w:tc>
      </w:tr>
      <w:tr w:rsidR="00DD3F8E" w:rsidRPr="007A3F4B" w:rsidTr="009B49FD">
        <w:trPr>
          <w:trHeight w:val="94"/>
        </w:trPr>
        <w:tc>
          <w:tcPr>
            <w:tcW w:w="3828" w:type="dxa"/>
          </w:tcPr>
          <w:p w:rsidR="00DD3F8E" w:rsidRPr="007A3F4B" w:rsidRDefault="00DD3F8E" w:rsidP="003C184E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3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D3F8E" w:rsidRPr="007A3F4B" w:rsidTr="009B49FD">
        <w:tc>
          <w:tcPr>
            <w:tcW w:w="3828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 xml:space="preserve">Крутикова Н.В. 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146081" w:rsidP="00BA37EB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Сафин Р.Х.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BA37EB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Рычкова Т.И.</w:t>
            </w: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64CA5" w:rsidRDefault="00146081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Рябова Л.А.</w:t>
            </w:r>
          </w:p>
          <w:p w:rsidR="00664CA5" w:rsidRDefault="00664CA5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64CA5" w:rsidRDefault="00664CA5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64CA5" w:rsidRDefault="00664CA5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64CA5" w:rsidRDefault="00664CA5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B49FD" w:rsidRDefault="00664CA5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Гагарин Н.К.</w:t>
            </w:r>
            <w:r w:rsidR="009B49FD" w:rsidRPr="007A3F4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A37EB" w:rsidRDefault="00BA37EB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A37EB" w:rsidRDefault="00BA37EB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A37EB" w:rsidRDefault="00BA37EB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Давыденко В.Н.</w:t>
            </w:r>
          </w:p>
          <w:p w:rsidR="003C184E" w:rsidRDefault="003C184E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C184E" w:rsidRDefault="003C184E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C184E" w:rsidRDefault="003C184E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C184E" w:rsidRDefault="003C184E" w:rsidP="00664CA5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34" w:hanging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953" w:type="dxa"/>
          </w:tcPr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Главный специалист отдела по управлению имуществом, строительству, ЖКХ, землеустройству и энергетике  администрации Гаринского городского округа</w:t>
            </w:r>
          </w:p>
          <w:p w:rsidR="007A3F4B" w:rsidRDefault="007A3F4B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>Ведущий специалист отдела организационно – правовой и кадровой работы администрации Гаринского городского округа</w:t>
            </w:r>
          </w:p>
          <w:p w:rsidR="007A3F4B" w:rsidRDefault="007A3F4B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7A3F4B">
              <w:rPr>
                <w:rFonts w:ascii="Liberation Serif" w:hAnsi="Liberation Serif"/>
                <w:sz w:val="28"/>
                <w:szCs w:val="28"/>
              </w:rPr>
              <w:t xml:space="preserve">Ведущий специалист отдела по управлению имуществом, строительству, ЖКХ, землеустройству и энергетике  администрации Гаринского городского округа  </w:t>
            </w:r>
          </w:p>
          <w:p w:rsidR="007A3F4B" w:rsidRDefault="007A3F4B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9B49FD" w:rsidRDefault="00146081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="009B49FD" w:rsidRPr="007A3F4B">
              <w:rPr>
                <w:rFonts w:ascii="Liberation Serif" w:hAnsi="Liberation Serif"/>
                <w:sz w:val="28"/>
                <w:szCs w:val="28"/>
              </w:rPr>
              <w:t xml:space="preserve">пециалист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1 категории </w:t>
            </w:r>
            <w:r w:rsidR="009B49FD" w:rsidRPr="007A3F4B">
              <w:rPr>
                <w:rFonts w:ascii="Liberation Serif" w:hAnsi="Liberation Serif"/>
                <w:sz w:val="28"/>
                <w:szCs w:val="28"/>
              </w:rPr>
              <w:t>отдела по управлению имуществом, строительству, ЖКХ, землеустройству и энергетике  администрации Гаринского городского округа</w:t>
            </w:r>
          </w:p>
          <w:p w:rsidR="00664CA5" w:rsidRDefault="00664CA5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664CA5" w:rsidRDefault="00664CA5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Муниципального казенного учреждения «Городское хозяйство»</w:t>
            </w:r>
          </w:p>
          <w:p w:rsidR="00664CA5" w:rsidRDefault="00664CA5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664CA5" w:rsidRDefault="00664CA5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</w:t>
            </w:r>
            <w:r w:rsidR="00BA37EB">
              <w:rPr>
                <w:rFonts w:ascii="Liberation Serif" w:hAnsi="Liberation Serif"/>
                <w:sz w:val="28"/>
                <w:szCs w:val="28"/>
              </w:rPr>
              <w:t xml:space="preserve">Муниципального унитарного предприятия «Отдел по благоустройству администрации муниципального образования </w:t>
            </w:r>
            <w:proofErr w:type="spellStart"/>
            <w:r w:rsidR="00BA37EB">
              <w:rPr>
                <w:rFonts w:ascii="Liberation Serif" w:hAnsi="Liberation Serif"/>
                <w:sz w:val="28"/>
                <w:szCs w:val="28"/>
              </w:rPr>
              <w:t>Гаринский</w:t>
            </w:r>
            <w:proofErr w:type="spellEnd"/>
            <w:r w:rsidR="00BA37EB">
              <w:rPr>
                <w:rFonts w:ascii="Liberation Serif" w:hAnsi="Liberation Serif"/>
                <w:sz w:val="28"/>
                <w:szCs w:val="28"/>
              </w:rPr>
              <w:t xml:space="preserve"> район»</w:t>
            </w:r>
          </w:p>
          <w:p w:rsidR="003C184E" w:rsidRDefault="003C184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3C184E" w:rsidRPr="007A3F4B" w:rsidRDefault="003C184E" w:rsidP="003C184E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Представитель ООО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Экохим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-проект»</w:t>
            </w:r>
          </w:p>
          <w:p w:rsidR="003C184E" w:rsidRPr="007A3F4B" w:rsidRDefault="003C184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  <w:p w:rsidR="00DD3F8E" w:rsidRPr="007A3F4B" w:rsidRDefault="00DD3F8E" w:rsidP="007A3F4B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D3F8E" w:rsidRPr="007A3F4B" w:rsidRDefault="00DD3F8E" w:rsidP="003C184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sectPr w:rsidR="00DD3F8E" w:rsidRPr="007A3F4B" w:rsidSect="007A3F4B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94" w:rsidRDefault="008C4694">
      <w:r>
        <w:separator/>
      </w:r>
    </w:p>
  </w:endnote>
  <w:endnote w:type="continuationSeparator" w:id="0">
    <w:p w:rsidR="008C4694" w:rsidRDefault="008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94" w:rsidRDefault="008C4694">
      <w:r>
        <w:separator/>
      </w:r>
    </w:p>
  </w:footnote>
  <w:footnote w:type="continuationSeparator" w:id="0">
    <w:p w:rsidR="008C4694" w:rsidRDefault="008C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  <w:p w:rsidR="007609A1" w:rsidRDefault="007609A1"/>
  <w:p w:rsidR="007609A1" w:rsidRDefault="00760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 wp14:anchorId="5BAFF8D3" wp14:editId="08E98AF3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F94AB0"/>
    <w:multiLevelType w:val="hybridMultilevel"/>
    <w:tmpl w:val="BD50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452"/>
    <w:multiLevelType w:val="hybridMultilevel"/>
    <w:tmpl w:val="D5A497E4"/>
    <w:lvl w:ilvl="0" w:tplc="6C2C374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FF5EBB"/>
    <w:multiLevelType w:val="multilevel"/>
    <w:tmpl w:val="8A1E112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A120DD"/>
    <w:multiLevelType w:val="hybridMultilevel"/>
    <w:tmpl w:val="E93892F0"/>
    <w:lvl w:ilvl="0" w:tplc="D25CB5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2440FC"/>
    <w:multiLevelType w:val="hybridMultilevel"/>
    <w:tmpl w:val="647A1AD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0624E"/>
    <w:rsid w:val="0002226B"/>
    <w:rsid w:val="00030150"/>
    <w:rsid w:val="00033D37"/>
    <w:rsid w:val="00045941"/>
    <w:rsid w:val="00051CBC"/>
    <w:rsid w:val="00051E73"/>
    <w:rsid w:val="0005476B"/>
    <w:rsid w:val="00055B31"/>
    <w:rsid w:val="00061B45"/>
    <w:rsid w:val="000942A8"/>
    <w:rsid w:val="000A23DB"/>
    <w:rsid w:val="000A7C1E"/>
    <w:rsid w:val="000B03DD"/>
    <w:rsid w:val="000B5DF4"/>
    <w:rsid w:val="000D4107"/>
    <w:rsid w:val="000E0DF0"/>
    <w:rsid w:val="000F20EC"/>
    <w:rsid w:val="00106B89"/>
    <w:rsid w:val="00125D23"/>
    <w:rsid w:val="00125D80"/>
    <w:rsid w:val="00146081"/>
    <w:rsid w:val="00150251"/>
    <w:rsid w:val="001532A8"/>
    <w:rsid w:val="00166138"/>
    <w:rsid w:val="00191D81"/>
    <w:rsid w:val="001943FA"/>
    <w:rsid w:val="001A3C09"/>
    <w:rsid w:val="001B28F2"/>
    <w:rsid w:val="001D2BAD"/>
    <w:rsid w:val="001F0E43"/>
    <w:rsid w:val="0020093C"/>
    <w:rsid w:val="00201F95"/>
    <w:rsid w:val="00212B74"/>
    <w:rsid w:val="00216519"/>
    <w:rsid w:val="002278D7"/>
    <w:rsid w:val="002463C5"/>
    <w:rsid w:val="00246E05"/>
    <w:rsid w:val="00256AFA"/>
    <w:rsid w:val="0026190A"/>
    <w:rsid w:val="00262CDE"/>
    <w:rsid w:val="00275481"/>
    <w:rsid w:val="00287B33"/>
    <w:rsid w:val="002A1E45"/>
    <w:rsid w:val="002A5C8B"/>
    <w:rsid w:val="002B62AB"/>
    <w:rsid w:val="002B7A61"/>
    <w:rsid w:val="002E5E53"/>
    <w:rsid w:val="00322059"/>
    <w:rsid w:val="00340313"/>
    <w:rsid w:val="003755AD"/>
    <w:rsid w:val="00395E9A"/>
    <w:rsid w:val="003B0E59"/>
    <w:rsid w:val="003C184E"/>
    <w:rsid w:val="003C656A"/>
    <w:rsid w:val="00406BA4"/>
    <w:rsid w:val="004128B2"/>
    <w:rsid w:val="00413187"/>
    <w:rsid w:val="0041531E"/>
    <w:rsid w:val="0041795C"/>
    <w:rsid w:val="00421779"/>
    <w:rsid w:val="00433975"/>
    <w:rsid w:val="00451E2D"/>
    <w:rsid w:val="00453DDE"/>
    <w:rsid w:val="004577A3"/>
    <w:rsid w:val="004745F5"/>
    <w:rsid w:val="00475E82"/>
    <w:rsid w:val="004933AE"/>
    <w:rsid w:val="004A7037"/>
    <w:rsid w:val="004D2DCD"/>
    <w:rsid w:val="004E1EF0"/>
    <w:rsid w:val="004E2E0A"/>
    <w:rsid w:val="0050655E"/>
    <w:rsid w:val="0052021C"/>
    <w:rsid w:val="005272AB"/>
    <w:rsid w:val="00527431"/>
    <w:rsid w:val="0053652B"/>
    <w:rsid w:val="00542D58"/>
    <w:rsid w:val="005479AA"/>
    <w:rsid w:val="00550B20"/>
    <w:rsid w:val="00551E06"/>
    <w:rsid w:val="00577357"/>
    <w:rsid w:val="005922B1"/>
    <w:rsid w:val="0059714D"/>
    <w:rsid w:val="005E11CC"/>
    <w:rsid w:val="005F11CD"/>
    <w:rsid w:val="005F31E7"/>
    <w:rsid w:val="006133ED"/>
    <w:rsid w:val="006306D5"/>
    <w:rsid w:val="00664CA5"/>
    <w:rsid w:val="0068326D"/>
    <w:rsid w:val="006C1581"/>
    <w:rsid w:val="006E1014"/>
    <w:rsid w:val="006E12E3"/>
    <w:rsid w:val="006E2B84"/>
    <w:rsid w:val="006F3A37"/>
    <w:rsid w:val="00716468"/>
    <w:rsid w:val="00724A66"/>
    <w:rsid w:val="0073671A"/>
    <w:rsid w:val="00736ED3"/>
    <w:rsid w:val="0074506F"/>
    <w:rsid w:val="007609A1"/>
    <w:rsid w:val="007851E2"/>
    <w:rsid w:val="007875D8"/>
    <w:rsid w:val="007A3F4B"/>
    <w:rsid w:val="007B2E73"/>
    <w:rsid w:val="007C28A0"/>
    <w:rsid w:val="007C339A"/>
    <w:rsid w:val="007C3500"/>
    <w:rsid w:val="007C60FD"/>
    <w:rsid w:val="00800B75"/>
    <w:rsid w:val="008053CE"/>
    <w:rsid w:val="0081127A"/>
    <w:rsid w:val="008114C7"/>
    <w:rsid w:val="00815C80"/>
    <w:rsid w:val="008315F7"/>
    <w:rsid w:val="008419A3"/>
    <w:rsid w:val="008723BD"/>
    <w:rsid w:val="008A4061"/>
    <w:rsid w:val="008B6E46"/>
    <w:rsid w:val="008C4694"/>
    <w:rsid w:val="008C6966"/>
    <w:rsid w:val="008C6E34"/>
    <w:rsid w:val="008D4E77"/>
    <w:rsid w:val="008D5CF1"/>
    <w:rsid w:val="008D74FC"/>
    <w:rsid w:val="008E061F"/>
    <w:rsid w:val="008E7773"/>
    <w:rsid w:val="009035FE"/>
    <w:rsid w:val="00915B19"/>
    <w:rsid w:val="00916097"/>
    <w:rsid w:val="00920B33"/>
    <w:rsid w:val="00940C81"/>
    <w:rsid w:val="00943746"/>
    <w:rsid w:val="009519A6"/>
    <w:rsid w:val="009627AD"/>
    <w:rsid w:val="00965A55"/>
    <w:rsid w:val="00965EDF"/>
    <w:rsid w:val="00970802"/>
    <w:rsid w:val="00981093"/>
    <w:rsid w:val="009823FE"/>
    <w:rsid w:val="0098502A"/>
    <w:rsid w:val="0098712A"/>
    <w:rsid w:val="00987F8C"/>
    <w:rsid w:val="0099009B"/>
    <w:rsid w:val="00990A19"/>
    <w:rsid w:val="009933D7"/>
    <w:rsid w:val="009A392E"/>
    <w:rsid w:val="009B49FD"/>
    <w:rsid w:val="009C2D1F"/>
    <w:rsid w:val="009E0B12"/>
    <w:rsid w:val="009F355C"/>
    <w:rsid w:val="009F4B13"/>
    <w:rsid w:val="00A14B19"/>
    <w:rsid w:val="00A514A5"/>
    <w:rsid w:val="00A5354F"/>
    <w:rsid w:val="00A56185"/>
    <w:rsid w:val="00A56E17"/>
    <w:rsid w:val="00A5748D"/>
    <w:rsid w:val="00A70972"/>
    <w:rsid w:val="00A87F25"/>
    <w:rsid w:val="00AA77CB"/>
    <w:rsid w:val="00AB2D9D"/>
    <w:rsid w:val="00AD6A42"/>
    <w:rsid w:val="00B10EC9"/>
    <w:rsid w:val="00B122A4"/>
    <w:rsid w:val="00B311BC"/>
    <w:rsid w:val="00B36A0D"/>
    <w:rsid w:val="00B43DDA"/>
    <w:rsid w:val="00B5027E"/>
    <w:rsid w:val="00BA37EB"/>
    <w:rsid w:val="00BC3EE7"/>
    <w:rsid w:val="00BD7F0F"/>
    <w:rsid w:val="00BE1C77"/>
    <w:rsid w:val="00BE262D"/>
    <w:rsid w:val="00BF688B"/>
    <w:rsid w:val="00C11F15"/>
    <w:rsid w:val="00C22ADF"/>
    <w:rsid w:val="00C22DF9"/>
    <w:rsid w:val="00C50313"/>
    <w:rsid w:val="00C73F43"/>
    <w:rsid w:val="00C966F6"/>
    <w:rsid w:val="00CA774C"/>
    <w:rsid w:val="00CC2046"/>
    <w:rsid w:val="00CE3974"/>
    <w:rsid w:val="00CF291D"/>
    <w:rsid w:val="00CF5865"/>
    <w:rsid w:val="00D01AAD"/>
    <w:rsid w:val="00D03455"/>
    <w:rsid w:val="00D44089"/>
    <w:rsid w:val="00D53100"/>
    <w:rsid w:val="00D54F78"/>
    <w:rsid w:val="00DA7526"/>
    <w:rsid w:val="00DC0760"/>
    <w:rsid w:val="00DD361D"/>
    <w:rsid w:val="00DD3F8E"/>
    <w:rsid w:val="00DF02A5"/>
    <w:rsid w:val="00E36EE9"/>
    <w:rsid w:val="00E47A5B"/>
    <w:rsid w:val="00E5515A"/>
    <w:rsid w:val="00E87D64"/>
    <w:rsid w:val="00EB5ABC"/>
    <w:rsid w:val="00ED011A"/>
    <w:rsid w:val="00ED2569"/>
    <w:rsid w:val="00ED7260"/>
    <w:rsid w:val="00EF2759"/>
    <w:rsid w:val="00F21C8D"/>
    <w:rsid w:val="00F23500"/>
    <w:rsid w:val="00F50E0A"/>
    <w:rsid w:val="00F70B1A"/>
    <w:rsid w:val="00F75F62"/>
    <w:rsid w:val="00F85A2E"/>
    <w:rsid w:val="00F90F4D"/>
    <w:rsid w:val="00FA05C0"/>
    <w:rsid w:val="00FD2190"/>
    <w:rsid w:val="00FF2C2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5272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uiPriority w:val="99"/>
    <w:unhideWhenUsed/>
    <w:rsid w:val="00DD3F8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3F8E"/>
    <w:rPr>
      <w:rFonts w:ascii="Calibri" w:hAnsi="Calibri"/>
      <w:sz w:val="22"/>
      <w:szCs w:val="22"/>
    </w:rPr>
  </w:style>
  <w:style w:type="character" w:customStyle="1" w:styleId="210">
    <w:name w:val="Основной текст (21)_"/>
    <w:link w:val="211"/>
    <w:locked/>
    <w:rsid w:val="00724A66"/>
    <w:rPr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724A66"/>
    <w:pPr>
      <w:shd w:val="clear" w:color="auto" w:fill="FFFFFF"/>
      <w:spacing w:before="420" w:after="60" w:line="0" w:lineRule="atLeast"/>
      <w:jc w:val="both"/>
    </w:pPr>
    <w:rPr>
      <w:rFonts w:ascii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1D2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5272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uiPriority w:val="99"/>
    <w:unhideWhenUsed/>
    <w:rsid w:val="00DD3F8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3F8E"/>
    <w:rPr>
      <w:rFonts w:ascii="Calibri" w:hAnsi="Calibri"/>
      <w:sz w:val="22"/>
      <w:szCs w:val="22"/>
    </w:rPr>
  </w:style>
  <w:style w:type="character" w:customStyle="1" w:styleId="210">
    <w:name w:val="Основной текст (21)_"/>
    <w:link w:val="211"/>
    <w:locked/>
    <w:rsid w:val="00724A66"/>
    <w:rPr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724A66"/>
    <w:pPr>
      <w:shd w:val="clear" w:color="auto" w:fill="FFFFFF"/>
      <w:spacing w:before="420" w:after="60" w:line="0" w:lineRule="atLeast"/>
      <w:jc w:val="both"/>
    </w:pPr>
    <w:rPr>
      <w:rFonts w:ascii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1D2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gari-sever.ru/communal/building/buildingadver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BE91-FD80-4E77-A98A-A9AF1F2B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128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Uzver</cp:lastModifiedBy>
  <cp:revision>3</cp:revision>
  <cp:lastPrinted>2022-05-16T06:51:00Z</cp:lastPrinted>
  <dcterms:created xsi:type="dcterms:W3CDTF">2022-05-13T11:20:00Z</dcterms:created>
  <dcterms:modified xsi:type="dcterms:W3CDTF">2022-05-16T06:51:00Z</dcterms:modified>
</cp:coreProperties>
</file>