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8" w:rsidRPr="00B52039" w:rsidRDefault="00914558" w:rsidP="00914558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52039">
        <w:rPr>
          <w:rFonts w:ascii="Liberation Serif" w:hAnsi="Liberation Serif"/>
          <w:b/>
          <w:sz w:val="26"/>
          <w:szCs w:val="26"/>
        </w:rPr>
        <w:t>ПРОТОКОЛ</w:t>
      </w:r>
    </w:p>
    <w:p w:rsidR="000D44F1" w:rsidRPr="00B52039" w:rsidRDefault="000D44F1" w:rsidP="0035505D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B52039">
        <w:rPr>
          <w:rFonts w:ascii="Liberation Serif" w:hAnsi="Liberation Serif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/>
          <w:b/>
          <w:sz w:val="26"/>
          <w:szCs w:val="26"/>
        </w:rPr>
        <w:t>нтитеррористической комиссии</w:t>
      </w:r>
      <w:r w:rsidR="00491310" w:rsidRPr="00B52039">
        <w:rPr>
          <w:rFonts w:ascii="Liberation Serif" w:hAnsi="Liberation Serif"/>
          <w:b/>
          <w:sz w:val="26"/>
          <w:szCs w:val="26"/>
        </w:rPr>
        <w:t xml:space="preserve"> </w:t>
      </w:r>
      <w:r w:rsidRPr="00B52039">
        <w:rPr>
          <w:rFonts w:ascii="Liberation Serif" w:hAnsi="Liberation Serif"/>
          <w:b/>
          <w:sz w:val="26"/>
          <w:szCs w:val="26"/>
        </w:rPr>
        <w:t xml:space="preserve">в </w:t>
      </w:r>
      <w:proofErr w:type="spellStart"/>
      <w:r w:rsidRPr="00B52039">
        <w:rPr>
          <w:rFonts w:ascii="Liberation Serif" w:hAnsi="Liberation Serif"/>
          <w:b/>
          <w:sz w:val="26"/>
          <w:szCs w:val="26"/>
        </w:rPr>
        <w:t>Гаринском</w:t>
      </w:r>
      <w:proofErr w:type="spellEnd"/>
      <w:r w:rsidRPr="00B52039">
        <w:rPr>
          <w:rFonts w:ascii="Liberation Serif" w:hAnsi="Liberation Serif"/>
          <w:b/>
          <w:sz w:val="26"/>
          <w:szCs w:val="26"/>
        </w:rPr>
        <w:t xml:space="preserve"> городском округе</w:t>
      </w:r>
    </w:p>
    <w:p w:rsidR="00491310" w:rsidRPr="00B52039" w:rsidRDefault="008F5268" w:rsidP="0049131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от 15</w:t>
      </w:r>
      <w:r w:rsidR="00B52039" w:rsidRPr="00B52039"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июня</w:t>
      </w:r>
      <w:r w:rsidR="00491310" w:rsidRPr="00B52039">
        <w:rPr>
          <w:rFonts w:ascii="Liberation Serif" w:hAnsi="Liberation Serif"/>
          <w:b/>
          <w:sz w:val="26"/>
          <w:szCs w:val="26"/>
        </w:rPr>
        <w:t xml:space="preserve"> 202</w:t>
      </w:r>
      <w:r w:rsidR="00B52039" w:rsidRPr="00B52039">
        <w:rPr>
          <w:rFonts w:ascii="Liberation Serif" w:hAnsi="Liberation Serif"/>
          <w:b/>
          <w:sz w:val="26"/>
          <w:szCs w:val="26"/>
        </w:rPr>
        <w:t>1</w:t>
      </w:r>
      <w:r w:rsidR="00491310" w:rsidRPr="00B52039">
        <w:rPr>
          <w:rFonts w:ascii="Liberation Serif" w:hAnsi="Liberation Serif"/>
          <w:b/>
          <w:sz w:val="26"/>
          <w:szCs w:val="26"/>
        </w:rPr>
        <w:t xml:space="preserve"> года</w:t>
      </w:r>
    </w:p>
    <w:p w:rsidR="00914558" w:rsidRPr="00B52039" w:rsidRDefault="00914558" w:rsidP="00914558">
      <w:pPr>
        <w:spacing w:after="0"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/>
      </w:tblPr>
      <w:tblGrid>
        <w:gridCol w:w="7905"/>
        <w:gridCol w:w="2232"/>
      </w:tblGrid>
      <w:tr w:rsidR="00491310" w:rsidRPr="007139EA" w:rsidTr="008A01E4">
        <w:tc>
          <w:tcPr>
            <w:tcW w:w="7905" w:type="dxa"/>
            <w:shd w:val="clear" w:color="auto" w:fill="auto"/>
          </w:tcPr>
          <w:p w:rsidR="00491310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7139EA">
              <w:rPr>
                <w:rFonts w:ascii="Liberation Serif" w:hAnsi="Liberation Serif"/>
                <w:sz w:val="26"/>
                <w:szCs w:val="26"/>
                <w:u w:val="single"/>
              </w:rPr>
              <w:t>15</w:t>
            </w:r>
            <w:r w:rsidR="00B52039" w:rsidRPr="007139EA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</w:t>
            </w:r>
            <w:r w:rsidRPr="007139EA">
              <w:rPr>
                <w:rFonts w:ascii="Liberation Serif" w:hAnsi="Liberation Serif"/>
                <w:sz w:val="26"/>
                <w:szCs w:val="26"/>
                <w:u w:val="single"/>
              </w:rPr>
              <w:t>июня</w:t>
            </w:r>
            <w:r w:rsidR="00491310" w:rsidRPr="007139EA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202</w:t>
            </w:r>
            <w:r w:rsidR="00B52039" w:rsidRPr="007139EA">
              <w:rPr>
                <w:rFonts w:ascii="Liberation Serif" w:hAnsi="Liberation Serif"/>
                <w:sz w:val="26"/>
                <w:szCs w:val="26"/>
                <w:u w:val="single"/>
              </w:rPr>
              <w:t>1</w:t>
            </w:r>
            <w:r w:rsidR="00491310" w:rsidRPr="007139EA"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года</w:t>
            </w:r>
          </w:p>
          <w:p w:rsidR="00491310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491310" w:rsidRPr="007139EA" w:rsidRDefault="00BC4CCC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        № </w:t>
            </w:r>
            <w:r w:rsidR="00491310" w:rsidRPr="007139EA">
              <w:rPr>
                <w:rFonts w:ascii="Liberation Serif" w:hAnsi="Liberation Serif"/>
                <w:sz w:val="26"/>
                <w:szCs w:val="26"/>
              </w:rPr>
              <w:t>__</w:t>
            </w:r>
            <w:r w:rsidR="00660CBD" w:rsidRPr="007139EA">
              <w:rPr>
                <w:rFonts w:ascii="Liberation Serif" w:hAnsi="Liberation Serif"/>
                <w:sz w:val="26"/>
                <w:szCs w:val="26"/>
                <w:u w:val="single"/>
              </w:rPr>
              <w:t>3</w:t>
            </w:r>
            <w:r w:rsidRPr="007139EA">
              <w:rPr>
                <w:rFonts w:ascii="Liberation Serif" w:hAnsi="Liberation Serif"/>
                <w:sz w:val="26"/>
                <w:szCs w:val="26"/>
              </w:rPr>
              <w:t>__</w:t>
            </w:r>
          </w:p>
        </w:tc>
      </w:tr>
    </w:tbl>
    <w:p w:rsidR="00491310" w:rsidRPr="007139EA" w:rsidRDefault="00914558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  <w:r w:rsidRPr="007139EA">
        <w:rPr>
          <w:rFonts w:ascii="Liberation Serif" w:hAnsi="Liberation Serif"/>
          <w:sz w:val="26"/>
          <w:szCs w:val="26"/>
          <w:u w:val="single"/>
        </w:rPr>
        <w:t>Председательствовал:</w:t>
      </w:r>
      <w:r w:rsidR="00491310" w:rsidRPr="007139EA">
        <w:rPr>
          <w:rFonts w:ascii="Liberation Serif" w:hAnsi="Liberation Serif"/>
          <w:sz w:val="26"/>
          <w:szCs w:val="26"/>
          <w:u w:val="single"/>
        </w:rPr>
        <w:t xml:space="preserve"> </w:t>
      </w:r>
    </w:p>
    <w:p w:rsidR="00B52039" w:rsidRPr="007139EA" w:rsidRDefault="00B52039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</w:p>
    <w:tbl>
      <w:tblPr>
        <w:tblW w:w="0" w:type="auto"/>
        <w:tblLook w:val="04A0"/>
      </w:tblPr>
      <w:tblGrid>
        <w:gridCol w:w="7017"/>
        <w:gridCol w:w="604"/>
        <w:gridCol w:w="2516"/>
      </w:tblGrid>
      <w:tr w:rsidR="00491310" w:rsidRPr="007139EA" w:rsidTr="008A01E4">
        <w:tc>
          <w:tcPr>
            <w:tcW w:w="7017" w:type="dxa"/>
            <w:shd w:val="clear" w:color="auto" w:fill="auto"/>
          </w:tcPr>
          <w:p w:rsidR="00491310" w:rsidRPr="007139EA" w:rsidRDefault="00660CBD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Председатель антитеррористической комиссии в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городском округе, г</w:t>
            </w:r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лава </w:t>
            </w:r>
            <w:proofErr w:type="spellStart"/>
            <w:r w:rsidR="00491310"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округа, </w:t>
            </w:r>
          </w:p>
        </w:tc>
        <w:tc>
          <w:tcPr>
            <w:tcW w:w="604" w:type="dxa"/>
            <w:shd w:val="clear" w:color="auto" w:fill="auto"/>
          </w:tcPr>
          <w:p w:rsidR="00491310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491310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  <w:u w:val="single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Величко С.Е.</w:t>
            </w:r>
          </w:p>
        </w:tc>
      </w:tr>
    </w:tbl>
    <w:p w:rsidR="00491310" w:rsidRPr="007139EA" w:rsidRDefault="00491310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  <w:u w:val="single"/>
        </w:rPr>
      </w:pPr>
    </w:p>
    <w:p w:rsidR="00914558" w:rsidRPr="007139EA" w:rsidRDefault="00491310" w:rsidP="0049131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Присутствовали:</w:t>
      </w:r>
    </w:p>
    <w:p w:rsidR="00491310" w:rsidRPr="007139EA" w:rsidRDefault="00491310" w:rsidP="0049131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/>
      </w:tblPr>
      <w:tblGrid>
        <w:gridCol w:w="7054"/>
        <w:gridCol w:w="567"/>
        <w:gridCol w:w="2516"/>
      </w:tblGrid>
      <w:tr w:rsidR="00491310" w:rsidRPr="007139EA" w:rsidTr="008A01E4">
        <w:tc>
          <w:tcPr>
            <w:tcW w:w="7054" w:type="dxa"/>
            <w:shd w:val="clear" w:color="auto" w:fill="auto"/>
          </w:tcPr>
          <w:p w:rsidR="00491310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Заместитель председателя антитеррористической комиссии, з</w:t>
            </w:r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491310"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округа, </w:t>
            </w:r>
          </w:p>
          <w:p w:rsidR="00D5033A" w:rsidRPr="007139EA" w:rsidRDefault="00D5033A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91310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491310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Коробейников В.В.</w:t>
            </w:r>
          </w:p>
        </w:tc>
      </w:tr>
      <w:tr w:rsidR="00491310" w:rsidRPr="007139EA" w:rsidTr="008A01E4">
        <w:tc>
          <w:tcPr>
            <w:tcW w:w="7054" w:type="dxa"/>
            <w:shd w:val="clear" w:color="auto" w:fill="auto"/>
          </w:tcPr>
          <w:p w:rsidR="00D5033A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Начальник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ОеП</w:t>
            </w:r>
            <w:proofErr w:type="spellEnd"/>
            <w:r w:rsidR="00660CBD" w:rsidRPr="007139EA">
              <w:rPr>
                <w:rFonts w:ascii="Liberation Serif" w:hAnsi="Liberation Serif"/>
                <w:sz w:val="26"/>
                <w:szCs w:val="26"/>
              </w:rPr>
              <w:t xml:space="preserve"> № 20 (дислокация п.г.т. Гари) </w:t>
            </w:r>
            <w:r w:rsidRPr="007139EA">
              <w:rPr>
                <w:rFonts w:ascii="Liberation Serif" w:hAnsi="Liberation Serif"/>
                <w:sz w:val="26"/>
                <w:szCs w:val="26"/>
              </w:rPr>
              <w:t>МО МВД России «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Серовский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», </w:t>
            </w:r>
          </w:p>
          <w:p w:rsidR="002C6BD6" w:rsidRPr="007139EA" w:rsidRDefault="002C6BD6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91310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491310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Бурдов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С.А.</w:t>
            </w:r>
          </w:p>
        </w:tc>
      </w:tr>
      <w:tr w:rsidR="00491310" w:rsidRPr="007139EA" w:rsidTr="008A01E4">
        <w:tc>
          <w:tcPr>
            <w:tcW w:w="7054" w:type="dxa"/>
            <w:shd w:val="clear" w:color="auto" w:fill="auto"/>
          </w:tcPr>
          <w:p w:rsidR="00D5033A" w:rsidRPr="007139EA" w:rsidRDefault="006A6AF6" w:rsidP="008A01E4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Секретарь антитеррористической комиссии, с</w:t>
            </w:r>
            <w:r w:rsidR="003F627A" w:rsidRPr="007139EA">
              <w:rPr>
                <w:rFonts w:ascii="Liberation Serif" w:hAnsi="Liberation Serif"/>
                <w:sz w:val="26"/>
                <w:szCs w:val="26"/>
              </w:rPr>
              <w:t xml:space="preserve">пециалист </w:t>
            </w: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        </w:t>
            </w:r>
            <w:r w:rsidR="003F627A" w:rsidRPr="007139EA">
              <w:rPr>
                <w:rFonts w:ascii="Liberation Serif" w:hAnsi="Liberation Serif"/>
                <w:sz w:val="26"/>
                <w:szCs w:val="26"/>
              </w:rPr>
              <w:t xml:space="preserve">1 категории отдела </w:t>
            </w:r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ГО и ЧС и МОБ работы администрации </w:t>
            </w:r>
            <w:proofErr w:type="spellStart"/>
            <w:r w:rsidR="00491310"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="00491310"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округа, </w:t>
            </w:r>
          </w:p>
          <w:p w:rsidR="002C6BD6" w:rsidRPr="007139EA" w:rsidRDefault="002C6BD6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91310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491310" w:rsidRPr="007139EA" w:rsidRDefault="00491310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Черкашина</w:t>
            </w:r>
            <w:r w:rsidR="00BC4CCC" w:rsidRPr="007139EA">
              <w:rPr>
                <w:rFonts w:ascii="Liberation Serif" w:hAnsi="Liberation Serif"/>
                <w:sz w:val="26"/>
                <w:szCs w:val="26"/>
              </w:rPr>
              <w:t xml:space="preserve"> В.А.</w:t>
            </w:r>
          </w:p>
        </w:tc>
      </w:tr>
      <w:tr w:rsidR="001450EF" w:rsidRPr="007139EA" w:rsidTr="008A01E4">
        <w:tc>
          <w:tcPr>
            <w:tcW w:w="7054" w:type="dxa"/>
            <w:shd w:val="clear" w:color="auto" w:fill="auto"/>
          </w:tcPr>
          <w:p w:rsidR="001450EF" w:rsidRPr="007139EA" w:rsidRDefault="001450EF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Начальник ФКУ ИК-8 ГУФСИН России по Свердловской области </w:t>
            </w:r>
          </w:p>
          <w:p w:rsidR="001450EF" w:rsidRPr="007139EA" w:rsidRDefault="001450EF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450EF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1450EF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Таланов Ю.В.</w:t>
            </w:r>
          </w:p>
        </w:tc>
      </w:tr>
      <w:tr w:rsidR="001450EF" w:rsidRPr="007139EA" w:rsidTr="008A01E4">
        <w:tc>
          <w:tcPr>
            <w:tcW w:w="7054" w:type="dxa"/>
            <w:shd w:val="clear" w:color="auto" w:fill="auto"/>
          </w:tcPr>
          <w:p w:rsidR="001450EF" w:rsidRPr="007139EA" w:rsidRDefault="001450EF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  <w:p w:rsidR="001450EF" w:rsidRPr="007139EA" w:rsidRDefault="001450EF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1450EF" w:rsidRPr="007139EA" w:rsidRDefault="0035505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1450EF" w:rsidRPr="007139EA" w:rsidRDefault="001450EF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Каргаева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Т.В.</w:t>
            </w:r>
          </w:p>
        </w:tc>
      </w:tr>
      <w:tr w:rsidR="00916AAE" w:rsidRPr="007139EA" w:rsidTr="008A01E4">
        <w:tc>
          <w:tcPr>
            <w:tcW w:w="7054" w:type="dxa"/>
            <w:shd w:val="clear" w:color="auto" w:fill="auto"/>
          </w:tcPr>
          <w:p w:rsidR="00916AAE" w:rsidRPr="007139EA" w:rsidRDefault="00916AAE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 (вопросы ЖКХ)</w:t>
            </w:r>
          </w:p>
          <w:p w:rsidR="00916AAE" w:rsidRPr="007139EA" w:rsidRDefault="00916AAE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16AAE" w:rsidRPr="007139EA" w:rsidRDefault="00916AAE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916AAE" w:rsidRPr="007139EA" w:rsidRDefault="00916AAE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Егорычев И.А.</w:t>
            </w:r>
          </w:p>
        </w:tc>
      </w:tr>
      <w:tr w:rsidR="00916AAE" w:rsidRPr="007139EA" w:rsidTr="008A01E4">
        <w:tc>
          <w:tcPr>
            <w:tcW w:w="7054" w:type="dxa"/>
            <w:shd w:val="clear" w:color="auto" w:fill="auto"/>
          </w:tcPr>
          <w:p w:rsidR="00660CBD" w:rsidRPr="007139EA" w:rsidRDefault="00660CBD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Директор МКУ «Информационно-методический центр»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 </w:t>
            </w:r>
          </w:p>
          <w:p w:rsidR="00C67626" w:rsidRPr="007139EA" w:rsidRDefault="00C67626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16AAE" w:rsidRPr="007139EA" w:rsidRDefault="002D45F6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916AAE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Зольникова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Е.Г.</w:t>
            </w:r>
          </w:p>
        </w:tc>
      </w:tr>
      <w:tr w:rsidR="00660CBD" w:rsidRPr="007139EA" w:rsidTr="008A01E4">
        <w:tc>
          <w:tcPr>
            <w:tcW w:w="7054" w:type="dxa"/>
            <w:shd w:val="clear" w:color="auto" w:fill="auto"/>
          </w:tcPr>
          <w:p w:rsidR="00660CBD" w:rsidRPr="007139EA" w:rsidRDefault="00660CBD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Директор МКУК «Культурно –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досуговый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центр» </w:t>
            </w: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Гаринского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городского округа</w:t>
            </w:r>
          </w:p>
          <w:p w:rsidR="00660CBD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60CBD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139EA"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660CBD" w:rsidRPr="007139EA" w:rsidRDefault="00660CBD" w:rsidP="00660CBD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7139EA">
              <w:rPr>
                <w:rFonts w:ascii="Liberation Serif" w:hAnsi="Liberation Serif"/>
                <w:sz w:val="26"/>
                <w:szCs w:val="26"/>
              </w:rPr>
              <w:t>Шимова</w:t>
            </w:r>
            <w:proofErr w:type="spellEnd"/>
            <w:r w:rsidRPr="007139EA">
              <w:rPr>
                <w:rFonts w:ascii="Liberation Serif" w:hAnsi="Liberation Serif"/>
                <w:sz w:val="26"/>
                <w:szCs w:val="26"/>
              </w:rPr>
              <w:t xml:space="preserve"> Н.Д.</w:t>
            </w:r>
          </w:p>
          <w:p w:rsidR="00660CBD" w:rsidRPr="007139EA" w:rsidRDefault="00660CBD" w:rsidP="008A01E4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7437DA" w:rsidRPr="007139EA" w:rsidRDefault="00580B1E" w:rsidP="008F52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Об утверждении повестки </w:t>
      </w:r>
      <w:r w:rsidR="00064431" w:rsidRPr="007139EA">
        <w:rPr>
          <w:rFonts w:ascii="Liberation Serif" w:hAnsi="Liberation Serif"/>
          <w:sz w:val="26"/>
          <w:szCs w:val="26"/>
        </w:rPr>
        <w:t xml:space="preserve">дня </w:t>
      </w:r>
      <w:r w:rsidRPr="007139EA">
        <w:rPr>
          <w:rFonts w:ascii="Liberation Serif" w:hAnsi="Liberation Serif"/>
          <w:sz w:val="26"/>
          <w:szCs w:val="26"/>
        </w:rPr>
        <w:t xml:space="preserve">заседания антитеррористической комиссии </w:t>
      </w:r>
      <w:r w:rsidR="007437DA" w:rsidRPr="007139EA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7139EA">
        <w:rPr>
          <w:rFonts w:ascii="Liberation Serif" w:hAnsi="Liberation Serif"/>
          <w:sz w:val="26"/>
          <w:szCs w:val="26"/>
        </w:rPr>
        <w:t>в</w:t>
      </w:r>
      <w:r w:rsidRPr="007139EA">
        <w:rPr>
          <w:rFonts w:ascii="Liberation Serif" w:hAnsi="Liberation Serif"/>
          <w:sz w:val="26"/>
          <w:szCs w:val="26"/>
          <w:u w:val="single"/>
        </w:rPr>
        <w:t xml:space="preserve"> </w:t>
      </w:r>
      <w:proofErr w:type="spellStart"/>
      <w:r w:rsidRPr="007139EA">
        <w:rPr>
          <w:rFonts w:ascii="Liberation Serif" w:hAnsi="Liberation Serif"/>
          <w:sz w:val="26"/>
          <w:szCs w:val="26"/>
          <w:u w:val="single"/>
        </w:rPr>
        <w:t>Гаринском</w:t>
      </w:r>
      <w:proofErr w:type="spellEnd"/>
      <w:r w:rsidRPr="007139EA">
        <w:rPr>
          <w:rFonts w:ascii="Liberation Serif" w:hAnsi="Liberation Serif"/>
          <w:sz w:val="26"/>
          <w:szCs w:val="26"/>
          <w:u w:val="single"/>
        </w:rPr>
        <w:t xml:space="preserve"> городском округ</w:t>
      </w:r>
      <w:proofErr w:type="gramStart"/>
      <w:r w:rsidRPr="007139EA">
        <w:rPr>
          <w:rFonts w:ascii="Liberation Serif" w:hAnsi="Liberation Serif"/>
          <w:sz w:val="26"/>
          <w:szCs w:val="26"/>
          <w:u w:val="single"/>
        </w:rPr>
        <w:t>е</w:t>
      </w:r>
      <w:r w:rsidR="00CF05AD" w:rsidRPr="007139EA">
        <w:rPr>
          <w:rFonts w:ascii="Liberation Serif" w:hAnsi="Liberation Serif"/>
          <w:sz w:val="26"/>
          <w:szCs w:val="26"/>
          <w:u w:val="single"/>
        </w:rPr>
        <w:t>(</w:t>
      </w:r>
      <w:proofErr w:type="gramEnd"/>
      <w:r w:rsidR="00CF05AD" w:rsidRPr="007139EA">
        <w:rPr>
          <w:rFonts w:ascii="Liberation Serif" w:hAnsi="Liberation Serif"/>
          <w:sz w:val="26"/>
          <w:szCs w:val="26"/>
          <w:u w:val="single"/>
        </w:rPr>
        <w:t>далее -</w:t>
      </w:r>
      <w:r w:rsidR="00064431" w:rsidRPr="007139EA">
        <w:rPr>
          <w:rFonts w:ascii="Liberation Serif" w:hAnsi="Liberation Serif"/>
          <w:sz w:val="26"/>
          <w:szCs w:val="26"/>
          <w:u w:val="single"/>
        </w:rPr>
        <w:t xml:space="preserve"> Комиссия)</w:t>
      </w:r>
      <w:r w:rsidRPr="007139EA">
        <w:rPr>
          <w:rFonts w:ascii="Liberation Serif" w:hAnsi="Liberation Serif"/>
          <w:sz w:val="26"/>
          <w:szCs w:val="26"/>
          <w:u w:val="single"/>
        </w:rPr>
        <w:t>.</w:t>
      </w:r>
      <w:r w:rsidRPr="007139EA">
        <w:rPr>
          <w:rFonts w:ascii="Liberation Serif" w:hAnsi="Liberation Serif"/>
          <w:sz w:val="26"/>
          <w:szCs w:val="26"/>
        </w:rPr>
        <w:t>___________</w:t>
      </w:r>
      <w:r w:rsidR="007437DA" w:rsidRPr="007139EA">
        <w:rPr>
          <w:rFonts w:ascii="Liberation Serif" w:hAnsi="Liberation Serif"/>
          <w:sz w:val="26"/>
          <w:szCs w:val="26"/>
        </w:rPr>
        <w:t>_______</w:t>
      </w:r>
      <w:r w:rsidR="00064431" w:rsidRPr="007139EA">
        <w:rPr>
          <w:rFonts w:ascii="Liberation Serif" w:hAnsi="Liberation Serif"/>
          <w:sz w:val="26"/>
          <w:szCs w:val="26"/>
        </w:rPr>
        <w:t>__</w:t>
      </w:r>
      <w:r w:rsidR="007437DA" w:rsidRPr="007139EA">
        <w:rPr>
          <w:rFonts w:ascii="Liberation Serif" w:hAnsi="Liberation Serif"/>
          <w:sz w:val="26"/>
          <w:szCs w:val="26"/>
        </w:rPr>
        <w:t>________</w:t>
      </w:r>
      <w:r w:rsidRPr="007139EA">
        <w:rPr>
          <w:rFonts w:ascii="Liberation Serif" w:hAnsi="Liberation Serif"/>
          <w:sz w:val="26"/>
          <w:szCs w:val="26"/>
        </w:rPr>
        <w:t>_____</w:t>
      </w:r>
    </w:p>
    <w:p w:rsidR="008A044D" w:rsidRPr="007139EA" w:rsidRDefault="00580B1E" w:rsidP="002A628A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Величко</w:t>
      </w:r>
      <w:r w:rsidR="002A628A" w:rsidRPr="007139EA">
        <w:rPr>
          <w:rFonts w:ascii="Liberation Serif" w:hAnsi="Liberation Serif"/>
          <w:sz w:val="26"/>
          <w:szCs w:val="26"/>
        </w:rPr>
        <w:t> С.Е.</w:t>
      </w:r>
    </w:p>
    <w:p w:rsidR="009D0751" w:rsidRPr="007139EA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6"/>
          <w:szCs w:val="26"/>
        </w:rPr>
      </w:pPr>
      <w:r w:rsidRPr="007139EA">
        <w:rPr>
          <w:rFonts w:ascii="Liberation Serif" w:hAnsi="Liberation Serif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7437DA" w:rsidRPr="007139EA" w:rsidRDefault="007437DA" w:rsidP="007437DA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6"/>
          <w:szCs w:val="26"/>
        </w:rPr>
      </w:pPr>
    </w:p>
    <w:p w:rsidR="005F407F" w:rsidRPr="007139EA" w:rsidRDefault="00432897" w:rsidP="008F526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 </w:t>
      </w:r>
      <w:r w:rsidR="008A65C2" w:rsidRPr="007139EA">
        <w:rPr>
          <w:rFonts w:ascii="Liberation Serif" w:hAnsi="Liberation Serif"/>
          <w:sz w:val="26"/>
          <w:szCs w:val="26"/>
        </w:rPr>
        <w:t xml:space="preserve">реализации </w:t>
      </w:r>
      <w:r w:rsidR="006A6AF6" w:rsidRPr="007139EA">
        <w:rPr>
          <w:rFonts w:ascii="Liberation Serif" w:hAnsi="Liberation Serif"/>
          <w:sz w:val="26"/>
          <w:szCs w:val="26"/>
        </w:rPr>
        <w:t xml:space="preserve">требований к антитеррористической защищенности объектов (территорий) Министерства просвещения Российской Федерации и объектов (территорий) относящихся к сфере деятельности Министерства просвещения Российской Федерации, утвержденных Постановлением Правительства Российской Федерации </w:t>
      </w:r>
      <w:r w:rsidR="006A6AF6" w:rsidRPr="007139EA">
        <w:rPr>
          <w:rFonts w:ascii="Liberation Serif" w:hAnsi="Liberation Serif"/>
          <w:sz w:val="26"/>
          <w:szCs w:val="26"/>
          <w:u w:val="single"/>
        </w:rPr>
        <w:t>№ 1006 от 02 августа 2019 года</w:t>
      </w:r>
      <w:r w:rsidR="00C976D8" w:rsidRPr="007139EA">
        <w:rPr>
          <w:rFonts w:ascii="Liberation Serif" w:hAnsi="Liberation Serif"/>
          <w:sz w:val="26"/>
          <w:szCs w:val="26"/>
          <w:u w:val="single"/>
        </w:rPr>
        <w:t>.</w:t>
      </w:r>
      <w:r w:rsidR="00A90B87" w:rsidRPr="007139EA">
        <w:rPr>
          <w:rFonts w:ascii="Liberation Serif" w:hAnsi="Liberation Serif"/>
          <w:sz w:val="26"/>
          <w:szCs w:val="26"/>
        </w:rPr>
        <w:t>_______________________________</w:t>
      </w:r>
      <w:r w:rsidR="008A65C2" w:rsidRPr="007139EA">
        <w:rPr>
          <w:rFonts w:ascii="Liberation Serif" w:hAnsi="Liberation Serif"/>
          <w:sz w:val="26"/>
          <w:szCs w:val="26"/>
        </w:rPr>
        <w:t>__________</w:t>
      </w:r>
      <w:r w:rsidR="00A90B87" w:rsidRPr="007139EA">
        <w:rPr>
          <w:rFonts w:ascii="Liberation Serif" w:hAnsi="Liberation Serif"/>
          <w:sz w:val="26"/>
          <w:szCs w:val="26"/>
        </w:rPr>
        <w:t>_</w:t>
      </w:r>
      <w:r w:rsidR="006A6AF6" w:rsidRPr="007139EA">
        <w:rPr>
          <w:rFonts w:ascii="Liberation Serif" w:hAnsi="Liberation Serif"/>
          <w:sz w:val="26"/>
          <w:szCs w:val="26"/>
        </w:rPr>
        <w:t>________</w:t>
      </w:r>
      <w:r w:rsidR="00A90B87" w:rsidRPr="007139EA">
        <w:rPr>
          <w:rFonts w:ascii="Liberation Serif" w:hAnsi="Liberation Serif"/>
          <w:sz w:val="26"/>
          <w:szCs w:val="26"/>
        </w:rPr>
        <w:t xml:space="preserve"> </w:t>
      </w:r>
    </w:p>
    <w:p w:rsidR="000E4762" w:rsidRPr="007139EA" w:rsidRDefault="007139EA" w:rsidP="00064431">
      <w:pPr>
        <w:spacing w:after="0"/>
        <w:ind w:firstLine="426"/>
        <w:jc w:val="center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Зольникова</w:t>
      </w:r>
      <w:proofErr w:type="spellEnd"/>
      <w:r>
        <w:rPr>
          <w:rFonts w:ascii="Liberation Serif" w:hAnsi="Liberation Serif"/>
          <w:sz w:val="26"/>
          <w:szCs w:val="26"/>
        </w:rPr>
        <w:t xml:space="preserve"> Е.Г.</w:t>
      </w:r>
    </w:p>
    <w:p w:rsidR="00064431" w:rsidRPr="007139EA" w:rsidRDefault="00AE6321" w:rsidP="00064431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Принять к сведению доклад</w:t>
      </w:r>
      <w:r w:rsidR="00064431" w:rsidRPr="007139EA">
        <w:rPr>
          <w:rFonts w:ascii="Liberation Serif" w:hAnsi="Liberation Serif"/>
          <w:sz w:val="26"/>
          <w:szCs w:val="26"/>
        </w:rPr>
        <w:t xml:space="preserve"> </w:t>
      </w:r>
      <w:r w:rsidR="006A6AF6" w:rsidRPr="007139EA">
        <w:rPr>
          <w:rFonts w:ascii="Liberation Serif" w:hAnsi="Liberation Serif"/>
          <w:sz w:val="26"/>
          <w:szCs w:val="26"/>
        </w:rPr>
        <w:t xml:space="preserve">директора МКУ «Информационно-методический центр» (далее – МКУ «ИМЦ») </w:t>
      </w:r>
      <w:proofErr w:type="spellStart"/>
      <w:r w:rsidR="006A6AF6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6A6AF6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proofErr w:type="spellStart"/>
      <w:r w:rsidR="006A6AF6" w:rsidRPr="007139EA">
        <w:rPr>
          <w:rFonts w:ascii="Liberation Serif" w:hAnsi="Liberation Serif"/>
          <w:sz w:val="26"/>
          <w:szCs w:val="26"/>
        </w:rPr>
        <w:t>Зольниковой</w:t>
      </w:r>
      <w:proofErr w:type="spellEnd"/>
      <w:r w:rsidR="006A6AF6" w:rsidRPr="007139EA">
        <w:rPr>
          <w:rFonts w:ascii="Liberation Serif" w:hAnsi="Liberation Serif"/>
          <w:sz w:val="26"/>
          <w:szCs w:val="26"/>
        </w:rPr>
        <w:t> Е.Г.</w:t>
      </w:r>
    </w:p>
    <w:p w:rsidR="00A50FE6" w:rsidRPr="007139EA" w:rsidRDefault="001526F9" w:rsidP="00064431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lastRenderedPageBreak/>
        <w:t>Д</w:t>
      </w:r>
      <w:r w:rsidR="008A65C2" w:rsidRPr="007139EA">
        <w:rPr>
          <w:rFonts w:ascii="Liberation Serif" w:hAnsi="Liberation Serif"/>
          <w:sz w:val="26"/>
          <w:szCs w:val="26"/>
        </w:rPr>
        <w:t>иректор</w:t>
      </w:r>
      <w:r w:rsidR="007656D1" w:rsidRPr="007139EA">
        <w:rPr>
          <w:rFonts w:ascii="Liberation Serif" w:hAnsi="Liberation Serif"/>
          <w:sz w:val="26"/>
          <w:szCs w:val="26"/>
        </w:rPr>
        <w:t>у</w:t>
      </w:r>
      <w:r w:rsidRPr="007139EA">
        <w:rPr>
          <w:rFonts w:ascii="Liberation Serif" w:hAnsi="Liberation Serif"/>
          <w:sz w:val="26"/>
          <w:szCs w:val="26"/>
        </w:rPr>
        <w:t xml:space="preserve"> МКУ «</w:t>
      </w:r>
      <w:r w:rsidR="00CE6DED" w:rsidRPr="007139EA">
        <w:rPr>
          <w:rFonts w:ascii="Liberation Serif" w:hAnsi="Liberation Serif"/>
          <w:sz w:val="26"/>
          <w:szCs w:val="26"/>
        </w:rPr>
        <w:t>ИМ</w:t>
      </w:r>
      <w:r w:rsidRPr="007139EA">
        <w:rPr>
          <w:rFonts w:ascii="Liberation Serif" w:hAnsi="Liberation Serif"/>
          <w:sz w:val="26"/>
          <w:szCs w:val="26"/>
        </w:rPr>
        <w:t xml:space="preserve">Ц» </w:t>
      </w:r>
      <w:proofErr w:type="spellStart"/>
      <w:r w:rsidR="008A65C2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8A65C2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proofErr w:type="spellStart"/>
      <w:r w:rsidR="007656D1" w:rsidRPr="007139EA">
        <w:rPr>
          <w:rFonts w:ascii="Liberation Serif" w:hAnsi="Liberation Serif"/>
          <w:sz w:val="26"/>
          <w:szCs w:val="26"/>
        </w:rPr>
        <w:t>З</w:t>
      </w:r>
      <w:r w:rsidR="008A65C2" w:rsidRPr="007139EA">
        <w:rPr>
          <w:rFonts w:ascii="Liberation Serif" w:hAnsi="Liberation Serif"/>
          <w:sz w:val="26"/>
          <w:szCs w:val="26"/>
        </w:rPr>
        <w:t>ольниковой</w:t>
      </w:r>
      <w:proofErr w:type="spellEnd"/>
      <w:r w:rsidR="006A2B29" w:rsidRPr="007139EA">
        <w:rPr>
          <w:rFonts w:ascii="Liberation Serif" w:hAnsi="Liberation Serif"/>
          <w:sz w:val="26"/>
          <w:szCs w:val="26"/>
        </w:rPr>
        <w:t> </w:t>
      </w:r>
      <w:r w:rsidR="008A65C2" w:rsidRPr="007139EA">
        <w:rPr>
          <w:rFonts w:ascii="Liberation Serif" w:hAnsi="Liberation Serif"/>
          <w:sz w:val="26"/>
          <w:szCs w:val="26"/>
        </w:rPr>
        <w:t>Е.Г.</w:t>
      </w:r>
      <w:r w:rsidR="007656D1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 xml:space="preserve">            </w:t>
      </w:r>
      <w:r w:rsidR="007656D1" w:rsidRPr="007139EA">
        <w:rPr>
          <w:rFonts w:ascii="Liberation Serif" w:hAnsi="Liberation Serif"/>
          <w:sz w:val="26"/>
          <w:szCs w:val="26"/>
        </w:rPr>
        <w:t xml:space="preserve">с целью укрепления антитеррористической защищенности объектов (территорий) учреждений образования </w:t>
      </w:r>
      <w:proofErr w:type="spellStart"/>
      <w:r w:rsidR="00A50FE6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A50FE6" w:rsidRPr="007139EA">
        <w:rPr>
          <w:rFonts w:ascii="Liberation Serif" w:hAnsi="Liberation Serif"/>
          <w:sz w:val="26"/>
          <w:szCs w:val="26"/>
        </w:rPr>
        <w:t xml:space="preserve"> городского округа:</w:t>
      </w:r>
    </w:p>
    <w:p w:rsidR="00064431" w:rsidRPr="007139EA" w:rsidRDefault="007139EA" w:rsidP="008F526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</w:t>
      </w:r>
      <w:r w:rsidR="007656D1" w:rsidRPr="007139EA">
        <w:rPr>
          <w:rFonts w:ascii="Liberation Serif" w:hAnsi="Liberation Serif"/>
          <w:sz w:val="26"/>
          <w:szCs w:val="26"/>
        </w:rPr>
        <w:t>еализовать в 2021 году мероприятия</w:t>
      </w:r>
      <w:r w:rsidR="001526F9" w:rsidRPr="007139EA">
        <w:rPr>
          <w:rFonts w:ascii="Liberation Serif" w:hAnsi="Liberation Serif"/>
          <w:sz w:val="26"/>
          <w:szCs w:val="26"/>
        </w:rPr>
        <w:t>, предусмотренные</w:t>
      </w:r>
      <w:r w:rsidR="004B2B48" w:rsidRPr="007139EA">
        <w:rPr>
          <w:rFonts w:ascii="Liberation Serif" w:hAnsi="Liberation Serif"/>
          <w:sz w:val="26"/>
          <w:szCs w:val="26"/>
        </w:rPr>
        <w:t xml:space="preserve"> </w:t>
      </w:r>
      <w:r w:rsidR="001526F9" w:rsidRPr="007139EA">
        <w:rPr>
          <w:rFonts w:ascii="Liberation Serif" w:hAnsi="Liberation Serif"/>
          <w:sz w:val="26"/>
          <w:szCs w:val="26"/>
        </w:rPr>
        <w:t>муниципальной</w:t>
      </w:r>
      <w:r w:rsidR="007656D1" w:rsidRPr="007139EA">
        <w:rPr>
          <w:rFonts w:ascii="Liberation Serif" w:hAnsi="Liberation Serif"/>
          <w:sz w:val="26"/>
          <w:szCs w:val="26"/>
        </w:rPr>
        <w:t xml:space="preserve"> программ</w:t>
      </w:r>
      <w:r w:rsidR="001526F9" w:rsidRPr="007139EA">
        <w:rPr>
          <w:rFonts w:ascii="Liberation Serif" w:hAnsi="Liberation Serif"/>
          <w:sz w:val="26"/>
          <w:szCs w:val="26"/>
        </w:rPr>
        <w:t>о</w:t>
      </w:r>
      <w:r w:rsidR="003F703E" w:rsidRPr="007139EA">
        <w:rPr>
          <w:rFonts w:ascii="Liberation Serif" w:hAnsi="Liberation Serif"/>
          <w:sz w:val="26"/>
          <w:szCs w:val="26"/>
        </w:rPr>
        <w:t xml:space="preserve">й, утвержденной постановлением администрации </w:t>
      </w:r>
      <w:proofErr w:type="spellStart"/>
      <w:r w:rsidR="001526F9" w:rsidRPr="007139EA">
        <w:rPr>
          <w:rFonts w:ascii="Liberation Serif" w:hAnsi="Liberation Serif"/>
          <w:sz w:val="26"/>
          <w:szCs w:val="26"/>
        </w:rPr>
        <w:t>Га</w:t>
      </w:r>
      <w:r w:rsidR="003F703E" w:rsidRPr="007139EA">
        <w:rPr>
          <w:rFonts w:ascii="Liberation Serif" w:hAnsi="Liberation Serif"/>
          <w:sz w:val="26"/>
          <w:szCs w:val="26"/>
        </w:rPr>
        <w:t>ринского</w:t>
      </w:r>
      <w:proofErr w:type="spellEnd"/>
      <w:r w:rsidR="003F703E" w:rsidRPr="007139EA">
        <w:rPr>
          <w:rFonts w:ascii="Liberation Serif" w:hAnsi="Liberation Serif"/>
          <w:sz w:val="26"/>
          <w:szCs w:val="26"/>
        </w:rPr>
        <w:t xml:space="preserve"> городского округа №</w:t>
      </w:r>
      <w:r>
        <w:rPr>
          <w:rFonts w:ascii="Liberation Serif" w:hAnsi="Liberation Serif"/>
          <w:sz w:val="26"/>
          <w:szCs w:val="26"/>
        </w:rPr>
        <w:t> </w:t>
      </w:r>
      <w:r w:rsidR="003F703E" w:rsidRPr="007139EA">
        <w:rPr>
          <w:rFonts w:ascii="Liberation Serif" w:hAnsi="Liberation Serif"/>
          <w:sz w:val="26"/>
          <w:szCs w:val="26"/>
        </w:rPr>
        <w:t>105 от</w:t>
      </w:r>
      <w:r>
        <w:rPr>
          <w:rFonts w:ascii="Liberation Serif" w:hAnsi="Liberation Serif"/>
          <w:sz w:val="26"/>
          <w:szCs w:val="26"/>
        </w:rPr>
        <w:t xml:space="preserve"> </w:t>
      </w:r>
      <w:r w:rsidR="003F703E" w:rsidRPr="007139EA">
        <w:rPr>
          <w:rFonts w:ascii="Liberation Serif" w:hAnsi="Liberation Serif"/>
          <w:sz w:val="26"/>
          <w:szCs w:val="26"/>
        </w:rPr>
        <w:t>4.10.2018 «О</w:t>
      </w:r>
      <w:r>
        <w:rPr>
          <w:rFonts w:ascii="Liberation Serif" w:hAnsi="Liberation Serif"/>
          <w:sz w:val="26"/>
          <w:szCs w:val="26"/>
        </w:rPr>
        <w:t>б утверждении</w:t>
      </w:r>
      <w:r w:rsidR="003F703E" w:rsidRPr="007139EA">
        <w:rPr>
          <w:rFonts w:ascii="Liberation Serif" w:hAnsi="Liberation Serif"/>
          <w:sz w:val="26"/>
          <w:szCs w:val="26"/>
        </w:rPr>
        <w:t xml:space="preserve"> муниципальной программы «Развитие системы образования в </w:t>
      </w:r>
      <w:proofErr w:type="spellStart"/>
      <w:r w:rsidR="003F703E" w:rsidRPr="007139EA">
        <w:rPr>
          <w:rFonts w:ascii="Liberation Serif" w:hAnsi="Liberation Serif"/>
          <w:sz w:val="26"/>
          <w:szCs w:val="26"/>
        </w:rPr>
        <w:t>Гаринском</w:t>
      </w:r>
      <w:proofErr w:type="spellEnd"/>
      <w:r w:rsidR="003F703E" w:rsidRPr="007139EA">
        <w:rPr>
          <w:rFonts w:ascii="Liberation Serif" w:hAnsi="Liberation Serif"/>
          <w:sz w:val="26"/>
          <w:szCs w:val="26"/>
        </w:rPr>
        <w:t xml:space="preserve"> городском округе на 2019 – 2024 годы»</w:t>
      </w:r>
      <w:r>
        <w:rPr>
          <w:rFonts w:ascii="Liberation Serif" w:hAnsi="Liberation Serif"/>
          <w:sz w:val="26"/>
          <w:szCs w:val="26"/>
        </w:rPr>
        <w:t>.</w:t>
      </w:r>
    </w:p>
    <w:p w:rsidR="0092504A" w:rsidRPr="007139EA" w:rsidRDefault="0092504A" w:rsidP="0092504A">
      <w:pPr>
        <w:pStyle w:val="a3"/>
        <w:spacing w:after="0"/>
        <w:ind w:left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Срок: </w:t>
      </w:r>
      <w:r w:rsidR="007139EA">
        <w:rPr>
          <w:rFonts w:ascii="Liberation Serif" w:hAnsi="Liberation Serif"/>
          <w:sz w:val="26"/>
          <w:szCs w:val="26"/>
        </w:rPr>
        <w:t xml:space="preserve">- </w:t>
      </w:r>
      <w:r w:rsidRPr="007139EA">
        <w:rPr>
          <w:rFonts w:ascii="Liberation Serif" w:hAnsi="Liberation Serif"/>
          <w:sz w:val="26"/>
          <w:szCs w:val="26"/>
        </w:rPr>
        <w:t>до 25.12.2021</w:t>
      </w:r>
      <w:r w:rsidR="007139EA">
        <w:rPr>
          <w:rFonts w:ascii="Liberation Serif" w:hAnsi="Liberation Serif"/>
          <w:sz w:val="26"/>
          <w:szCs w:val="26"/>
        </w:rPr>
        <w:t>.</w:t>
      </w:r>
    </w:p>
    <w:p w:rsidR="00A12972" w:rsidRPr="007139EA" w:rsidRDefault="00A12972" w:rsidP="008F526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Обеспечить сбор, обобщение, анализ и представление в Министерство образования информации о состоянии антитеррористической защищенности муниципальных объектов (территорий) образовательных организаций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 городского округа согласно форме, установленной Министерством образования. </w:t>
      </w:r>
    </w:p>
    <w:p w:rsidR="00A12972" w:rsidRPr="007139EA" w:rsidRDefault="00A12972" w:rsidP="00C5718D">
      <w:pPr>
        <w:pStyle w:val="a3"/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- до 5 июля 2021 года.</w:t>
      </w:r>
    </w:p>
    <w:p w:rsidR="00A12972" w:rsidRPr="007139EA" w:rsidRDefault="00A12972" w:rsidP="008F526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139EA">
        <w:rPr>
          <w:rFonts w:ascii="Liberation Serif" w:hAnsi="Liberation Serif"/>
          <w:sz w:val="26"/>
          <w:szCs w:val="26"/>
        </w:rPr>
        <w:t xml:space="preserve">Определить порядок организации круглосуточных охранных мероприятий, обеспечения ежедневного </w:t>
      </w:r>
      <w:r w:rsidR="00C5718D" w:rsidRPr="007139EA">
        <w:rPr>
          <w:rFonts w:ascii="Liberation Serif" w:hAnsi="Liberation Serif"/>
          <w:sz w:val="26"/>
          <w:szCs w:val="26"/>
        </w:rPr>
        <w:t>обхода (осмотра) уязвимых мес</w:t>
      </w:r>
      <w:r w:rsidR="009D1D0F" w:rsidRPr="007139EA">
        <w:rPr>
          <w:rFonts w:ascii="Liberation Serif" w:hAnsi="Liberation Serif"/>
          <w:sz w:val="26"/>
          <w:szCs w:val="26"/>
        </w:rPr>
        <w:t>т</w:t>
      </w:r>
      <w:r w:rsidR="00C5718D" w:rsidRPr="007139EA">
        <w:rPr>
          <w:rFonts w:ascii="Liberation Serif" w:hAnsi="Liberation Serif"/>
          <w:sz w:val="26"/>
          <w:szCs w:val="26"/>
        </w:rPr>
        <w:t xml:space="preserve"> (участков), а также периодичность проверок (обхода и осмотра) зданий (строений, сооружений) муниципальных объектов, (территорий) образовательных организаций, систем по</w:t>
      </w:r>
      <w:r w:rsidR="009D1D0F" w:rsidRPr="007139EA">
        <w:rPr>
          <w:rFonts w:ascii="Liberation Serif" w:hAnsi="Liberation Serif"/>
          <w:sz w:val="26"/>
          <w:szCs w:val="26"/>
        </w:rPr>
        <w:t>д</w:t>
      </w:r>
      <w:r w:rsidR="00C5718D" w:rsidRPr="007139EA">
        <w:rPr>
          <w:rFonts w:ascii="Liberation Serif" w:hAnsi="Liberation Serif"/>
          <w:sz w:val="26"/>
          <w:szCs w:val="26"/>
        </w:rPr>
        <w:t>земных коммуникаций и стоянок автомобильного транспорта.</w:t>
      </w:r>
      <w:proofErr w:type="gramEnd"/>
    </w:p>
    <w:p w:rsidR="00C5718D" w:rsidRPr="007139EA" w:rsidRDefault="00C5718D" w:rsidP="00C5718D">
      <w:pPr>
        <w:pStyle w:val="a3"/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до 20 июля 2021</w:t>
      </w:r>
      <w:r w:rsidR="00FD620C">
        <w:rPr>
          <w:rFonts w:ascii="Liberation Serif" w:hAnsi="Liberation Serif"/>
          <w:sz w:val="26"/>
          <w:szCs w:val="26"/>
        </w:rPr>
        <w:t xml:space="preserve"> года.</w:t>
      </w:r>
    </w:p>
    <w:p w:rsidR="00A12972" w:rsidRPr="007139EA" w:rsidRDefault="00C5718D" w:rsidP="008F526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Обеспечить с привлечением представителей правоохранительных органов проведение с педагогическими работниками муниципальных обр</w:t>
      </w:r>
      <w:r w:rsidR="0074382A">
        <w:rPr>
          <w:rFonts w:ascii="Liberation Serif" w:hAnsi="Liberation Serif"/>
          <w:sz w:val="26"/>
          <w:szCs w:val="26"/>
        </w:rPr>
        <w:t xml:space="preserve">азовательных организаций </w:t>
      </w:r>
      <w:proofErr w:type="gramStart"/>
      <w:r w:rsidR="0074382A">
        <w:rPr>
          <w:rFonts w:ascii="Liberation Serif" w:hAnsi="Liberation Serif"/>
          <w:sz w:val="26"/>
          <w:szCs w:val="26"/>
        </w:rPr>
        <w:t>занятий</w:t>
      </w:r>
      <w:proofErr w:type="gramEnd"/>
      <w:r w:rsidRPr="007139EA">
        <w:rPr>
          <w:rFonts w:ascii="Liberation Serif" w:hAnsi="Liberation Serif"/>
          <w:sz w:val="26"/>
          <w:szCs w:val="26"/>
        </w:rPr>
        <w:t xml:space="preserve"> по вопросам предупреждения вовлечения обучающихся </w:t>
      </w:r>
      <w:r w:rsidR="0074382A">
        <w:rPr>
          <w:rFonts w:ascii="Liberation Serif" w:hAnsi="Liberation Serif"/>
          <w:sz w:val="26"/>
          <w:szCs w:val="26"/>
        </w:rPr>
        <w:t xml:space="preserve">                     </w:t>
      </w:r>
      <w:r w:rsidRPr="007139EA">
        <w:rPr>
          <w:rFonts w:ascii="Liberation Serif" w:hAnsi="Liberation Serif"/>
          <w:sz w:val="26"/>
          <w:szCs w:val="26"/>
        </w:rPr>
        <w:t>в противоправную деятельность, в том числе террористическую и экстреми</w:t>
      </w:r>
      <w:r w:rsidR="001F484A" w:rsidRPr="007139EA">
        <w:rPr>
          <w:rFonts w:ascii="Liberation Serif" w:hAnsi="Liberation Serif"/>
          <w:sz w:val="26"/>
          <w:szCs w:val="26"/>
        </w:rPr>
        <w:t>стс</w:t>
      </w:r>
      <w:r w:rsidRPr="007139EA">
        <w:rPr>
          <w:rFonts w:ascii="Liberation Serif" w:hAnsi="Liberation Serif"/>
          <w:sz w:val="26"/>
          <w:szCs w:val="26"/>
        </w:rPr>
        <w:t>кую.</w:t>
      </w:r>
    </w:p>
    <w:p w:rsidR="00C5718D" w:rsidRPr="007139EA" w:rsidRDefault="00C5718D" w:rsidP="00C5718D">
      <w:pPr>
        <w:pStyle w:val="a3"/>
        <w:spacing w:after="0"/>
        <w:ind w:left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до 11 августа 2021 года.</w:t>
      </w:r>
    </w:p>
    <w:p w:rsidR="001F484A" w:rsidRPr="007139EA" w:rsidRDefault="001F484A" w:rsidP="008F526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Информацию об исполнении мероприятий, предусмотренных подпунктами </w:t>
      </w:r>
      <w:r w:rsidR="009D1D0F" w:rsidRPr="007139EA">
        <w:rPr>
          <w:rFonts w:ascii="Liberation Serif" w:hAnsi="Liberation Serif"/>
          <w:sz w:val="26"/>
          <w:szCs w:val="26"/>
        </w:rPr>
        <w:t xml:space="preserve">     </w:t>
      </w:r>
      <w:r w:rsidRPr="007139EA">
        <w:rPr>
          <w:rFonts w:ascii="Liberation Serif" w:hAnsi="Liberation Serif"/>
          <w:sz w:val="26"/>
          <w:szCs w:val="26"/>
        </w:rPr>
        <w:t>2.1.</w:t>
      </w:r>
      <w:r w:rsidR="009D1D0F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>-</w:t>
      </w:r>
      <w:r w:rsidR="009D1D0F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 xml:space="preserve">2.4. настоящего пункта направить в отдел ГО и ЧС и МОБ работы администрации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округа.</w:t>
      </w:r>
    </w:p>
    <w:p w:rsidR="001F484A" w:rsidRPr="007139EA" w:rsidRDefault="001F484A" w:rsidP="001F484A">
      <w:pPr>
        <w:pStyle w:val="a3"/>
        <w:spacing w:after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не позднее трех рабочих дней со дня истечения срока исполнения мероприятия.</w:t>
      </w:r>
    </w:p>
    <w:p w:rsidR="0088153D" w:rsidRPr="00FD620C" w:rsidRDefault="0088153D" w:rsidP="0088153D">
      <w:pPr>
        <w:pStyle w:val="a3"/>
        <w:spacing w:after="0"/>
        <w:rPr>
          <w:rFonts w:ascii="Liberation Serif" w:hAnsi="Liberation Serif"/>
          <w:b/>
          <w:sz w:val="26"/>
          <w:szCs w:val="26"/>
        </w:rPr>
      </w:pPr>
      <w:r w:rsidRPr="00FD620C">
        <w:rPr>
          <w:rFonts w:ascii="Liberation Serif" w:hAnsi="Liberation Serif"/>
          <w:b/>
          <w:sz w:val="26"/>
          <w:szCs w:val="26"/>
        </w:rPr>
        <w:t>По результатам голосования решения приняты единогласно.</w:t>
      </w:r>
    </w:p>
    <w:p w:rsidR="00DB0AD1" w:rsidRPr="007139EA" w:rsidRDefault="00DB0AD1" w:rsidP="00DB0AD1">
      <w:pPr>
        <w:pStyle w:val="a3"/>
        <w:spacing w:after="0"/>
        <w:rPr>
          <w:rFonts w:ascii="Liberation Serif" w:hAnsi="Liberation Serif"/>
          <w:b/>
          <w:sz w:val="26"/>
          <w:szCs w:val="26"/>
        </w:rPr>
      </w:pPr>
    </w:p>
    <w:p w:rsidR="003F627A" w:rsidRPr="007139EA" w:rsidRDefault="003F627A" w:rsidP="008F5268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568"/>
        <w:jc w:val="both"/>
        <w:rPr>
          <w:rFonts w:ascii="Liberation Serif" w:hAnsi="Liberation Serif"/>
          <w:sz w:val="26"/>
          <w:szCs w:val="26"/>
          <w:u w:val="single"/>
        </w:rPr>
      </w:pPr>
      <w:r w:rsidRPr="007139EA">
        <w:rPr>
          <w:rFonts w:ascii="Liberation Serif" w:hAnsi="Liberation Serif"/>
          <w:sz w:val="26"/>
          <w:szCs w:val="26"/>
        </w:rPr>
        <w:t xml:space="preserve">О </w:t>
      </w:r>
      <w:r w:rsidR="0092504A" w:rsidRPr="007139EA">
        <w:rPr>
          <w:rFonts w:ascii="Liberation Serif" w:hAnsi="Liberation Serif"/>
          <w:sz w:val="26"/>
          <w:szCs w:val="26"/>
        </w:rPr>
        <w:t xml:space="preserve">состоянии АТЗ объектов </w:t>
      </w:r>
      <w:proofErr w:type="spellStart"/>
      <w:proofErr w:type="gramStart"/>
      <w:r w:rsidR="001F484A" w:rsidRPr="007139EA">
        <w:rPr>
          <w:rFonts w:ascii="Liberation Serif" w:hAnsi="Liberation Serif"/>
          <w:sz w:val="26"/>
          <w:szCs w:val="26"/>
        </w:rPr>
        <w:t>топливно</w:t>
      </w:r>
      <w:proofErr w:type="spellEnd"/>
      <w:r w:rsidR="001F484A" w:rsidRPr="007139EA">
        <w:rPr>
          <w:rFonts w:ascii="Liberation Serif" w:hAnsi="Liberation Serif"/>
          <w:sz w:val="26"/>
          <w:szCs w:val="26"/>
        </w:rPr>
        <w:t xml:space="preserve"> – энергетического</w:t>
      </w:r>
      <w:proofErr w:type="gramEnd"/>
      <w:r w:rsidR="001F484A" w:rsidRPr="007139EA">
        <w:rPr>
          <w:rFonts w:ascii="Liberation Serif" w:hAnsi="Liberation Serif"/>
          <w:sz w:val="26"/>
          <w:szCs w:val="26"/>
        </w:rPr>
        <w:t xml:space="preserve"> комплекса</w:t>
      </w:r>
      <w:r w:rsidR="00A578A2" w:rsidRPr="007139EA">
        <w:rPr>
          <w:rFonts w:ascii="Liberation Serif" w:hAnsi="Liberation Serif"/>
          <w:sz w:val="26"/>
          <w:szCs w:val="26"/>
        </w:rPr>
        <w:t xml:space="preserve"> и мерах по </w:t>
      </w:r>
      <w:r w:rsidR="00A578A2" w:rsidRPr="007139EA">
        <w:rPr>
          <w:rFonts w:ascii="Liberation Serif" w:hAnsi="Liberation Serif"/>
          <w:sz w:val="26"/>
          <w:szCs w:val="26"/>
          <w:u w:val="single"/>
        </w:rPr>
        <w:t xml:space="preserve">ее </w:t>
      </w:r>
      <w:r w:rsidR="001F484A" w:rsidRPr="007139EA">
        <w:rPr>
          <w:rFonts w:ascii="Liberation Serif" w:hAnsi="Liberation Serif"/>
          <w:sz w:val="26"/>
          <w:szCs w:val="26"/>
          <w:u w:val="single"/>
        </w:rPr>
        <w:t>сове</w:t>
      </w:r>
      <w:r w:rsidR="00A578A2" w:rsidRPr="007139EA">
        <w:rPr>
          <w:rFonts w:ascii="Liberation Serif" w:hAnsi="Liberation Serif"/>
          <w:sz w:val="26"/>
          <w:szCs w:val="26"/>
          <w:u w:val="single"/>
        </w:rPr>
        <w:t>ршенствованию</w:t>
      </w:r>
      <w:r w:rsidR="00A578A2" w:rsidRPr="007139EA">
        <w:rPr>
          <w:rFonts w:ascii="Liberation Serif" w:hAnsi="Liberation Serif"/>
          <w:sz w:val="26"/>
          <w:szCs w:val="26"/>
        </w:rPr>
        <w:t>______________________________________________________</w:t>
      </w:r>
    </w:p>
    <w:p w:rsidR="002A2B2D" w:rsidRPr="007139EA" w:rsidRDefault="00B75D6E" w:rsidP="003F627A">
      <w:pPr>
        <w:pStyle w:val="a3"/>
        <w:spacing w:line="240" w:lineRule="auto"/>
        <w:ind w:left="568"/>
        <w:jc w:val="center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Егорычев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6A2B29" w:rsidRPr="007139EA">
        <w:rPr>
          <w:rFonts w:ascii="Liberation Serif" w:hAnsi="Liberation Serif"/>
          <w:sz w:val="26"/>
          <w:szCs w:val="26"/>
        </w:rPr>
        <w:t>И.А.</w:t>
      </w:r>
    </w:p>
    <w:p w:rsidR="00064431" w:rsidRPr="007139EA" w:rsidRDefault="00064431" w:rsidP="003F627A">
      <w:pPr>
        <w:pStyle w:val="a3"/>
        <w:spacing w:line="240" w:lineRule="auto"/>
        <w:ind w:left="568"/>
        <w:jc w:val="center"/>
        <w:rPr>
          <w:rFonts w:ascii="Liberation Serif" w:hAnsi="Liberation Serif"/>
          <w:sz w:val="26"/>
          <w:szCs w:val="26"/>
        </w:rPr>
      </w:pPr>
    </w:p>
    <w:p w:rsidR="00B75D6E" w:rsidRPr="007139EA" w:rsidRDefault="003F627A" w:rsidP="008F5268">
      <w:pPr>
        <w:pStyle w:val="a3"/>
        <w:numPr>
          <w:ilvl w:val="0"/>
          <w:numId w:val="30"/>
        </w:numPr>
        <w:tabs>
          <w:tab w:val="left" w:pos="993"/>
        </w:tabs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Принять к сведению доклад</w:t>
      </w:r>
      <w:r w:rsidR="00A578A2" w:rsidRPr="007139EA">
        <w:rPr>
          <w:rFonts w:ascii="Liberation Serif" w:hAnsi="Liberation Serif"/>
          <w:sz w:val="26"/>
          <w:szCs w:val="26"/>
        </w:rPr>
        <w:t xml:space="preserve"> </w:t>
      </w:r>
      <w:r w:rsidR="00B75D6E" w:rsidRPr="007139EA">
        <w:rPr>
          <w:rFonts w:ascii="Liberation Serif" w:hAnsi="Liberation Serif"/>
          <w:sz w:val="26"/>
          <w:szCs w:val="26"/>
        </w:rPr>
        <w:t xml:space="preserve">заместителя главы администрации </w:t>
      </w:r>
      <w:proofErr w:type="spellStart"/>
      <w:r w:rsidR="00B75D6E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B75D6E" w:rsidRPr="007139EA">
        <w:rPr>
          <w:rFonts w:ascii="Liberation Serif" w:hAnsi="Liberation Serif"/>
          <w:sz w:val="26"/>
          <w:szCs w:val="26"/>
        </w:rPr>
        <w:t xml:space="preserve"> городского округа (вопросы ЖКХ) И.А.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B75D6E" w:rsidRPr="007139EA">
        <w:rPr>
          <w:rFonts w:ascii="Liberation Serif" w:hAnsi="Liberation Serif"/>
          <w:sz w:val="26"/>
          <w:szCs w:val="26"/>
        </w:rPr>
        <w:t>Егорычева</w:t>
      </w:r>
      <w:r w:rsidR="00064431" w:rsidRPr="007139EA">
        <w:rPr>
          <w:rFonts w:ascii="Liberation Serif" w:hAnsi="Liberation Serif"/>
          <w:sz w:val="26"/>
          <w:szCs w:val="26"/>
        </w:rPr>
        <w:t>.</w:t>
      </w:r>
    </w:p>
    <w:p w:rsidR="00F81343" w:rsidRPr="007139EA" w:rsidRDefault="00F81343" w:rsidP="00F81343">
      <w:pPr>
        <w:pStyle w:val="a3"/>
        <w:numPr>
          <w:ilvl w:val="0"/>
          <w:numId w:val="30"/>
        </w:numPr>
        <w:spacing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Заместителю главы администрации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 Егорычеву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Pr="007139EA">
        <w:rPr>
          <w:rFonts w:ascii="Liberation Serif" w:hAnsi="Liberation Serif"/>
          <w:sz w:val="26"/>
          <w:szCs w:val="26"/>
        </w:rPr>
        <w:t>И.А.</w:t>
      </w:r>
      <w:r w:rsidR="009D1D0F" w:rsidRPr="007139EA">
        <w:rPr>
          <w:rFonts w:ascii="Liberation Serif" w:hAnsi="Liberation Serif"/>
          <w:sz w:val="26"/>
          <w:szCs w:val="26"/>
        </w:rPr>
        <w:t xml:space="preserve"> (вопросы ЖКХ)</w:t>
      </w:r>
      <w:r w:rsidRPr="007139EA">
        <w:rPr>
          <w:rFonts w:ascii="Liberation Serif" w:hAnsi="Liberation Serif"/>
          <w:sz w:val="26"/>
          <w:szCs w:val="26"/>
        </w:rPr>
        <w:t>:</w:t>
      </w:r>
      <w:r w:rsidR="001526F9" w:rsidRPr="007139EA">
        <w:rPr>
          <w:rFonts w:ascii="Liberation Serif" w:hAnsi="Liberation Serif"/>
          <w:sz w:val="26"/>
          <w:szCs w:val="26"/>
        </w:rPr>
        <w:t xml:space="preserve"> </w:t>
      </w:r>
    </w:p>
    <w:p w:rsidR="00514B9D" w:rsidRPr="007139EA" w:rsidRDefault="00F81343" w:rsidP="00D41966">
      <w:pPr>
        <w:pStyle w:val="a3"/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2.1. организо</w:t>
      </w:r>
      <w:r w:rsidR="004B337D" w:rsidRPr="007139EA">
        <w:rPr>
          <w:rFonts w:ascii="Liberation Serif" w:hAnsi="Liberation Serif"/>
          <w:sz w:val="26"/>
          <w:szCs w:val="26"/>
        </w:rPr>
        <w:t>вы</w:t>
      </w:r>
      <w:r w:rsidRPr="007139EA">
        <w:rPr>
          <w:rFonts w:ascii="Liberation Serif" w:hAnsi="Liberation Serif"/>
          <w:sz w:val="26"/>
          <w:szCs w:val="26"/>
        </w:rPr>
        <w:t>вать и п</w:t>
      </w:r>
      <w:r w:rsidR="00C22776" w:rsidRPr="007139EA">
        <w:rPr>
          <w:rFonts w:ascii="Liberation Serif" w:hAnsi="Liberation Serif"/>
          <w:sz w:val="26"/>
          <w:szCs w:val="26"/>
        </w:rPr>
        <w:t>ров</w:t>
      </w:r>
      <w:r w:rsidR="001F484A" w:rsidRPr="007139EA">
        <w:rPr>
          <w:rFonts w:ascii="Liberation Serif" w:hAnsi="Liberation Serif"/>
          <w:sz w:val="26"/>
          <w:szCs w:val="26"/>
        </w:rPr>
        <w:t xml:space="preserve">одить обучение и инструктажи работников </w:t>
      </w:r>
      <w:r w:rsidR="004B337D" w:rsidRPr="007139EA">
        <w:rPr>
          <w:rFonts w:ascii="Liberation Serif" w:hAnsi="Liberation Serif"/>
          <w:sz w:val="26"/>
          <w:szCs w:val="26"/>
        </w:rPr>
        <w:t xml:space="preserve">котельных, находящихся в муниципальной собственности </w:t>
      </w:r>
      <w:proofErr w:type="spellStart"/>
      <w:r w:rsidR="004B337D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4B337D" w:rsidRPr="007139EA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290F66" w:rsidRPr="007139EA">
        <w:rPr>
          <w:rFonts w:ascii="Liberation Serif" w:hAnsi="Liberation Serif"/>
          <w:sz w:val="26"/>
          <w:szCs w:val="26"/>
        </w:rPr>
        <w:t xml:space="preserve"> о мерах безопасности при угрозе совершения террористических актов и чрезвычайных ситуациях</w:t>
      </w:r>
      <w:r w:rsidR="00D41966" w:rsidRPr="007139EA">
        <w:rPr>
          <w:rFonts w:ascii="Liberation Serif" w:hAnsi="Liberation Serif"/>
          <w:sz w:val="26"/>
          <w:szCs w:val="26"/>
        </w:rPr>
        <w:t>.</w:t>
      </w:r>
    </w:p>
    <w:p w:rsidR="00AC3CD9" w:rsidRPr="007139EA" w:rsidRDefault="00C22776" w:rsidP="00AC3CD9">
      <w:pPr>
        <w:pStyle w:val="a3"/>
        <w:spacing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Срок – </w:t>
      </w:r>
      <w:r w:rsidR="004B337D" w:rsidRPr="007139EA">
        <w:rPr>
          <w:rFonts w:ascii="Liberation Serif" w:hAnsi="Liberation Serif"/>
          <w:sz w:val="26"/>
          <w:szCs w:val="26"/>
        </w:rPr>
        <w:t>ежеквартально.</w:t>
      </w:r>
    </w:p>
    <w:p w:rsidR="0042437C" w:rsidRPr="007139EA" w:rsidRDefault="0042437C" w:rsidP="0042437C">
      <w:pPr>
        <w:pStyle w:val="a3"/>
        <w:rPr>
          <w:rFonts w:ascii="Liberation Serif" w:hAnsi="Liberation Serif"/>
          <w:b/>
          <w:sz w:val="26"/>
          <w:szCs w:val="26"/>
        </w:rPr>
      </w:pPr>
      <w:r w:rsidRPr="007139EA">
        <w:rPr>
          <w:rFonts w:ascii="Liberation Serif" w:hAnsi="Liberation Serif"/>
          <w:b/>
          <w:sz w:val="26"/>
          <w:szCs w:val="26"/>
        </w:rPr>
        <w:t>По результатам голосования решения приняты единогласно.</w:t>
      </w:r>
    </w:p>
    <w:p w:rsidR="0056675F" w:rsidRPr="007139EA" w:rsidRDefault="0056675F" w:rsidP="0042437C">
      <w:pPr>
        <w:pStyle w:val="a3"/>
        <w:rPr>
          <w:rFonts w:ascii="Liberation Serif" w:hAnsi="Liberation Serif"/>
          <w:b/>
          <w:sz w:val="26"/>
          <w:szCs w:val="26"/>
        </w:rPr>
      </w:pPr>
    </w:p>
    <w:p w:rsidR="00585ACA" w:rsidRPr="007139EA" w:rsidRDefault="00E31E5A" w:rsidP="0087776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Liberation Serif" w:hAnsi="Liberation Serif"/>
          <w:sz w:val="26"/>
          <w:szCs w:val="26"/>
          <w:u w:val="single"/>
        </w:rPr>
      </w:pPr>
      <w:r w:rsidRPr="007139EA">
        <w:rPr>
          <w:rFonts w:ascii="Liberation Serif" w:hAnsi="Liberation Serif"/>
          <w:sz w:val="26"/>
          <w:szCs w:val="26"/>
        </w:rPr>
        <w:lastRenderedPageBreak/>
        <w:t>О</w:t>
      </w:r>
      <w:r w:rsidR="00013A09" w:rsidRPr="007139EA">
        <w:rPr>
          <w:rFonts w:ascii="Liberation Serif" w:hAnsi="Liberation Serif"/>
          <w:sz w:val="26"/>
          <w:szCs w:val="26"/>
        </w:rPr>
        <w:t xml:space="preserve"> мерах по </w:t>
      </w:r>
      <w:r w:rsidR="004B337D" w:rsidRPr="007139EA">
        <w:rPr>
          <w:rFonts w:ascii="Liberation Serif" w:hAnsi="Liberation Serif"/>
          <w:sz w:val="26"/>
          <w:szCs w:val="26"/>
        </w:rPr>
        <w:t xml:space="preserve">профилактике правонарушений </w:t>
      </w:r>
      <w:r w:rsidR="00DA2FEE" w:rsidRPr="007139EA">
        <w:rPr>
          <w:rFonts w:ascii="Liberation Serif" w:hAnsi="Liberation Serif"/>
          <w:sz w:val="26"/>
          <w:szCs w:val="26"/>
        </w:rPr>
        <w:t>в сфере незаконного оборота оружия,</w:t>
      </w:r>
      <w:r w:rsidR="00DA2FEE" w:rsidRPr="007139EA">
        <w:rPr>
          <w:rFonts w:ascii="Liberation Serif" w:hAnsi="Liberation Serif"/>
          <w:sz w:val="26"/>
          <w:szCs w:val="26"/>
          <w:u w:val="single"/>
        </w:rPr>
        <w:t xml:space="preserve"> боеприпасов и взрывчатых веществ</w:t>
      </w:r>
      <w:r w:rsidR="00C976D8" w:rsidRPr="007139EA">
        <w:rPr>
          <w:rFonts w:ascii="Liberation Serif" w:hAnsi="Liberation Serif"/>
          <w:sz w:val="26"/>
          <w:szCs w:val="26"/>
        </w:rPr>
        <w:t>_______________________________________</w:t>
      </w:r>
      <w:r w:rsidR="003F703E" w:rsidRPr="007139EA">
        <w:rPr>
          <w:rFonts w:ascii="Liberation Serif" w:hAnsi="Liberation Serif"/>
          <w:sz w:val="26"/>
          <w:szCs w:val="26"/>
        </w:rPr>
        <w:t>_______</w:t>
      </w:r>
    </w:p>
    <w:p w:rsidR="00064431" w:rsidRPr="007139EA" w:rsidRDefault="00E31E5A" w:rsidP="004871F7">
      <w:pPr>
        <w:pStyle w:val="a3"/>
        <w:tabs>
          <w:tab w:val="left" w:pos="3828"/>
        </w:tabs>
        <w:spacing w:after="0" w:line="240" w:lineRule="auto"/>
        <w:ind w:left="568"/>
        <w:jc w:val="center"/>
        <w:rPr>
          <w:rFonts w:ascii="Liberation Serif" w:hAnsi="Liberation Serif"/>
          <w:sz w:val="26"/>
          <w:szCs w:val="26"/>
        </w:rPr>
      </w:pPr>
      <w:proofErr w:type="spellStart"/>
      <w:r w:rsidRPr="007139EA">
        <w:rPr>
          <w:rFonts w:ascii="Liberation Serif" w:hAnsi="Liberation Serif"/>
          <w:sz w:val="26"/>
          <w:szCs w:val="26"/>
        </w:rPr>
        <w:t>Бурдов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С.А.</w:t>
      </w:r>
    </w:p>
    <w:p w:rsidR="00AE2489" w:rsidRPr="007139EA" w:rsidRDefault="002A2B2D" w:rsidP="0087776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Принять к сведению доклад </w:t>
      </w:r>
      <w:r w:rsidR="00E31E5A" w:rsidRPr="007139EA">
        <w:rPr>
          <w:rFonts w:ascii="Liberation Serif" w:hAnsi="Liberation Serif"/>
          <w:sz w:val="26"/>
          <w:szCs w:val="26"/>
        </w:rPr>
        <w:t xml:space="preserve">начальника </w:t>
      </w:r>
      <w:proofErr w:type="spellStart"/>
      <w:r w:rsidR="00E31E5A" w:rsidRPr="007139EA">
        <w:rPr>
          <w:rFonts w:ascii="Liberation Serif" w:hAnsi="Liberation Serif"/>
          <w:sz w:val="26"/>
          <w:szCs w:val="26"/>
        </w:rPr>
        <w:t>ОеП</w:t>
      </w:r>
      <w:proofErr w:type="spellEnd"/>
      <w:r w:rsidR="0087776C" w:rsidRPr="007139EA">
        <w:rPr>
          <w:rFonts w:ascii="Liberation Serif" w:hAnsi="Liberation Serif"/>
          <w:sz w:val="26"/>
          <w:szCs w:val="26"/>
        </w:rPr>
        <w:t xml:space="preserve"> № 20 (дислокация п.г.т. Гари) </w:t>
      </w:r>
      <w:r w:rsidR="00E31E5A" w:rsidRPr="007139EA">
        <w:rPr>
          <w:rFonts w:ascii="Liberation Serif" w:hAnsi="Liberation Serif"/>
          <w:sz w:val="26"/>
          <w:szCs w:val="26"/>
        </w:rPr>
        <w:t>МО МВД России «</w:t>
      </w:r>
      <w:proofErr w:type="spellStart"/>
      <w:r w:rsidR="00E31E5A" w:rsidRPr="007139EA">
        <w:rPr>
          <w:rFonts w:ascii="Liberation Serif" w:hAnsi="Liberation Serif"/>
          <w:sz w:val="26"/>
          <w:szCs w:val="26"/>
        </w:rPr>
        <w:t>Серовский</w:t>
      </w:r>
      <w:proofErr w:type="spellEnd"/>
      <w:r w:rsidR="00E31E5A" w:rsidRPr="007139EA">
        <w:rPr>
          <w:rFonts w:ascii="Liberation Serif" w:hAnsi="Liberation Serif"/>
          <w:sz w:val="26"/>
          <w:szCs w:val="26"/>
        </w:rPr>
        <w:t>»</w:t>
      </w:r>
      <w:r w:rsidR="00AE2489" w:rsidRPr="007139E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AE2489" w:rsidRPr="007139EA">
        <w:rPr>
          <w:rFonts w:ascii="Liberation Serif" w:hAnsi="Liberation Serif"/>
          <w:sz w:val="26"/>
          <w:szCs w:val="26"/>
        </w:rPr>
        <w:t>Бурдова</w:t>
      </w:r>
      <w:proofErr w:type="spellEnd"/>
      <w:r w:rsidR="00AE2489" w:rsidRPr="007139EA">
        <w:rPr>
          <w:rFonts w:ascii="Liberation Serif" w:hAnsi="Liberation Serif"/>
          <w:sz w:val="26"/>
          <w:szCs w:val="26"/>
        </w:rPr>
        <w:t xml:space="preserve"> С.А</w:t>
      </w:r>
      <w:r w:rsidR="00DA2FEE" w:rsidRPr="007139EA">
        <w:rPr>
          <w:rFonts w:ascii="Liberation Serif" w:hAnsi="Liberation Serif"/>
          <w:sz w:val="26"/>
          <w:szCs w:val="26"/>
        </w:rPr>
        <w:t>.</w:t>
      </w:r>
    </w:p>
    <w:p w:rsidR="00C976D8" w:rsidRPr="007139EA" w:rsidRDefault="00C976D8" w:rsidP="0087776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Начальнику </w:t>
      </w:r>
      <w:proofErr w:type="spellStart"/>
      <w:r w:rsidRPr="007139EA">
        <w:rPr>
          <w:rFonts w:ascii="Liberation Serif" w:hAnsi="Liberation Serif"/>
          <w:sz w:val="26"/>
          <w:szCs w:val="26"/>
        </w:rPr>
        <w:t>ОеП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№ 20 (дислокация п.г.т. Гари) МО МВД России «</w:t>
      </w:r>
      <w:proofErr w:type="spellStart"/>
      <w:r w:rsidRPr="007139EA">
        <w:rPr>
          <w:rFonts w:ascii="Liberation Serif" w:hAnsi="Liberation Serif"/>
          <w:sz w:val="26"/>
          <w:szCs w:val="26"/>
        </w:rPr>
        <w:t>Серовский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» </w:t>
      </w:r>
      <w:proofErr w:type="spellStart"/>
      <w:r w:rsidRPr="007139EA">
        <w:rPr>
          <w:rFonts w:ascii="Liberation Serif" w:hAnsi="Liberation Serif"/>
          <w:sz w:val="26"/>
          <w:szCs w:val="26"/>
        </w:rPr>
        <w:t>Бурдову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С.А</w:t>
      </w:r>
      <w:r w:rsidR="00DA2FEE" w:rsidRPr="007139EA">
        <w:rPr>
          <w:rFonts w:ascii="Liberation Serif" w:hAnsi="Liberation Serif"/>
          <w:sz w:val="26"/>
          <w:szCs w:val="26"/>
        </w:rPr>
        <w:t>.:</w:t>
      </w:r>
    </w:p>
    <w:p w:rsidR="00DA2FEE" w:rsidRPr="007139EA" w:rsidRDefault="00E720CC" w:rsidP="0087776C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Принять меры направленные на создание у граждан, проживающ</w:t>
      </w:r>
      <w:r w:rsidR="00FD620C">
        <w:rPr>
          <w:rFonts w:ascii="Liberation Serif" w:hAnsi="Liberation Serif"/>
          <w:sz w:val="26"/>
          <w:szCs w:val="26"/>
        </w:rPr>
        <w:t>их</w:t>
      </w:r>
      <w:r w:rsidR="0088153D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 xml:space="preserve">на территории </w:t>
      </w:r>
      <w:proofErr w:type="spellStart"/>
      <w:r w:rsidR="00290F66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290F66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r w:rsidRPr="007139EA">
        <w:rPr>
          <w:rFonts w:ascii="Liberation Serif" w:hAnsi="Liberation Serif"/>
          <w:sz w:val="26"/>
          <w:szCs w:val="26"/>
        </w:rPr>
        <w:t xml:space="preserve">более ответственного отношения к владению оружия, а также недопущения попадания их в руки лиц, которые могут его применить </w:t>
      </w:r>
      <w:r w:rsidR="009D1D0F" w:rsidRPr="007139EA">
        <w:rPr>
          <w:rFonts w:ascii="Liberation Serif" w:hAnsi="Liberation Serif"/>
          <w:sz w:val="26"/>
          <w:szCs w:val="26"/>
        </w:rPr>
        <w:t xml:space="preserve">      </w:t>
      </w:r>
      <w:r w:rsidRPr="007139EA">
        <w:rPr>
          <w:rFonts w:ascii="Liberation Serif" w:hAnsi="Liberation Serif"/>
          <w:sz w:val="26"/>
          <w:szCs w:val="26"/>
        </w:rPr>
        <w:t>в противоправных целях.</w:t>
      </w:r>
    </w:p>
    <w:p w:rsidR="00E720CC" w:rsidRPr="007139EA" w:rsidRDefault="00E720CC" w:rsidP="00E720CC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постоянно.</w:t>
      </w:r>
    </w:p>
    <w:p w:rsidR="00E720CC" w:rsidRPr="007139EA" w:rsidRDefault="00E720CC" w:rsidP="0087776C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Проводить комплексные мероприятия по пресечению и выявлению преступлений по линии незаконного оборота оружия.</w:t>
      </w:r>
    </w:p>
    <w:p w:rsidR="00E720CC" w:rsidRPr="007139EA" w:rsidRDefault="00E720CC" w:rsidP="00E720CC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постоянно.</w:t>
      </w:r>
    </w:p>
    <w:p w:rsidR="00786D1F" w:rsidRPr="007139EA" w:rsidRDefault="00786D1F" w:rsidP="0087776C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Администрации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 подготовить и разместить </w:t>
      </w:r>
      <w:r w:rsidR="00971CC1" w:rsidRPr="007139EA">
        <w:rPr>
          <w:rFonts w:ascii="Liberation Serif" w:hAnsi="Liberation Serif"/>
          <w:sz w:val="26"/>
          <w:szCs w:val="26"/>
        </w:rPr>
        <w:t xml:space="preserve">           </w:t>
      </w:r>
      <w:r w:rsidRPr="007139EA">
        <w:rPr>
          <w:rFonts w:ascii="Liberation Serif" w:hAnsi="Liberation Serif"/>
          <w:sz w:val="26"/>
          <w:szCs w:val="26"/>
        </w:rPr>
        <w:t xml:space="preserve">в общественно – политической газете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района «Вести севера» статью </w:t>
      </w:r>
      <w:r w:rsidR="00971CC1" w:rsidRPr="007139EA">
        <w:rPr>
          <w:rFonts w:ascii="Liberation Serif" w:hAnsi="Liberation Serif"/>
          <w:sz w:val="26"/>
          <w:szCs w:val="26"/>
        </w:rPr>
        <w:t xml:space="preserve">             </w:t>
      </w:r>
      <w:r w:rsidRPr="007139EA">
        <w:rPr>
          <w:rFonts w:ascii="Liberation Serif" w:hAnsi="Liberation Serif"/>
          <w:sz w:val="26"/>
          <w:szCs w:val="26"/>
        </w:rPr>
        <w:t xml:space="preserve">об ответственности за незаконное хранение огнестрельного оружия, боеприпасов              и взрывчатых веществ и информированием </w:t>
      </w:r>
      <w:r w:rsidR="00971CC1" w:rsidRPr="007139EA">
        <w:rPr>
          <w:rFonts w:ascii="Liberation Serif" w:hAnsi="Liberation Serif"/>
          <w:sz w:val="26"/>
          <w:szCs w:val="26"/>
        </w:rPr>
        <w:t xml:space="preserve">населения </w:t>
      </w:r>
      <w:proofErr w:type="spellStart"/>
      <w:r w:rsidR="00971CC1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971CC1" w:rsidRPr="007139EA">
        <w:rPr>
          <w:rFonts w:ascii="Liberation Serif" w:hAnsi="Liberation Serif"/>
          <w:sz w:val="26"/>
          <w:szCs w:val="26"/>
        </w:rPr>
        <w:t xml:space="preserve"> г</w:t>
      </w:r>
      <w:r w:rsidRPr="007139EA">
        <w:rPr>
          <w:rFonts w:ascii="Liberation Serif" w:hAnsi="Liberation Serif"/>
          <w:sz w:val="26"/>
          <w:szCs w:val="26"/>
        </w:rPr>
        <w:t>о</w:t>
      </w:r>
      <w:r w:rsidR="00971CC1" w:rsidRPr="007139EA">
        <w:rPr>
          <w:rFonts w:ascii="Liberation Serif" w:hAnsi="Liberation Serif"/>
          <w:sz w:val="26"/>
          <w:szCs w:val="26"/>
        </w:rPr>
        <w:t xml:space="preserve">родского округа         о </w:t>
      </w:r>
      <w:r w:rsidRPr="007139EA">
        <w:rPr>
          <w:rFonts w:ascii="Liberation Serif" w:hAnsi="Liberation Serif"/>
          <w:sz w:val="26"/>
          <w:szCs w:val="26"/>
        </w:rPr>
        <w:t>порядке его сдачи в органы МВД</w:t>
      </w:r>
    </w:p>
    <w:p w:rsidR="00786D1F" w:rsidRPr="007139EA" w:rsidRDefault="00786D1F" w:rsidP="00786D1F">
      <w:pPr>
        <w:pStyle w:val="a3"/>
        <w:spacing w:after="0" w:line="240" w:lineRule="auto"/>
        <w:ind w:left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до 25 июня 2021 года</w:t>
      </w:r>
      <w:r w:rsidR="001560F1" w:rsidRPr="007139EA">
        <w:rPr>
          <w:rFonts w:ascii="Liberation Serif" w:hAnsi="Liberation Serif"/>
          <w:sz w:val="26"/>
          <w:szCs w:val="26"/>
        </w:rPr>
        <w:t>.</w:t>
      </w:r>
    </w:p>
    <w:p w:rsidR="0042437C" w:rsidRPr="007139EA" w:rsidRDefault="0042437C" w:rsidP="00786D1F">
      <w:pPr>
        <w:pStyle w:val="a3"/>
        <w:ind w:left="0"/>
        <w:rPr>
          <w:rFonts w:ascii="Liberation Serif" w:hAnsi="Liberation Serif"/>
          <w:b/>
          <w:sz w:val="26"/>
          <w:szCs w:val="26"/>
        </w:rPr>
      </w:pPr>
      <w:r w:rsidRPr="007139EA">
        <w:rPr>
          <w:rFonts w:ascii="Liberation Serif" w:hAnsi="Liberation Serif"/>
          <w:b/>
          <w:sz w:val="26"/>
          <w:szCs w:val="26"/>
        </w:rPr>
        <w:t>По результатам голосования решения приняты единогласно.</w:t>
      </w:r>
    </w:p>
    <w:p w:rsidR="00730C2B" w:rsidRPr="007139EA" w:rsidRDefault="009C66AC" w:rsidP="00971CC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 </w:t>
      </w:r>
      <w:r w:rsidR="00AE2489" w:rsidRPr="007139EA">
        <w:rPr>
          <w:rFonts w:ascii="Liberation Serif" w:hAnsi="Liberation Serif"/>
          <w:sz w:val="26"/>
          <w:szCs w:val="26"/>
        </w:rPr>
        <w:t xml:space="preserve">реализации Комплексного плана мероприятий </w:t>
      </w:r>
      <w:r w:rsidR="00730C2B" w:rsidRPr="007139EA">
        <w:rPr>
          <w:rFonts w:ascii="Liberation Serif" w:hAnsi="Liberation Serif"/>
          <w:sz w:val="26"/>
          <w:szCs w:val="26"/>
        </w:rPr>
        <w:t>по противодействию идеологии терроризма</w:t>
      </w:r>
      <w:r w:rsidR="00CF05AD" w:rsidRPr="007139EA">
        <w:rPr>
          <w:rFonts w:ascii="Liberation Serif" w:hAnsi="Liberation Serif"/>
          <w:sz w:val="26"/>
          <w:szCs w:val="26"/>
        </w:rPr>
        <w:t xml:space="preserve"> </w:t>
      </w:r>
      <w:r w:rsidR="00730C2B" w:rsidRPr="007139EA">
        <w:rPr>
          <w:rFonts w:ascii="Liberation Serif" w:hAnsi="Liberation Serif"/>
          <w:sz w:val="26"/>
          <w:szCs w:val="26"/>
        </w:rPr>
        <w:t>в Свердловской облас</w:t>
      </w:r>
      <w:r w:rsidR="00971CC1" w:rsidRPr="007139EA">
        <w:rPr>
          <w:rFonts w:ascii="Liberation Serif" w:hAnsi="Liberation Serif"/>
          <w:sz w:val="26"/>
          <w:szCs w:val="26"/>
        </w:rPr>
        <w:t xml:space="preserve">ти с дополнениями и </w:t>
      </w:r>
      <w:r w:rsidR="00CF05AD" w:rsidRPr="007139EA">
        <w:rPr>
          <w:rFonts w:ascii="Liberation Serif" w:hAnsi="Liberation Serif"/>
          <w:sz w:val="26"/>
          <w:szCs w:val="26"/>
        </w:rPr>
        <w:t>изменениями</w:t>
      </w:r>
      <w:r w:rsidR="001560F1" w:rsidRPr="007139EA">
        <w:rPr>
          <w:rFonts w:ascii="Liberation Serif" w:hAnsi="Liberation Serif"/>
          <w:sz w:val="26"/>
          <w:szCs w:val="26"/>
        </w:rPr>
        <w:t xml:space="preserve"> </w:t>
      </w:r>
      <w:r w:rsidR="00971CC1" w:rsidRPr="007139EA">
        <w:rPr>
          <w:rFonts w:ascii="Liberation Serif" w:hAnsi="Liberation Serif"/>
          <w:sz w:val="26"/>
          <w:szCs w:val="26"/>
        </w:rPr>
        <w:t xml:space="preserve">               </w:t>
      </w:r>
      <w:r w:rsidR="00730C2B" w:rsidRPr="007139EA">
        <w:rPr>
          <w:rFonts w:ascii="Liberation Serif" w:hAnsi="Liberation Serif"/>
          <w:sz w:val="26"/>
          <w:szCs w:val="26"/>
          <w:u w:val="single"/>
        </w:rPr>
        <w:t>на</w:t>
      </w:r>
      <w:r w:rsidR="00730C2B" w:rsidRPr="007139EA">
        <w:rPr>
          <w:rFonts w:ascii="Liberation Serif" w:hAnsi="Liberation Serif"/>
          <w:sz w:val="26"/>
          <w:szCs w:val="26"/>
        </w:rPr>
        <w:t xml:space="preserve"> </w:t>
      </w:r>
      <w:r w:rsidR="00730C2B" w:rsidRPr="007139EA">
        <w:rPr>
          <w:rFonts w:ascii="Liberation Serif" w:hAnsi="Liberation Serif"/>
          <w:sz w:val="26"/>
          <w:szCs w:val="26"/>
          <w:u w:val="single"/>
        </w:rPr>
        <w:t>2019-2023 годы</w:t>
      </w:r>
      <w:r w:rsidR="00730C2B" w:rsidRPr="007139EA">
        <w:rPr>
          <w:rFonts w:ascii="Liberation Serif" w:hAnsi="Liberation Serif"/>
          <w:sz w:val="26"/>
          <w:szCs w:val="26"/>
        </w:rPr>
        <w:t xml:space="preserve"> _________________________________________________________</w:t>
      </w:r>
    </w:p>
    <w:p w:rsidR="00FA733B" w:rsidRPr="007139EA" w:rsidRDefault="00730C2B" w:rsidP="00730C2B">
      <w:pPr>
        <w:pStyle w:val="a3"/>
        <w:spacing w:after="0" w:line="240" w:lineRule="auto"/>
        <w:ind w:left="851"/>
        <w:jc w:val="center"/>
        <w:rPr>
          <w:rFonts w:ascii="Liberation Serif" w:hAnsi="Liberation Serif"/>
          <w:sz w:val="26"/>
          <w:szCs w:val="26"/>
        </w:rPr>
      </w:pPr>
      <w:proofErr w:type="spellStart"/>
      <w:r w:rsidRPr="007139EA">
        <w:rPr>
          <w:rFonts w:ascii="Liberation Serif" w:hAnsi="Liberation Serif"/>
          <w:sz w:val="26"/>
          <w:szCs w:val="26"/>
        </w:rPr>
        <w:t>Зольникова</w:t>
      </w:r>
      <w:proofErr w:type="spellEnd"/>
      <w:r w:rsidR="005D730D" w:rsidRPr="007139EA">
        <w:rPr>
          <w:rFonts w:ascii="Liberation Serif" w:hAnsi="Liberation Serif"/>
          <w:sz w:val="26"/>
          <w:szCs w:val="26"/>
        </w:rPr>
        <w:t> </w:t>
      </w:r>
      <w:r w:rsidRPr="007139EA">
        <w:rPr>
          <w:rFonts w:ascii="Liberation Serif" w:hAnsi="Liberation Serif"/>
          <w:sz w:val="26"/>
          <w:szCs w:val="26"/>
        </w:rPr>
        <w:t xml:space="preserve">Е.Г., </w:t>
      </w:r>
      <w:proofErr w:type="spellStart"/>
      <w:r w:rsidRPr="007139EA">
        <w:rPr>
          <w:rFonts w:ascii="Liberation Serif" w:hAnsi="Liberation Serif"/>
          <w:sz w:val="26"/>
          <w:szCs w:val="26"/>
        </w:rPr>
        <w:t>Шимова</w:t>
      </w:r>
      <w:proofErr w:type="spellEnd"/>
      <w:r w:rsidR="005D730D" w:rsidRPr="007139EA">
        <w:rPr>
          <w:rFonts w:ascii="Liberation Serif" w:hAnsi="Liberation Serif"/>
          <w:sz w:val="26"/>
          <w:szCs w:val="26"/>
        </w:rPr>
        <w:t> </w:t>
      </w:r>
      <w:r w:rsidRPr="007139EA">
        <w:rPr>
          <w:rFonts w:ascii="Liberation Serif" w:hAnsi="Liberation Serif"/>
          <w:sz w:val="26"/>
          <w:szCs w:val="26"/>
        </w:rPr>
        <w:t>Н.Д., Черкашина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Pr="007139EA">
        <w:rPr>
          <w:rFonts w:ascii="Liberation Serif" w:hAnsi="Liberation Serif"/>
          <w:sz w:val="26"/>
          <w:szCs w:val="26"/>
        </w:rPr>
        <w:t>В.А.</w:t>
      </w:r>
    </w:p>
    <w:p w:rsidR="00971CC1" w:rsidRPr="007139EA" w:rsidRDefault="00971CC1" w:rsidP="00730C2B">
      <w:pPr>
        <w:pStyle w:val="a3"/>
        <w:spacing w:after="0" w:line="240" w:lineRule="auto"/>
        <w:ind w:left="851"/>
        <w:jc w:val="center"/>
        <w:rPr>
          <w:rFonts w:ascii="Liberation Serif" w:hAnsi="Liberation Serif"/>
          <w:sz w:val="26"/>
          <w:szCs w:val="26"/>
        </w:rPr>
      </w:pPr>
    </w:p>
    <w:p w:rsidR="00F31B37" w:rsidRPr="007139EA" w:rsidRDefault="00F31B37" w:rsidP="00064431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Принять к сведению доклад</w:t>
      </w:r>
      <w:r w:rsidR="00730C2B" w:rsidRPr="007139EA">
        <w:rPr>
          <w:rFonts w:ascii="Liberation Serif" w:hAnsi="Liberation Serif"/>
          <w:sz w:val="26"/>
          <w:szCs w:val="26"/>
        </w:rPr>
        <w:t xml:space="preserve"> директора МКУ «</w:t>
      </w:r>
      <w:r w:rsidR="004B2B48" w:rsidRPr="007139EA">
        <w:rPr>
          <w:rFonts w:ascii="Liberation Serif" w:hAnsi="Liberation Serif"/>
          <w:sz w:val="26"/>
          <w:szCs w:val="26"/>
        </w:rPr>
        <w:t>ИМЦ</w:t>
      </w:r>
      <w:r w:rsidR="00730C2B" w:rsidRPr="007139EA">
        <w:rPr>
          <w:rFonts w:ascii="Liberation Serif" w:hAnsi="Liberation Serif"/>
          <w:sz w:val="26"/>
          <w:szCs w:val="26"/>
        </w:rPr>
        <w:t xml:space="preserve">» </w:t>
      </w:r>
      <w:proofErr w:type="spellStart"/>
      <w:r w:rsidR="00730C2B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730C2B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proofErr w:type="spellStart"/>
      <w:r w:rsidR="00730C2B" w:rsidRPr="007139EA">
        <w:rPr>
          <w:rFonts w:ascii="Liberation Serif" w:hAnsi="Liberation Serif"/>
          <w:sz w:val="26"/>
          <w:szCs w:val="26"/>
        </w:rPr>
        <w:t>Зольниковой</w:t>
      </w:r>
      <w:proofErr w:type="spellEnd"/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730C2B" w:rsidRPr="007139EA">
        <w:rPr>
          <w:rFonts w:ascii="Liberation Serif" w:hAnsi="Liberation Serif"/>
          <w:sz w:val="26"/>
          <w:szCs w:val="26"/>
        </w:rPr>
        <w:t>Е.Г., директора МКУК «</w:t>
      </w:r>
      <w:r w:rsidR="004B2B48" w:rsidRPr="007139EA">
        <w:rPr>
          <w:rFonts w:ascii="Liberation Serif" w:hAnsi="Liberation Serif"/>
          <w:sz w:val="26"/>
          <w:szCs w:val="26"/>
        </w:rPr>
        <w:t>КДЦ</w:t>
      </w:r>
      <w:r w:rsidR="00730C2B" w:rsidRPr="007139EA">
        <w:rPr>
          <w:rFonts w:ascii="Liberation Serif" w:hAnsi="Liberation Serif"/>
          <w:sz w:val="26"/>
          <w:szCs w:val="26"/>
        </w:rPr>
        <w:t xml:space="preserve">» </w:t>
      </w:r>
      <w:proofErr w:type="spellStart"/>
      <w:r w:rsidR="00730C2B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730C2B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proofErr w:type="spellStart"/>
      <w:r w:rsidR="00730C2B" w:rsidRPr="007139EA">
        <w:rPr>
          <w:rFonts w:ascii="Liberation Serif" w:hAnsi="Liberation Serif"/>
          <w:sz w:val="26"/>
          <w:szCs w:val="26"/>
        </w:rPr>
        <w:t>Шимовой</w:t>
      </w:r>
      <w:proofErr w:type="spellEnd"/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730C2B" w:rsidRPr="007139EA">
        <w:rPr>
          <w:rFonts w:ascii="Liberation Serif" w:hAnsi="Liberation Serif"/>
          <w:sz w:val="26"/>
          <w:szCs w:val="26"/>
        </w:rPr>
        <w:t xml:space="preserve">Н.Д., секретаря </w:t>
      </w:r>
      <w:r w:rsidR="00E574B5" w:rsidRPr="007139EA">
        <w:rPr>
          <w:rFonts w:ascii="Liberation Serif" w:hAnsi="Liberation Serif"/>
          <w:sz w:val="26"/>
          <w:szCs w:val="26"/>
        </w:rPr>
        <w:t>Комиссии</w:t>
      </w:r>
      <w:r w:rsidR="00730C2B" w:rsidRPr="007139EA">
        <w:rPr>
          <w:rFonts w:ascii="Liberation Serif" w:hAnsi="Liberation Serif"/>
          <w:sz w:val="26"/>
          <w:szCs w:val="26"/>
        </w:rPr>
        <w:t xml:space="preserve"> Черкашиной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730C2B" w:rsidRPr="007139EA">
        <w:rPr>
          <w:rFonts w:ascii="Liberation Serif" w:hAnsi="Liberation Serif"/>
          <w:sz w:val="26"/>
          <w:szCs w:val="26"/>
        </w:rPr>
        <w:t>В.А</w:t>
      </w:r>
      <w:r w:rsidR="00971CC1" w:rsidRPr="007139EA">
        <w:rPr>
          <w:rFonts w:ascii="Liberation Serif" w:hAnsi="Liberation Serif"/>
          <w:sz w:val="26"/>
          <w:szCs w:val="26"/>
        </w:rPr>
        <w:t>.</w:t>
      </w:r>
    </w:p>
    <w:p w:rsidR="00E906E6" w:rsidRPr="007139EA" w:rsidRDefault="00E906E6" w:rsidP="00064431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Членам </w:t>
      </w:r>
      <w:r w:rsidR="00E574B5" w:rsidRPr="007139EA">
        <w:rPr>
          <w:rFonts w:ascii="Liberation Serif" w:hAnsi="Liberation Serif"/>
          <w:sz w:val="26"/>
          <w:szCs w:val="26"/>
        </w:rPr>
        <w:t>Комиссии</w:t>
      </w:r>
      <w:r w:rsidRPr="007139EA">
        <w:rPr>
          <w:rFonts w:ascii="Liberation Serif" w:hAnsi="Liberation Serif"/>
          <w:sz w:val="26"/>
          <w:szCs w:val="26"/>
        </w:rPr>
        <w:t xml:space="preserve">, </w:t>
      </w:r>
      <w:r w:rsidR="004B2B48" w:rsidRPr="007139EA">
        <w:rPr>
          <w:rFonts w:ascii="Liberation Serif" w:hAnsi="Liberation Serif"/>
          <w:sz w:val="26"/>
          <w:szCs w:val="26"/>
        </w:rPr>
        <w:t>ОМС</w:t>
      </w:r>
      <w:r w:rsidRPr="007139E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 и руководителям учреждений культуры и образования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округа, расположенного </w:t>
      </w:r>
      <w:r w:rsidR="00807C6F" w:rsidRPr="007139EA">
        <w:rPr>
          <w:rFonts w:ascii="Liberation Serif" w:hAnsi="Liberation Serif"/>
          <w:sz w:val="26"/>
          <w:szCs w:val="26"/>
        </w:rPr>
        <w:t xml:space="preserve">     </w:t>
      </w:r>
      <w:r w:rsidRPr="007139EA">
        <w:rPr>
          <w:rFonts w:ascii="Liberation Serif" w:hAnsi="Liberation Serif"/>
          <w:sz w:val="26"/>
          <w:szCs w:val="26"/>
        </w:rPr>
        <w:t xml:space="preserve">на территории Свердловской области, в пределах имеющихся полномочий принять меры к организации исполнения мероприятий Комплексного плана по противодействию идеологии терроризма в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Гаринском</w:t>
      </w:r>
      <w:proofErr w:type="spellEnd"/>
      <w:r w:rsidR="007D7788">
        <w:rPr>
          <w:rFonts w:ascii="Liberation Serif" w:hAnsi="Liberation Serif"/>
          <w:sz w:val="26"/>
          <w:szCs w:val="26"/>
        </w:rPr>
        <w:t xml:space="preserve"> городском округе, утвержденного </w:t>
      </w:r>
      <w:r w:rsidRPr="007139EA">
        <w:rPr>
          <w:rFonts w:ascii="Liberation Serif" w:hAnsi="Liberation Serif"/>
          <w:sz w:val="26"/>
          <w:szCs w:val="26"/>
        </w:rPr>
        <w:t xml:space="preserve">постановлением </w:t>
      </w:r>
      <w:r w:rsidR="007D7788">
        <w:rPr>
          <w:rFonts w:ascii="Liberation Serif" w:hAnsi="Liberation Serif"/>
          <w:sz w:val="26"/>
          <w:szCs w:val="26"/>
        </w:rPr>
        <w:t>г</w:t>
      </w:r>
      <w:r w:rsidRPr="007139EA">
        <w:rPr>
          <w:rFonts w:ascii="Liberation Serif" w:hAnsi="Liberation Serif"/>
          <w:sz w:val="26"/>
          <w:szCs w:val="26"/>
        </w:rPr>
        <w:t xml:space="preserve">лавы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 от 29.01.2021 № 2.</w:t>
      </w:r>
    </w:p>
    <w:p w:rsidR="0030427F" w:rsidRPr="007139EA" w:rsidRDefault="00E906E6" w:rsidP="00AC3CD9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Срок – до 25 декабря</w:t>
      </w:r>
      <w:r w:rsidR="0030427F" w:rsidRPr="007139EA">
        <w:rPr>
          <w:rFonts w:ascii="Liberation Serif" w:hAnsi="Liberation Serif"/>
          <w:sz w:val="26"/>
          <w:szCs w:val="26"/>
        </w:rPr>
        <w:t xml:space="preserve"> 202</w:t>
      </w:r>
      <w:r w:rsidRPr="007139EA">
        <w:rPr>
          <w:rFonts w:ascii="Liberation Serif" w:hAnsi="Liberation Serif"/>
          <w:sz w:val="26"/>
          <w:szCs w:val="26"/>
        </w:rPr>
        <w:t>1</w:t>
      </w:r>
      <w:r w:rsidR="0030427F" w:rsidRPr="007139EA">
        <w:rPr>
          <w:rFonts w:ascii="Liberation Serif" w:hAnsi="Liberation Serif"/>
          <w:sz w:val="26"/>
          <w:szCs w:val="26"/>
        </w:rPr>
        <w:t xml:space="preserve"> года</w:t>
      </w:r>
    </w:p>
    <w:p w:rsidR="0030427F" w:rsidRPr="007139EA" w:rsidRDefault="006B5EA3" w:rsidP="006B5EA3">
      <w:pPr>
        <w:spacing w:after="0" w:line="240" w:lineRule="auto"/>
        <w:ind w:left="567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b/>
          <w:sz w:val="26"/>
          <w:szCs w:val="26"/>
        </w:rPr>
        <w:t>По результатам голосования решения приняты единогласно.</w:t>
      </w:r>
      <w:r w:rsidR="001526F9" w:rsidRPr="007139EA">
        <w:rPr>
          <w:rFonts w:ascii="Liberation Serif" w:hAnsi="Liberation Serif"/>
          <w:sz w:val="26"/>
          <w:szCs w:val="26"/>
        </w:rPr>
        <w:t xml:space="preserve"> </w:t>
      </w:r>
    </w:p>
    <w:p w:rsidR="0088153D" w:rsidRPr="007139EA" w:rsidRDefault="0088153D" w:rsidP="006B5EA3">
      <w:pPr>
        <w:spacing w:after="0" w:line="240" w:lineRule="auto"/>
        <w:ind w:left="567"/>
        <w:rPr>
          <w:rFonts w:ascii="Liberation Serif" w:hAnsi="Liberation Serif"/>
          <w:b/>
          <w:sz w:val="26"/>
          <w:szCs w:val="26"/>
        </w:rPr>
      </w:pPr>
    </w:p>
    <w:p w:rsidR="00B53470" w:rsidRPr="007139EA" w:rsidRDefault="00F31B37" w:rsidP="00807C6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 </w:t>
      </w:r>
      <w:r w:rsidR="00E906E6" w:rsidRPr="007139EA">
        <w:rPr>
          <w:rFonts w:ascii="Liberation Serif" w:hAnsi="Liberation Serif"/>
          <w:sz w:val="26"/>
          <w:szCs w:val="26"/>
        </w:rPr>
        <w:t>ходе исполнений реше</w:t>
      </w:r>
      <w:r w:rsidR="00E574B5" w:rsidRPr="007139EA">
        <w:rPr>
          <w:rFonts w:ascii="Liberation Serif" w:hAnsi="Liberation Serif"/>
          <w:sz w:val="26"/>
          <w:szCs w:val="26"/>
        </w:rPr>
        <w:t xml:space="preserve">ний АТК и ОШ </w:t>
      </w:r>
      <w:proofErr w:type="gramStart"/>
      <w:r w:rsidR="00E574B5" w:rsidRPr="007139EA">
        <w:rPr>
          <w:rFonts w:ascii="Liberation Serif" w:hAnsi="Liberation Serif"/>
          <w:sz w:val="26"/>
          <w:szCs w:val="26"/>
        </w:rPr>
        <w:t>в</w:t>
      </w:r>
      <w:proofErr w:type="gramEnd"/>
      <w:r w:rsidR="00E574B5" w:rsidRPr="007139E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E574B5" w:rsidRPr="007139EA">
        <w:rPr>
          <w:rFonts w:ascii="Liberation Serif" w:hAnsi="Liberation Serif"/>
          <w:sz w:val="26"/>
          <w:szCs w:val="26"/>
        </w:rPr>
        <w:t>СО</w:t>
      </w:r>
      <w:proofErr w:type="gramEnd"/>
      <w:r w:rsidR="00E574B5" w:rsidRPr="007139EA">
        <w:rPr>
          <w:rFonts w:ascii="Liberation Serif" w:hAnsi="Liberation Serif"/>
          <w:sz w:val="26"/>
          <w:szCs w:val="26"/>
        </w:rPr>
        <w:t xml:space="preserve"> и АТК</w:t>
      </w:r>
      <w:r w:rsidR="00E906E6" w:rsidRPr="007139EA">
        <w:rPr>
          <w:rFonts w:ascii="Liberation Serif" w:hAnsi="Liberation Serif"/>
          <w:sz w:val="26"/>
          <w:szCs w:val="26"/>
        </w:rPr>
        <w:t xml:space="preserve"> в </w:t>
      </w:r>
      <w:r w:rsidR="00E574B5" w:rsidRPr="007139EA">
        <w:rPr>
          <w:rFonts w:ascii="Liberation Serif" w:hAnsi="Liberation Serif"/>
          <w:sz w:val="26"/>
          <w:szCs w:val="26"/>
        </w:rPr>
        <w:t>ГГО</w:t>
      </w:r>
      <w:r w:rsidR="00E906E6" w:rsidRPr="007139EA">
        <w:rPr>
          <w:rFonts w:ascii="Liberation Serif" w:hAnsi="Liberation Serif"/>
          <w:sz w:val="26"/>
          <w:szCs w:val="26"/>
        </w:rPr>
        <w:t xml:space="preserve">, отчет муниципальных служащих </w:t>
      </w:r>
      <w:r w:rsidR="00E574B5" w:rsidRPr="007139EA">
        <w:rPr>
          <w:rFonts w:ascii="Liberation Serif" w:hAnsi="Liberation Serif"/>
          <w:sz w:val="26"/>
          <w:szCs w:val="26"/>
        </w:rPr>
        <w:t>ОМС</w:t>
      </w:r>
      <w:r w:rsidR="00807C6F" w:rsidRPr="007139EA">
        <w:rPr>
          <w:rFonts w:ascii="Liberation Serif" w:hAnsi="Liberation Serif"/>
          <w:sz w:val="26"/>
          <w:szCs w:val="26"/>
        </w:rPr>
        <w:t xml:space="preserve"> </w:t>
      </w:r>
      <w:r w:rsidR="00E906E6" w:rsidRPr="007139EA">
        <w:rPr>
          <w:rFonts w:ascii="Liberation Serif" w:hAnsi="Liberation Serif"/>
          <w:sz w:val="26"/>
          <w:szCs w:val="26"/>
        </w:rPr>
        <w:t xml:space="preserve">и работников организаций, находящихся в ведении </w:t>
      </w:r>
      <w:r w:rsidR="00E574B5" w:rsidRPr="007139EA">
        <w:rPr>
          <w:rFonts w:ascii="Liberation Serif" w:hAnsi="Liberation Serif"/>
          <w:sz w:val="26"/>
          <w:szCs w:val="26"/>
        </w:rPr>
        <w:t>ОМС</w:t>
      </w:r>
      <w:r w:rsidR="00B53470" w:rsidRPr="007139EA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B53470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B53470" w:rsidRPr="007139EA">
        <w:rPr>
          <w:rFonts w:ascii="Liberation Serif" w:hAnsi="Liberation Serif"/>
          <w:sz w:val="26"/>
          <w:szCs w:val="26"/>
        </w:rPr>
        <w:t xml:space="preserve"> городского округа об организации работы по профилактике терроризма</w:t>
      </w:r>
      <w:r w:rsidR="00B53470" w:rsidRPr="007139EA">
        <w:rPr>
          <w:rFonts w:ascii="Liberation Serif" w:hAnsi="Liberation Serif"/>
          <w:sz w:val="26"/>
          <w:szCs w:val="26"/>
          <w:u w:val="single"/>
        </w:rPr>
        <w:t xml:space="preserve"> с учетом их компетенции</w:t>
      </w:r>
      <w:r w:rsidR="00E574B5" w:rsidRPr="007139EA">
        <w:rPr>
          <w:rFonts w:ascii="Liberation Serif" w:hAnsi="Liberation Serif"/>
          <w:sz w:val="26"/>
          <w:szCs w:val="26"/>
        </w:rPr>
        <w:t>_______________________________________________________</w:t>
      </w:r>
      <w:r w:rsidR="00B53470" w:rsidRPr="007139EA">
        <w:rPr>
          <w:rFonts w:ascii="Liberation Serif" w:hAnsi="Liberation Serif"/>
          <w:sz w:val="26"/>
          <w:szCs w:val="26"/>
        </w:rPr>
        <w:t xml:space="preserve"> </w:t>
      </w:r>
    </w:p>
    <w:p w:rsidR="00B53470" w:rsidRPr="007139EA" w:rsidRDefault="00B53470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Черкашина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Pr="007139EA">
        <w:rPr>
          <w:rFonts w:ascii="Liberation Serif" w:hAnsi="Liberation Serif"/>
          <w:sz w:val="26"/>
          <w:szCs w:val="26"/>
        </w:rPr>
        <w:t>В.А.</w:t>
      </w:r>
    </w:p>
    <w:p w:rsidR="004871F7" w:rsidRPr="007139EA" w:rsidRDefault="004871F7" w:rsidP="00B53470">
      <w:pPr>
        <w:pStyle w:val="a3"/>
        <w:spacing w:after="0" w:line="240" w:lineRule="auto"/>
        <w:ind w:left="851"/>
        <w:jc w:val="center"/>
        <w:rPr>
          <w:rFonts w:ascii="Liberation Serif" w:hAnsi="Liberation Serif"/>
          <w:sz w:val="26"/>
          <w:szCs w:val="26"/>
        </w:rPr>
      </w:pPr>
    </w:p>
    <w:p w:rsidR="004B2B48" w:rsidRPr="007139EA" w:rsidRDefault="0030427F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Принять к сведению доклад </w:t>
      </w:r>
      <w:r w:rsidR="00B53470" w:rsidRPr="007139EA">
        <w:rPr>
          <w:rFonts w:ascii="Liberation Serif" w:hAnsi="Liberation Serif"/>
          <w:sz w:val="26"/>
          <w:szCs w:val="26"/>
        </w:rPr>
        <w:t xml:space="preserve">секретаря </w:t>
      </w:r>
      <w:r w:rsidR="00E574B5" w:rsidRPr="007139EA">
        <w:rPr>
          <w:rFonts w:ascii="Liberation Serif" w:hAnsi="Liberation Serif"/>
          <w:sz w:val="26"/>
          <w:szCs w:val="26"/>
        </w:rPr>
        <w:t>Комиссии</w:t>
      </w:r>
      <w:r w:rsidR="00B53470" w:rsidRPr="007139EA">
        <w:rPr>
          <w:rFonts w:ascii="Liberation Serif" w:hAnsi="Liberation Serif"/>
          <w:sz w:val="26"/>
          <w:szCs w:val="26"/>
        </w:rPr>
        <w:t xml:space="preserve"> Черкашиной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B53470" w:rsidRPr="007139EA">
        <w:rPr>
          <w:rFonts w:ascii="Liberation Serif" w:hAnsi="Liberation Serif"/>
          <w:sz w:val="26"/>
          <w:szCs w:val="26"/>
        </w:rPr>
        <w:t>В.А</w:t>
      </w:r>
      <w:r w:rsidR="009D1D0F" w:rsidRPr="007139EA">
        <w:rPr>
          <w:rFonts w:ascii="Liberation Serif" w:hAnsi="Liberation Serif"/>
          <w:sz w:val="26"/>
          <w:szCs w:val="26"/>
        </w:rPr>
        <w:t>.</w:t>
      </w:r>
    </w:p>
    <w:p w:rsidR="004B2B48" w:rsidRPr="007139EA" w:rsidRDefault="00B53470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Членам </w:t>
      </w:r>
      <w:r w:rsidR="00E574B5" w:rsidRPr="007139EA">
        <w:rPr>
          <w:rFonts w:ascii="Liberation Serif" w:hAnsi="Liberation Serif"/>
          <w:sz w:val="26"/>
          <w:szCs w:val="26"/>
        </w:rPr>
        <w:t>Комиссии</w:t>
      </w:r>
      <w:r w:rsidRPr="007139EA">
        <w:rPr>
          <w:rFonts w:ascii="Liberation Serif" w:hAnsi="Liberation Serif"/>
          <w:sz w:val="26"/>
          <w:szCs w:val="26"/>
        </w:rPr>
        <w:t xml:space="preserve">, ОМС ГГО, руководителям учреждений и предприятий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 предоставлять информацию по исполнению решений </w:t>
      </w:r>
      <w:r w:rsidR="00E574B5" w:rsidRPr="007139EA">
        <w:rPr>
          <w:rFonts w:ascii="Liberation Serif" w:hAnsi="Liberation Serif"/>
          <w:sz w:val="26"/>
          <w:szCs w:val="26"/>
        </w:rPr>
        <w:t>Комиссии,</w:t>
      </w:r>
      <w:r w:rsidRPr="007139EA">
        <w:rPr>
          <w:rFonts w:ascii="Liberation Serif" w:hAnsi="Liberation Serif"/>
          <w:sz w:val="26"/>
          <w:szCs w:val="26"/>
        </w:rPr>
        <w:t xml:space="preserve"> председателя </w:t>
      </w:r>
      <w:r w:rsidR="00E574B5" w:rsidRPr="007139EA">
        <w:rPr>
          <w:rFonts w:ascii="Liberation Serif" w:hAnsi="Liberation Serif"/>
          <w:sz w:val="26"/>
          <w:szCs w:val="26"/>
        </w:rPr>
        <w:t xml:space="preserve">Комиссии </w:t>
      </w:r>
      <w:proofErr w:type="gramStart"/>
      <w:r w:rsidRPr="007139EA">
        <w:rPr>
          <w:rFonts w:ascii="Liberation Serif" w:hAnsi="Liberation Serif"/>
          <w:sz w:val="26"/>
          <w:szCs w:val="26"/>
        </w:rPr>
        <w:t>с</w:t>
      </w:r>
      <w:r w:rsidR="001337FE" w:rsidRPr="007139EA">
        <w:rPr>
          <w:rFonts w:ascii="Liberation Serif" w:hAnsi="Liberation Serif"/>
          <w:sz w:val="26"/>
          <w:szCs w:val="26"/>
        </w:rPr>
        <w:t>о</w:t>
      </w:r>
      <w:r w:rsidRPr="007139EA">
        <w:rPr>
          <w:rFonts w:ascii="Liberation Serif" w:hAnsi="Liberation Serif"/>
          <w:sz w:val="26"/>
          <w:szCs w:val="26"/>
        </w:rPr>
        <w:t>гласно</w:t>
      </w:r>
      <w:proofErr w:type="gramEnd"/>
      <w:r w:rsidR="001337FE" w:rsidRPr="007139EA">
        <w:rPr>
          <w:rFonts w:ascii="Liberation Serif" w:hAnsi="Liberation Serif"/>
          <w:sz w:val="26"/>
          <w:szCs w:val="26"/>
        </w:rPr>
        <w:t>,</w:t>
      </w:r>
      <w:r w:rsidRPr="007139EA">
        <w:rPr>
          <w:rFonts w:ascii="Liberation Serif" w:hAnsi="Liberation Serif"/>
          <w:sz w:val="26"/>
          <w:szCs w:val="26"/>
        </w:rPr>
        <w:t xml:space="preserve"> установле</w:t>
      </w:r>
      <w:r w:rsidR="001337FE" w:rsidRPr="007139EA">
        <w:rPr>
          <w:rFonts w:ascii="Liberation Serif" w:hAnsi="Liberation Serif"/>
          <w:sz w:val="26"/>
          <w:szCs w:val="26"/>
        </w:rPr>
        <w:t xml:space="preserve">нных сроков </w:t>
      </w:r>
      <w:r w:rsidR="00807C6F" w:rsidRPr="007139EA">
        <w:rPr>
          <w:rFonts w:ascii="Liberation Serif" w:hAnsi="Liberation Serif"/>
          <w:sz w:val="26"/>
          <w:szCs w:val="26"/>
        </w:rPr>
        <w:t xml:space="preserve">в отдел ГО и ЧС </w:t>
      </w:r>
      <w:r w:rsidR="00E574B5" w:rsidRPr="007139EA">
        <w:rPr>
          <w:rFonts w:ascii="Liberation Serif" w:hAnsi="Liberation Serif"/>
          <w:sz w:val="26"/>
          <w:szCs w:val="26"/>
        </w:rPr>
        <w:t xml:space="preserve">       </w:t>
      </w:r>
      <w:r w:rsidR="00807C6F" w:rsidRPr="007139EA">
        <w:rPr>
          <w:rFonts w:ascii="Liberation Serif" w:hAnsi="Liberation Serif"/>
          <w:sz w:val="26"/>
          <w:szCs w:val="26"/>
        </w:rPr>
        <w:lastRenderedPageBreak/>
        <w:t xml:space="preserve">и МОБ работы администрации </w:t>
      </w:r>
      <w:proofErr w:type="spellStart"/>
      <w:r w:rsidR="00807C6F"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="00807C6F" w:rsidRPr="007139EA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1337FE" w:rsidRPr="007139EA">
        <w:rPr>
          <w:rFonts w:ascii="Liberation Serif" w:hAnsi="Liberation Serif"/>
          <w:sz w:val="26"/>
          <w:szCs w:val="26"/>
        </w:rPr>
        <w:t>Черкашиной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1337FE" w:rsidRPr="007139EA">
        <w:rPr>
          <w:rFonts w:ascii="Liberation Serif" w:hAnsi="Liberation Serif"/>
          <w:sz w:val="26"/>
          <w:szCs w:val="26"/>
        </w:rPr>
        <w:t>В.А.</w:t>
      </w:r>
      <w:r w:rsidR="00807C6F" w:rsidRPr="007139EA">
        <w:rPr>
          <w:rFonts w:ascii="Liberation Serif" w:hAnsi="Liberation Serif"/>
          <w:sz w:val="26"/>
          <w:szCs w:val="26"/>
        </w:rPr>
        <w:t>, секретарю АТК в ГГО</w:t>
      </w:r>
    </w:p>
    <w:p w:rsidR="004B2B48" w:rsidRPr="007139EA" w:rsidRDefault="00B53470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Рекомендовать </w:t>
      </w:r>
      <w:r w:rsidR="001337FE" w:rsidRPr="007139EA">
        <w:rPr>
          <w:rFonts w:ascii="Liberation Serif" w:hAnsi="Liberation Serif"/>
          <w:sz w:val="26"/>
          <w:szCs w:val="26"/>
        </w:rPr>
        <w:t xml:space="preserve">секретарю </w:t>
      </w:r>
      <w:r w:rsidR="00407788" w:rsidRPr="007139EA">
        <w:rPr>
          <w:rFonts w:ascii="Liberation Serif" w:hAnsi="Liberation Serif"/>
          <w:sz w:val="26"/>
          <w:szCs w:val="26"/>
        </w:rPr>
        <w:t>Комиссии</w:t>
      </w:r>
      <w:r w:rsidR="001337FE" w:rsidRPr="007139EA">
        <w:rPr>
          <w:rFonts w:ascii="Liberation Serif" w:hAnsi="Liberation Serif"/>
          <w:sz w:val="26"/>
          <w:szCs w:val="26"/>
        </w:rPr>
        <w:t xml:space="preserve"> Черкашиной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1337FE" w:rsidRPr="007139EA">
        <w:rPr>
          <w:rFonts w:ascii="Liberation Serif" w:hAnsi="Liberation Serif"/>
          <w:sz w:val="26"/>
          <w:szCs w:val="26"/>
        </w:rPr>
        <w:t xml:space="preserve">В.А. обеспечить в 2021 году своевременный сбор и предоставление информации о ходе исполнений решений АТК </w:t>
      </w:r>
      <w:proofErr w:type="gramStart"/>
      <w:r w:rsidR="001337FE" w:rsidRPr="007139EA">
        <w:rPr>
          <w:rFonts w:ascii="Liberation Serif" w:hAnsi="Liberation Serif"/>
          <w:sz w:val="26"/>
          <w:szCs w:val="26"/>
        </w:rPr>
        <w:t>в</w:t>
      </w:r>
      <w:proofErr w:type="gramEnd"/>
      <w:r w:rsidR="001337FE" w:rsidRPr="007139EA">
        <w:rPr>
          <w:rFonts w:ascii="Liberation Serif" w:hAnsi="Liberation Serif"/>
          <w:sz w:val="26"/>
          <w:szCs w:val="26"/>
        </w:rPr>
        <w:t xml:space="preserve"> СО и АТК в ГГО.</w:t>
      </w:r>
    </w:p>
    <w:p w:rsidR="006B5EA3" w:rsidRPr="007139EA" w:rsidRDefault="001337FE" w:rsidP="004B2B48">
      <w:pPr>
        <w:pStyle w:val="a3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139EA">
        <w:rPr>
          <w:rFonts w:ascii="Liberation Serif" w:hAnsi="Liberation Serif"/>
          <w:sz w:val="26"/>
          <w:szCs w:val="26"/>
        </w:rPr>
        <w:t xml:space="preserve">Считать исполненными и снять с контроля поручения, предусмотренные подпунктом </w:t>
      </w:r>
      <w:r w:rsidR="005A5A7E" w:rsidRPr="007139EA">
        <w:rPr>
          <w:rFonts w:ascii="Liberation Serif" w:hAnsi="Liberation Serif"/>
          <w:sz w:val="26"/>
          <w:szCs w:val="26"/>
        </w:rPr>
        <w:t>2.3 пункта 2</w:t>
      </w:r>
      <w:r w:rsidRPr="007139EA">
        <w:rPr>
          <w:rFonts w:ascii="Liberation Serif" w:hAnsi="Liberation Serif"/>
          <w:sz w:val="26"/>
          <w:szCs w:val="26"/>
        </w:rPr>
        <w:t xml:space="preserve"> 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5A5A7E" w:rsidRPr="007139EA">
        <w:rPr>
          <w:rFonts w:ascii="Liberation Serif" w:hAnsi="Liberation Serif"/>
          <w:sz w:val="26"/>
          <w:szCs w:val="26"/>
        </w:rPr>
        <w:t>, подпунктом 3.1.-3.2.пункта 3</w:t>
      </w:r>
      <w:r w:rsidRPr="007139EA">
        <w:rPr>
          <w:rFonts w:ascii="Liberation Serif" w:hAnsi="Liberation Serif"/>
          <w:sz w:val="26"/>
          <w:szCs w:val="26"/>
        </w:rPr>
        <w:t xml:space="preserve"> </w:t>
      </w:r>
      <w:r w:rsidR="005A5A7E" w:rsidRPr="007139EA">
        <w:rPr>
          <w:rFonts w:ascii="Liberation Serif" w:hAnsi="Liberation Serif"/>
          <w:sz w:val="26"/>
          <w:szCs w:val="26"/>
        </w:rPr>
        <w:t xml:space="preserve">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5A5A7E" w:rsidRPr="007139EA">
        <w:rPr>
          <w:rFonts w:ascii="Liberation Serif" w:hAnsi="Liberation Serif"/>
          <w:sz w:val="26"/>
          <w:szCs w:val="26"/>
        </w:rPr>
        <w:t xml:space="preserve">, пункта 4 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5A5A7E" w:rsidRPr="007139EA">
        <w:rPr>
          <w:rFonts w:ascii="Liberation Serif" w:hAnsi="Liberation Serif"/>
          <w:sz w:val="26"/>
          <w:szCs w:val="26"/>
        </w:rPr>
        <w:t xml:space="preserve">, подпункты 5.1. – 5.2. пункта 5 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5A5A7E" w:rsidRPr="007139EA">
        <w:rPr>
          <w:rFonts w:ascii="Liberation Serif" w:hAnsi="Liberation Serif"/>
          <w:sz w:val="26"/>
          <w:szCs w:val="26"/>
        </w:rPr>
        <w:t xml:space="preserve">, подпункты 6.1.- 6.2. пункта 6 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5A5A7E" w:rsidRPr="007139EA">
        <w:rPr>
          <w:rFonts w:ascii="Liberation Serif" w:hAnsi="Liberation Serif"/>
          <w:sz w:val="26"/>
          <w:szCs w:val="26"/>
        </w:rPr>
        <w:t xml:space="preserve">, подпункты 7.1. -7.2. пункта 7 вопроса </w:t>
      </w:r>
      <w:r w:rsidR="005A5A7E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972CA0" w:rsidRPr="007139EA">
        <w:rPr>
          <w:rFonts w:ascii="Liberation Serif" w:hAnsi="Liberation Serif"/>
          <w:sz w:val="26"/>
          <w:szCs w:val="26"/>
        </w:rPr>
        <w:t xml:space="preserve">, подпункт 8.1. пункта 8 вопроса </w:t>
      </w:r>
      <w:r w:rsidR="00972CA0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972CA0" w:rsidRPr="007139EA">
        <w:rPr>
          <w:rFonts w:ascii="Liberation Serif" w:hAnsi="Liberation Serif"/>
          <w:sz w:val="26"/>
          <w:szCs w:val="26"/>
        </w:rPr>
        <w:t>, пункт 9</w:t>
      </w:r>
      <w:r w:rsidR="005A5A7E" w:rsidRPr="007139EA">
        <w:rPr>
          <w:rFonts w:ascii="Liberation Serif" w:hAnsi="Liberation Serif"/>
          <w:sz w:val="26"/>
          <w:szCs w:val="26"/>
        </w:rPr>
        <w:t xml:space="preserve"> </w:t>
      </w:r>
      <w:r w:rsidR="00972CA0" w:rsidRPr="007139EA">
        <w:rPr>
          <w:rFonts w:ascii="Liberation Serif" w:hAnsi="Liberation Serif"/>
          <w:sz w:val="26"/>
          <w:szCs w:val="26"/>
        </w:rPr>
        <w:t xml:space="preserve">вопроса </w:t>
      </w:r>
      <w:r w:rsidR="00972CA0" w:rsidRPr="007139EA">
        <w:rPr>
          <w:rFonts w:ascii="Liberation Serif" w:hAnsi="Liberation Serif"/>
          <w:sz w:val="26"/>
          <w:szCs w:val="26"/>
          <w:lang w:val="en-US"/>
        </w:rPr>
        <w:t>II</w:t>
      </w:r>
      <w:r w:rsidR="00972CA0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 xml:space="preserve">Протокола № </w:t>
      </w:r>
      <w:r w:rsidR="00972CA0" w:rsidRPr="007139EA">
        <w:rPr>
          <w:rFonts w:ascii="Liberation Serif" w:hAnsi="Liberation Serif"/>
          <w:sz w:val="26"/>
          <w:szCs w:val="26"/>
        </w:rPr>
        <w:t>2 от 12.5</w:t>
      </w:r>
      <w:r w:rsidRPr="007139EA">
        <w:rPr>
          <w:rFonts w:ascii="Liberation Serif" w:hAnsi="Liberation Serif"/>
          <w:sz w:val="26"/>
          <w:szCs w:val="26"/>
        </w:rPr>
        <w:t>.202</w:t>
      </w:r>
      <w:r w:rsidR="00972CA0" w:rsidRPr="007139EA">
        <w:rPr>
          <w:rFonts w:ascii="Liberation Serif" w:hAnsi="Liberation Serif"/>
          <w:sz w:val="26"/>
          <w:szCs w:val="26"/>
        </w:rPr>
        <w:t>1</w:t>
      </w:r>
      <w:r w:rsidRPr="007139EA">
        <w:rPr>
          <w:rFonts w:ascii="Liberation Serif" w:hAnsi="Liberation Serif"/>
          <w:sz w:val="26"/>
          <w:szCs w:val="26"/>
        </w:rPr>
        <w:t>.</w:t>
      </w:r>
      <w:r w:rsidR="005A5A7E" w:rsidRPr="007139EA">
        <w:rPr>
          <w:rFonts w:ascii="Liberation Serif" w:hAnsi="Liberation Serif"/>
          <w:sz w:val="26"/>
          <w:szCs w:val="26"/>
        </w:rPr>
        <w:t xml:space="preserve"> </w:t>
      </w:r>
      <w:proofErr w:type="gramEnd"/>
    </w:p>
    <w:p w:rsidR="00F31B37" w:rsidRPr="007139EA" w:rsidRDefault="006B5EA3" w:rsidP="00F31B37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7139EA">
        <w:rPr>
          <w:rFonts w:ascii="Liberation Serif" w:hAnsi="Liberation Serif"/>
          <w:b/>
          <w:sz w:val="26"/>
          <w:szCs w:val="26"/>
        </w:rPr>
        <w:t>По результатам голосования решения приняты единогласно.</w:t>
      </w:r>
    </w:p>
    <w:p w:rsidR="0030427F" w:rsidRPr="007139EA" w:rsidRDefault="0030427F" w:rsidP="00F31B37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:rsidR="006B5EA3" w:rsidRPr="007139EA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О результатах исполнения мероприятий, указанных в настоящем протоколе информировать секретаря антитеррористической комиссии в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Гаринском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городском округе.</w:t>
      </w:r>
    </w:p>
    <w:p w:rsidR="006B5EA3" w:rsidRPr="007139EA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Срок – не позднее трех рабочих дней со дня истечения срока исполнения мероприятия. </w:t>
      </w:r>
    </w:p>
    <w:p w:rsidR="006B5EA3" w:rsidRPr="007139EA" w:rsidRDefault="006B5EA3" w:rsidP="006B5EA3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139E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7139EA">
        <w:rPr>
          <w:rFonts w:ascii="Liberation Serif" w:hAnsi="Liberation Serif"/>
          <w:sz w:val="26"/>
          <w:szCs w:val="26"/>
        </w:rPr>
        <w:t xml:space="preserve"> исполнением настоящего протокола возложить на секретаря антитеррористической комиссии в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Гаринском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городском округе.</w:t>
      </w:r>
    </w:p>
    <w:p w:rsidR="00794991" w:rsidRPr="007139EA" w:rsidRDefault="006B5EA3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 </w:t>
      </w:r>
      <w:r w:rsidR="008D4602" w:rsidRPr="007139EA">
        <w:rPr>
          <w:rFonts w:ascii="Liberation Serif" w:hAnsi="Liberation Serif"/>
          <w:sz w:val="26"/>
          <w:szCs w:val="26"/>
        </w:rPr>
        <w:t xml:space="preserve"> </w:t>
      </w:r>
    </w:p>
    <w:p w:rsidR="00E574B5" w:rsidRPr="007139EA" w:rsidRDefault="00E574B5" w:rsidP="004871F7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18288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Гаринского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городского округа,</w:t>
      </w:r>
    </w:p>
    <w:p w:rsidR="00807C6F" w:rsidRPr="007139EA" w:rsidRDefault="00807C6F" w:rsidP="0018288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п</w:t>
      </w:r>
      <w:r w:rsidR="00BD1D94" w:rsidRPr="007139EA">
        <w:rPr>
          <w:rFonts w:ascii="Liberation Serif" w:hAnsi="Liberation Serif"/>
          <w:sz w:val="26"/>
          <w:szCs w:val="26"/>
        </w:rPr>
        <w:t xml:space="preserve">редседатель </w:t>
      </w:r>
    </w:p>
    <w:p w:rsidR="00BD1D94" w:rsidRPr="007139EA" w:rsidRDefault="00BD1D94" w:rsidP="0018288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>антитеррористической комиссии</w:t>
      </w:r>
    </w:p>
    <w:p w:rsidR="00B52039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139EA">
        <w:rPr>
          <w:rFonts w:ascii="Liberation Serif" w:hAnsi="Liberation Serif"/>
          <w:sz w:val="26"/>
          <w:szCs w:val="26"/>
        </w:rPr>
        <w:t xml:space="preserve">в </w:t>
      </w:r>
      <w:proofErr w:type="spellStart"/>
      <w:r w:rsidRPr="007139EA">
        <w:rPr>
          <w:rFonts w:ascii="Liberation Serif" w:hAnsi="Liberation Serif"/>
          <w:sz w:val="26"/>
          <w:szCs w:val="26"/>
        </w:rPr>
        <w:t>Гаринском</w:t>
      </w:r>
      <w:proofErr w:type="spellEnd"/>
      <w:r w:rsidRPr="007139EA">
        <w:rPr>
          <w:rFonts w:ascii="Liberation Serif" w:hAnsi="Liberation Serif"/>
          <w:sz w:val="26"/>
          <w:szCs w:val="26"/>
        </w:rPr>
        <w:t xml:space="preserve"> городском</w:t>
      </w:r>
      <w:r w:rsidR="00BD1D94" w:rsidRPr="007139EA">
        <w:rPr>
          <w:rFonts w:ascii="Liberation Serif" w:hAnsi="Liberation Serif"/>
          <w:sz w:val="26"/>
          <w:szCs w:val="26"/>
        </w:rPr>
        <w:t xml:space="preserve"> округ</w:t>
      </w:r>
      <w:r w:rsidRPr="007139EA">
        <w:rPr>
          <w:rFonts w:ascii="Liberation Serif" w:hAnsi="Liberation Serif"/>
          <w:sz w:val="26"/>
          <w:szCs w:val="26"/>
        </w:rPr>
        <w:t>е</w:t>
      </w:r>
      <w:r w:rsidR="00BD1D94" w:rsidRPr="007139EA">
        <w:rPr>
          <w:rFonts w:ascii="Liberation Serif" w:hAnsi="Liberation Serif"/>
          <w:sz w:val="26"/>
          <w:szCs w:val="26"/>
        </w:rPr>
        <w:t xml:space="preserve">                                               </w:t>
      </w:r>
      <w:r w:rsidR="00546408" w:rsidRPr="007139EA">
        <w:rPr>
          <w:rFonts w:ascii="Liberation Serif" w:hAnsi="Liberation Serif"/>
          <w:sz w:val="26"/>
          <w:szCs w:val="26"/>
        </w:rPr>
        <w:t xml:space="preserve">             </w:t>
      </w:r>
      <w:r w:rsidR="0030427F" w:rsidRPr="007139EA">
        <w:rPr>
          <w:rFonts w:ascii="Liberation Serif" w:hAnsi="Liberation Serif"/>
          <w:sz w:val="26"/>
          <w:szCs w:val="26"/>
        </w:rPr>
        <w:t xml:space="preserve"> </w:t>
      </w:r>
      <w:r w:rsidRPr="007139EA">
        <w:rPr>
          <w:rFonts w:ascii="Liberation Serif" w:hAnsi="Liberation Serif"/>
          <w:sz w:val="26"/>
          <w:szCs w:val="26"/>
        </w:rPr>
        <w:t xml:space="preserve">         </w:t>
      </w:r>
      <w:r w:rsidR="0030427F" w:rsidRPr="007139EA">
        <w:rPr>
          <w:rFonts w:ascii="Liberation Serif" w:hAnsi="Liberation Serif"/>
          <w:sz w:val="26"/>
          <w:szCs w:val="26"/>
        </w:rPr>
        <w:t xml:space="preserve">      </w:t>
      </w:r>
      <w:r w:rsidR="00E16A9D" w:rsidRPr="007139EA">
        <w:rPr>
          <w:rFonts w:ascii="Liberation Serif" w:hAnsi="Liberation Serif"/>
          <w:sz w:val="26"/>
          <w:szCs w:val="26"/>
        </w:rPr>
        <w:t xml:space="preserve"> </w:t>
      </w:r>
      <w:r w:rsidR="005D730D" w:rsidRPr="007139EA">
        <w:rPr>
          <w:rFonts w:ascii="Liberation Serif" w:hAnsi="Liberation Serif"/>
          <w:sz w:val="26"/>
          <w:szCs w:val="26"/>
        </w:rPr>
        <w:t xml:space="preserve"> </w:t>
      </w:r>
      <w:r w:rsidR="00E16A9D" w:rsidRPr="007139EA">
        <w:rPr>
          <w:rFonts w:ascii="Liberation Serif" w:hAnsi="Liberation Serif"/>
          <w:sz w:val="26"/>
          <w:szCs w:val="26"/>
        </w:rPr>
        <w:t>С.Е.</w:t>
      </w:r>
      <w:r w:rsidR="005D730D" w:rsidRPr="007139EA">
        <w:rPr>
          <w:rFonts w:ascii="Liberation Serif" w:hAnsi="Liberation Serif"/>
          <w:sz w:val="26"/>
          <w:szCs w:val="26"/>
        </w:rPr>
        <w:t> </w:t>
      </w:r>
      <w:r w:rsidR="00E16A9D" w:rsidRPr="007139EA">
        <w:rPr>
          <w:rFonts w:ascii="Liberation Serif" w:hAnsi="Liberation Serif"/>
          <w:sz w:val="26"/>
          <w:szCs w:val="26"/>
        </w:rPr>
        <w:t>Величк</w:t>
      </w:r>
      <w:r w:rsidR="0030427F" w:rsidRPr="007139EA">
        <w:rPr>
          <w:rFonts w:ascii="Liberation Serif" w:hAnsi="Liberation Serif"/>
          <w:sz w:val="26"/>
          <w:szCs w:val="26"/>
        </w:rPr>
        <w:t>о</w:t>
      </w:r>
    </w:p>
    <w:p w:rsidR="00B52039" w:rsidRPr="007139EA" w:rsidRDefault="00B52039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Pr="007139EA" w:rsidRDefault="00807C6F" w:rsidP="0084655B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807C6F" w:rsidRDefault="00807C6F" w:rsidP="0084655B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A72824" w:rsidRPr="00D97F83" w:rsidRDefault="000C162C" w:rsidP="0084655B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D97F83">
        <w:rPr>
          <w:rFonts w:ascii="Liberation Serif" w:hAnsi="Liberation Serif"/>
          <w:sz w:val="16"/>
          <w:szCs w:val="16"/>
        </w:rPr>
        <w:t>В</w:t>
      </w:r>
      <w:r w:rsidR="008D4602" w:rsidRPr="00D97F83">
        <w:rPr>
          <w:rFonts w:ascii="Liberation Serif" w:hAnsi="Liberation Serif"/>
          <w:sz w:val="16"/>
          <w:szCs w:val="16"/>
        </w:rPr>
        <w:t>ера Анатольевна Черкашина</w:t>
      </w:r>
    </w:p>
    <w:p w:rsidR="00A84D32" w:rsidRPr="00D97F83" w:rsidRDefault="00BD1D94" w:rsidP="0084655B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D97F83">
        <w:rPr>
          <w:rFonts w:ascii="Liberation Serif" w:hAnsi="Liberation Serif"/>
          <w:sz w:val="16"/>
          <w:szCs w:val="16"/>
        </w:rPr>
        <w:t>8</w:t>
      </w:r>
      <w:r w:rsidR="00B17323" w:rsidRPr="00D97F83">
        <w:rPr>
          <w:rFonts w:ascii="Liberation Serif" w:hAnsi="Liberation Serif"/>
          <w:sz w:val="16"/>
          <w:szCs w:val="16"/>
        </w:rPr>
        <w:t>(</w:t>
      </w:r>
      <w:r w:rsidRPr="00D97F83">
        <w:rPr>
          <w:rFonts w:ascii="Liberation Serif" w:hAnsi="Liberation Serif"/>
          <w:sz w:val="16"/>
          <w:szCs w:val="16"/>
        </w:rPr>
        <w:t>34</w:t>
      </w:r>
      <w:r w:rsidR="00B17323" w:rsidRPr="00D97F83">
        <w:rPr>
          <w:rFonts w:ascii="Liberation Serif" w:hAnsi="Liberation Serif"/>
          <w:sz w:val="16"/>
          <w:szCs w:val="16"/>
        </w:rPr>
        <w:t>3</w:t>
      </w:r>
      <w:r w:rsidRPr="00D97F83">
        <w:rPr>
          <w:rFonts w:ascii="Liberation Serif" w:hAnsi="Liberation Serif"/>
          <w:sz w:val="16"/>
          <w:szCs w:val="16"/>
        </w:rPr>
        <w:t>87) 2-1</w:t>
      </w:r>
      <w:r w:rsidR="008D4602" w:rsidRPr="00D97F83">
        <w:rPr>
          <w:rFonts w:ascii="Liberation Serif" w:hAnsi="Liberation Serif"/>
          <w:sz w:val="16"/>
          <w:szCs w:val="16"/>
        </w:rPr>
        <w:t>0-70</w:t>
      </w:r>
    </w:p>
    <w:sectPr w:rsidR="00A84D32" w:rsidRPr="00D97F83" w:rsidSect="00064431">
      <w:headerReference w:type="default" r:id="rId8"/>
      <w:pgSz w:w="11906" w:h="16838"/>
      <w:pgMar w:top="568" w:right="42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83" w:rsidRDefault="00935D83" w:rsidP="00914558">
      <w:pPr>
        <w:spacing w:after="0" w:line="240" w:lineRule="auto"/>
      </w:pPr>
      <w:r>
        <w:separator/>
      </w:r>
    </w:p>
  </w:endnote>
  <w:endnote w:type="continuationSeparator" w:id="0">
    <w:p w:rsidR="00935D83" w:rsidRDefault="00935D83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83" w:rsidRDefault="00935D83" w:rsidP="00914558">
      <w:pPr>
        <w:spacing w:after="0" w:line="240" w:lineRule="auto"/>
      </w:pPr>
      <w:r>
        <w:separator/>
      </w:r>
    </w:p>
  </w:footnote>
  <w:footnote w:type="continuationSeparator" w:id="0">
    <w:p w:rsidR="00935D83" w:rsidRDefault="00935D83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58" w:rsidRPr="00914558" w:rsidRDefault="00236E6B">
    <w:pPr>
      <w:pStyle w:val="a6"/>
      <w:jc w:val="center"/>
      <w:rPr>
        <w:rFonts w:ascii="Times New Roman" w:hAnsi="Times New Roman"/>
        <w:sz w:val="24"/>
        <w:szCs w:val="24"/>
      </w:rPr>
    </w:pPr>
    <w:r w:rsidRPr="00914558">
      <w:rPr>
        <w:rFonts w:ascii="Times New Roman" w:hAnsi="Times New Roman"/>
        <w:sz w:val="24"/>
        <w:szCs w:val="24"/>
      </w:rPr>
      <w:fldChar w:fldCharType="begin"/>
    </w:r>
    <w:r w:rsidR="00914558" w:rsidRPr="00914558">
      <w:rPr>
        <w:rFonts w:ascii="Times New Roman" w:hAnsi="Times New Roman"/>
        <w:sz w:val="24"/>
        <w:szCs w:val="24"/>
      </w:rPr>
      <w:instrText>PAGE   \* MERGEFORMAT</w:instrText>
    </w:r>
    <w:r w:rsidRPr="00914558">
      <w:rPr>
        <w:rFonts w:ascii="Times New Roman" w:hAnsi="Times New Roman"/>
        <w:sz w:val="24"/>
        <w:szCs w:val="24"/>
      </w:rPr>
      <w:fldChar w:fldCharType="separate"/>
    </w:r>
    <w:r w:rsidR="00FD620C">
      <w:rPr>
        <w:rFonts w:ascii="Times New Roman" w:hAnsi="Times New Roman"/>
        <w:noProof/>
        <w:sz w:val="24"/>
        <w:szCs w:val="24"/>
      </w:rPr>
      <w:t>3</w:t>
    </w:r>
    <w:r w:rsidRPr="0091455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3257EB"/>
    <w:multiLevelType w:val="multilevel"/>
    <w:tmpl w:val="401276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0A7033"/>
    <w:multiLevelType w:val="multilevel"/>
    <w:tmpl w:val="ED521E7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5"/>
  </w:num>
  <w:num w:numId="5">
    <w:abstractNumId w:val="16"/>
  </w:num>
  <w:num w:numId="6">
    <w:abstractNumId w:val="27"/>
  </w:num>
  <w:num w:numId="7">
    <w:abstractNumId w:val="21"/>
  </w:num>
  <w:num w:numId="8">
    <w:abstractNumId w:val="17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8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9"/>
  </w:num>
  <w:num w:numId="35">
    <w:abstractNumId w:val="4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6AF6"/>
    <w:rsid w:val="00000860"/>
    <w:rsid w:val="0000257C"/>
    <w:rsid w:val="00013A09"/>
    <w:rsid w:val="000171CD"/>
    <w:rsid w:val="00023354"/>
    <w:rsid w:val="00024E6D"/>
    <w:rsid w:val="00031A3D"/>
    <w:rsid w:val="00032BD5"/>
    <w:rsid w:val="00045F53"/>
    <w:rsid w:val="00047CE1"/>
    <w:rsid w:val="00050A0F"/>
    <w:rsid w:val="00052B75"/>
    <w:rsid w:val="0005730C"/>
    <w:rsid w:val="00063E82"/>
    <w:rsid w:val="00064431"/>
    <w:rsid w:val="00070768"/>
    <w:rsid w:val="00073D99"/>
    <w:rsid w:val="0008221A"/>
    <w:rsid w:val="00085608"/>
    <w:rsid w:val="00087423"/>
    <w:rsid w:val="000909AF"/>
    <w:rsid w:val="000A07A7"/>
    <w:rsid w:val="000A07B3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4E23"/>
    <w:rsid w:val="00140EEA"/>
    <w:rsid w:val="0014344F"/>
    <w:rsid w:val="001450EF"/>
    <w:rsid w:val="00145B56"/>
    <w:rsid w:val="001526F9"/>
    <w:rsid w:val="0015300D"/>
    <w:rsid w:val="00154A3D"/>
    <w:rsid w:val="001560F1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A5A42"/>
    <w:rsid w:val="001A7605"/>
    <w:rsid w:val="001B403C"/>
    <w:rsid w:val="001C25BB"/>
    <w:rsid w:val="001D1A04"/>
    <w:rsid w:val="001D4982"/>
    <w:rsid w:val="001E506F"/>
    <w:rsid w:val="001F03DE"/>
    <w:rsid w:val="001F063D"/>
    <w:rsid w:val="001F1B3F"/>
    <w:rsid w:val="001F484A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36E6B"/>
    <w:rsid w:val="0024135C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0F66"/>
    <w:rsid w:val="002940FE"/>
    <w:rsid w:val="00294207"/>
    <w:rsid w:val="002A2B2D"/>
    <w:rsid w:val="002A2D37"/>
    <w:rsid w:val="002A628A"/>
    <w:rsid w:val="002A7448"/>
    <w:rsid w:val="002B5282"/>
    <w:rsid w:val="002B6C80"/>
    <w:rsid w:val="002C184D"/>
    <w:rsid w:val="002C2DF9"/>
    <w:rsid w:val="002C4A9A"/>
    <w:rsid w:val="002C6BD6"/>
    <w:rsid w:val="002D08EE"/>
    <w:rsid w:val="002D45F6"/>
    <w:rsid w:val="002E7742"/>
    <w:rsid w:val="002F2B08"/>
    <w:rsid w:val="002F4DF9"/>
    <w:rsid w:val="003025F3"/>
    <w:rsid w:val="0030427F"/>
    <w:rsid w:val="00306BBD"/>
    <w:rsid w:val="00307A33"/>
    <w:rsid w:val="003135AF"/>
    <w:rsid w:val="00323B5A"/>
    <w:rsid w:val="00332387"/>
    <w:rsid w:val="00333E86"/>
    <w:rsid w:val="00337216"/>
    <w:rsid w:val="00343D70"/>
    <w:rsid w:val="00345A49"/>
    <w:rsid w:val="0034745E"/>
    <w:rsid w:val="0035505D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C06E9"/>
    <w:rsid w:val="003E72F6"/>
    <w:rsid w:val="003F627A"/>
    <w:rsid w:val="003F703E"/>
    <w:rsid w:val="003F7842"/>
    <w:rsid w:val="004019FB"/>
    <w:rsid w:val="0040278D"/>
    <w:rsid w:val="00407788"/>
    <w:rsid w:val="00410621"/>
    <w:rsid w:val="00412690"/>
    <w:rsid w:val="00415FA1"/>
    <w:rsid w:val="00422206"/>
    <w:rsid w:val="0042437C"/>
    <w:rsid w:val="00425E2E"/>
    <w:rsid w:val="0042712D"/>
    <w:rsid w:val="004315C6"/>
    <w:rsid w:val="00432897"/>
    <w:rsid w:val="0043752C"/>
    <w:rsid w:val="00440834"/>
    <w:rsid w:val="00453026"/>
    <w:rsid w:val="00455A99"/>
    <w:rsid w:val="0046628C"/>
    <w:rsid w:val="00466340"/>
    <w:rsid w:val="00474580"/>
    <w:rsid w:val="004774D8"/>
    <w:rsid w:val="004871F7"/>
    <w:rsid w:val="0049025A"/>
    <w:rsid w:val="00491310"/>
    <w:rsid w:val="00491705"/>
    <w:rsid w:val="00495E23"/>
    <w:rsid w:val="004A218E"/>
    <w:rsid w:val="004A27F3"/>
    <w:rsid w:val="004A781C"/>
    <w:rsid w:val="004B2B48"/>
    <w:rsid w:val="004B337D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CE8"/>
    <w:rsid w:val="005071D7"/>
    <w:rsid w:val="0051109E"/>
    <w:rsid w:val="00514B9D"/>
    <w:rsid w:val="00514FBF"/>
    <w:rsid w:val="005241F0"/>
    <w:rsid w:val="00532FF8"/>
    <w:rsid w:val="00534A1B"/>
    <w:rsid w:val="00535748"/>
    <w:rsid w:val="005449A1"/>
    <w:rsid w:val="00546408"/>
    <w:rsid w:val="005657DB"/>
    <w:rsid w:val="0056675F"/>
    <w:rsid w:val="00575078"/>
    <w:rsid w:val="0058031C"/>
    <w:rsid w:val="00580B1E"/>
    <w:rsid w:val="0058307E"/>
    <w:rsid w:val="00585ACA"/>
    <w:rsid w:val="005A1AB9"/>
    <w:rsid w:val="005A2E7D"/>
    <w:rsid w:val="005A5A7E"/>
    <w:rsid w:val="005C179B"/>
    <w:rsid w:val="005C76EE"/>
    <w:rsid w:val="005D0ECE"/>
    <w:rsid w:val="005D730D"/>
    <w:rsid w:val="005E0AFF"/>
    <w:rsid w:val="005E5606"/>
    <w:rsid w:val="005E639F"/>
    <w:rsid w:val="005F00C3"/>
    <w:rsid w:val="005F407F"/>
    <w:rsid w:val="00600249"/>
    <w:rsid w:val="00600670"/>
    <w:rsid w:val="00603803"/>
    <w:rsid w:val="00612683"/>
    <w:rsid w:val="00613145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60CBD"/>
    <w:rsid w:val="00670A70"/>
    <w:rsid w:val="006904CD"/>
    <w:rsid w:val="006A2B29"/>
    <w:rsid w:val="006A6AF6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39EA"/>
    <w:rsid w:val="007165A7"/>
    <w:rsid w:val="00717F41"/>
    <w:rsid w:val="00723837"/>
    <w:rsid w:val="007255FE"/>
    <w:rsid w:val="00730C2B"/>
    <w:rsid w:val="007437DA"/>
    <w:rsid w:val="0074382A"/>
    <w:rsid w:val="007447C2"/>
    <w:rsid w:val="007601B6"/>
    <w:rsid w:val="007656D1"/>
    <w:rsid w:val="00772AEF"/>
    <w:rsid w:val="00782639"/>
    <w:rsid w:val="007836A0"/>
    <w:rsid w:val="00786D1F"/>
    <w:rsid w:val="00794991"/>
    <w:rsid w:val="00794DA9"/>
    <w:rsid w:val="007A17FC"/>
    <w:rsid w:val="007A1A21"/>
    <w:rsid w:val="007A598D"/>
    <w:rsid w:val="007C2924"/>
    <w:rsid w:val="007D527E"/>
    <w:rsid w:val="007D7788"/>
    <w:rsid w:val="007E331A"/>
    <w:rsid w:val="007E5893"/>
    <w:rsid w:val="007F0EC1"/>
    <w:rsid w:val="007F314E"/>
    <w:rsid w:val="007F6FD8"/>
    <w:rsid w:val="00801F09"/>
    <w:rsid w:val="008040C3"/>
    <w:rsid w:val="00807C6F"/>
    <w:rsid w:val="0081345A"/>
    <w:rsid w:val="00813530"/>
    <w:rsid w:val="0082039A"/>
    <w:rsid w:val="008220AB"/>
    <w:rsid w:val="00827C6F"/>
    <w:rsid w:val="00834B8B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3415"/>
    <w:rsid w:val="00864D67"/>
    <w:rsid w:val="0086504F"/>
    <w:rsid w:val="0086554E"/>
    <w:rsid w:val="008744B1"/>
    <w:rsid w:val="0087776C"/>
    <w:rsid w:val="0088153D"/>
    <w:rsid w:val="008820B4"/>
    <w:rsid w:val="00885B15"/>
    <w:rsid w:val="0088653A"/>
    <w:rsid w:val="00887738"/>
    <w:rsid w:val="00891092"/>
    <w:rsid w:val="008A01E4"/>
    <w:rsid w:val="008A044D"/>
    <w:rsid w:val="008A18A8"/>
    <w:rsid w:val="008A2AC6"/>
    <w:rsid w:val="008A3D59"/>
    <w:rsid w:val="008A465C"/>
    <w:rsid w:val="008A61ED"/>
    <w:rsid w:val="008A65C2"/>
    <w:rsid w:val="008C63DA"/>
    <w:rsid w:val="008C7AC5"/>
    <w:rsid w:val="008D0A77"/>
    <w:rsid w:val="008D261D"/>
    <w:rsid w:val="008D4602"/>
    <w:rsid w:val="008E460E"/>
    <w:rsid w:val="008E6FB5"/>
    <w:rsid w:val="008F211F"/>
    <w:rsid w:val="008F3300"/>
    <w:rsid w:val="008F5268"/>
    <w:rsid w:val="00904522"/>
    <w:rsid w:val="00904E41"/>
    <w:rsid w:val="00912838"/>
    <w:rsid w:val="00912F60"/>
    <w:rsid w:val="00914558"/>
    <w:rsid w:val="00916AAE"/>
    <w:rsid w:val="0092142E"/>
    <w:rsid w:val="00924BB8"/>
    <w:rsid w:val="0092504A"/>
    <w:rsid w:val="00933827"/>
    <w:rsid w:val="00935D83"/>
    <w:rsid w:val="00935DFF"/>
    <w:rsid w:val="0094063C"/>
    <w:rsid w:val="009425F7"/>
    <w:rsid w:val="00943676"/>
    <w:rsid w:val="0096440A"/>
    <w:rsid w:val="00966AA9"/>
    <w:rsid w:val="00971CC1"/>
    <w:rsid w:val="00972CA0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D1D0F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12972"/>
    <w:rsid w:val="00A24ECE"/>
    <w:rsid w:val="00A25B7E"/>
    <w:rsid w:val="00A26405"/>
    <w:rsid w:val="00A30729"/>
    <w:rsid w:val="00A3292A"/>
    <w:rsid w:val="00A50FE6"/>
    <w:rsid w:val="00A578A2"/>
    <w:rsid w:val="00A602E4"/>
    <w:rsid w:val="00A6098F"/>
    <w:rsid w:val="00A62744"/>
    <w:rsid w:val="00A670D1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C3CD9"/>
    <w:rsid w:val="00AC65CB"/>
    <w:rsid w:val="00AD29BE"/>
    <w:rsid w:val="00AD5006"/>
    <w:rsid w:val="00AE1B78"/>
    <w:rsid w:val="00AE1DF6"/>
    <w:rsid w:val="00AE2489"/>
    <w:rsid w:val="00AE2875"/>
    <w:rsid w:val="00AE471F"/>
    <w:rsid w:val="00AE4B8A"/>
    <w:rsid w:val="00AE6321"/>
    <w:rsid w:val="00AE7ACE"/>
    <w:rsid w:val="00AF3A2C"/>
    <w:rsid w:val="00AF4018"/>
    <w:rsid w:val="00AF4902"/>
    <w:rsid w:val="00B02201"/>
    <w:rsid w:val="00B10458"/>
    <w:rsid w:val="00B1045F"/>
    <w:rsid w:val="00B17323"/>
    <w:rsid w:val="00B179E1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458"/>
    <w:rsid w:val="00B75D6E"/>
    <w:rsid w:val="00B76702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F18F1"/>
    <w:rsid w:val="00BF5C2B"/>
    <w:rsid w:val="00C00FCE"/>
    <w:rsid w:val="00C06D01"/>
    <w:rsid w:val="00C15805"/>
    <w:rsid w:val="00C22776"/>
    <w:rsid w:val="00C3609B"/>
    <w:rsid w:val="00C40B22"/>
    <w:rsid w:val="00C44DC5"/>
    <w:rsid w:val="00C456B4"/>
    <w:rsid w:val="00C47EC2"/>
    <w:rsid w:val="00C50C93"/>
    <w:rsid w:val="00C513FA"/>
    <w:rsid w:val="00C5402A"/>
    <w:rsid w:val="00C5718D"/>
    <w:rsid w:val="00C67626"/>
    <w:rsid w:val="00C67ED5"/>
    <w:rsid w:val="00C8501E"/>
    <w:rsid w:val="00C90828"/>
    <w:rsid w:val="00C91752"/>
    <w:rsid w:val="00C976D8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3602"/>
    <w:rsid w:val="00CE61E8"/>
    <w:rsid w:val="00CE6DED"/>
    <w:rsid w:val="00CF05A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3F2B"/>
    <w:rsid w:val="00D27585"/>
    <w:rsid w:val="00D27E99"/>
    <w:rsid w:val="00D412C1"/>
    <w:rsid w:val="00D41966"/>
    <w:rsid w:val="00D46093"/>
    <w:rsid w:val="00D5033A"/>
    <w:rsid w:val="00D55474"/>
    <w:rsid w:val="00D6570B"/>
    <w:rsid w:val="00D74B3C"/>
    <w:rsid w:val="00D910C4"/>
    <w:rsid w:val="00D925DF"/>
    <w:rsid w:val="00D977F2"/>
    <w:rsid w:val="00D97F83"/>
    <w:rsid w:val="00D97F92"/>
    <w:rsid w:val="00DA23F9"/>
    <w:rsid w:val="00DA2FEE"/>
    <w:rsid w:val="00DA3D88"/>
    <w:rsid w:val="00DB0AD1"/>
    <w:rsid w:val="00DB298D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F146E"/>
    <w:rsid w:val="00DF74C8"/>
    <w:rsid w:val="00DF7E94"/>
    <w:rsid w:val="00E0546D"/>
    <w:rsid w:val="00E069A6"/>
    <w:rsid w:val="00E07045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4303"/>
    <w:rsid w:val="00E55D58"/>
    <w:rsid w:val="00E574B5"/>
    <w:rsid w:val="00E62B14"/>
    <w:rsid w:val="00E62E43"/>
    <w:rsid w:val="00E63003"/>
    <w:rsid w:val="00E720CC"/>
    <w:rsid w:val="00E906E6"/>
    <w:rsid w:val="00E94024"/>
    <w:rsid w:val="00E94268"/>
    <w:rsid w:val="00EA1B0D"/>
    <w:rsid w:val="00EA467E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1733"/>
    <w:rsid w:val="00F05CD3"/>
    <w:rsid w:val="00F12F9A"/>
    <w:rsid w:val="00F1395D"/>
    <w:rsid w:val="00F15709"/>
    <w:rsid w:val="00F175F7"/>
    <w:rsid w:val="00F178A5"/>
    <w:rsid w:val="00F26C95"/>
    <w:rsid w:val="00F272C9"/>
    <w:rsid w:val="00F27542"/>
    <w:rsid w:val="00F31B37"/>
    <w:rsid w:val="00F320EC"/>
    <w:rsid w:val="00F4018E"/>
    <w:rsid w:val="00F4266F"/>
    <w:rsid w:val="00F56881"/>
    <w:rsid w:val="00F64CAF"/>
    <w:rsid w:val="00F701D3"/>
    <w:rsid w:val="00F72DBD"/>
    <w:rsid w:val="00F81343"/>
    <w:rsid w:val="00F837BF"/>
    <w:rsid w:val="00F84F77"/>
    <w:rsid w:val="00F931A7"/>
    <w:rsid w:val="00F96966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20C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rPr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dmin\Desktop\&#1040;&#1085;&#1090;&#1080;&#1090;&#1077;&#1088;&#1088;&#1086;&#1088;\&#1040;&#1058;&#1050;%202021\&#1087;&#1088;&#1086;&#1090;&#1086;&#1082;&#1086;&#1083;&#1072;\15.06.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9C3D-D5F4-445B-8796-DBBE0A13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15.06.21</Template>
  <TotalTime>207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fadmin</dc:creator>
  <cp:lastModifiedBy>fadmin</cp:lastModifiedBy>
  <cp:revision>9</cp:revision>
  <cp:lastPrinted>2021-06-18T06:41:00Z</cp:lastPrinted>
  <dcterms:created xsi:type="dcterms:W3CDTF">2021-06-17T06:18:00Z</dcterms:created>
  <dcterms:modified xsi:type="dcterms:W3CDTF">2021-06-18T06:42:00Z</dcterms:modified>
</cp:coreProperties>
</file>