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450C19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06.10</w:t>
            </w:r>
            <w:r w:rsidR="0005476B" w:rsidRPr="007C60FD">
              <w:rPr>
                <w:rFonts w:ascii="Liberation Serif" w:hAnsi="Liberation Serif"/>
                <w:sz w:val="28"/>
                <w:szCs w:val="28"/>
              </w:rPr>
              <w:t>.2020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450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50C19">
              <w:rPr>
                <w:rFonts w:ascii="Liberation Serif" w:hAnsi="Liberation Serif"/>
                <w:sz w:val="28"/>
                <w:szCs w:val="28"/>
              </w:rPr>
              <w:t>340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897"/>
        <w:gridCol w:w="3673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2668AB" w:rsidRDefault="0074506F" w:rsidP="00450C19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О 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внесении изменений в постановление администрации Гаринского городского округа от </w:t>
            </w:r>
            <w:r w:rsidR="00450C19">
              <w:rPr>
                <w:rFonts w:ascii="Liberation Serif" w:hAnsi="Liberation Serif"/>
                <w:i/>
                <w:sz w:val="24"/>
                <w:szCs w:val="24"/>
              </w:rPr>
              <w:t>28.09.2020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 № </w:t>
            </w:r>
            <w:r w:rsidR="00450C19">
              <w:rPr>
                <w:rFonts w:ascii="Liberation Serif" w:hAnsi="Liberation Serif"/>
                <w:i/>
                <w:sz w:val="24"/>
                <w:szCs w:val="24"/>
              </w:rPr>
              <w:t>326</w:t>
            </w:r>
            <w:r w:rsidR="0004733D" w:rsidRPr="002668AB">
              <w:rPr>
                <w:rFonts w:ascii="Liberation Serif" w:hAnsi="Liberation Serif"/>
                <w:i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450C19">
              <w:rPr>
                <w:rFonts w:ascii="Liberation Serif" w:hAnsi="Liberation Serif"/>
                <w:i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53049E" w:rsidRPr="002668AB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E414E0" w:rsidRPr="007C60FD" w:rsidRDefault="00E414E0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B6E46" w:rsidRDefault="00634A1B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соответствии с Федеральным законом от</w:t>
            </w:r>
            <w:r w:rsidR="00450C1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6 октября 2003 года № 131-ФЗ «Об общих принципах организации местного самоуправления</w:t>
            </w:r>
            <w:r w:rsidR="00CC30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 Российской Федерации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="00CC304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Федеральным законом от 27 июля 2010 года № 210-ФЗ «Об организации предоставления государственных и муниципальных услуг»,</w:t>
            </w:r>
            <w:r w:rsidR="00E414E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844F8F"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 Уставом Гаринского городского округа,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414E0" w:rsidRPr="00A3180C" w:rsidRDefault="008B6E46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3180C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A41246" w:rsidRDefault="00462DBF" w:rsidP="00CC304D">
            <w:pPr>
              <w:pStyle w:val="ab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98620A">
              <w:rPr>
                <w:rFonts w:ascii="Liberation Serif" w:hAnsi="Liberation Serif"/>
                <w:sz w:val="28"/>
                <w:szCs w:val="28"/>
              </w:rPr>
              <w:t xml:space="preserve">нести </w:t>
            </w:r>
            <w:r w:rsidR="00CC304D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A41246">
              <w:rPr>
                <w:rFonts w:ascii="Liberation Serif" w:hAnsi="Liberation Serif"/>
                <w:sz w:val="28"/>
                <w:szCs w:val="28"/>
              </w:rPr>
              <w:t>постановление</w:t>
            </w:r>
            <w:r w:rsidR="0053049E">
              <w:rPr>
                <w:rFonts w:ascii="Liberation Serif" w:hAnsi="Liberation Serif"/>
                <w:sz w:val="28"/>
                <w:szCs w:val="28"/>
              </w:rPr>
              <w:t xml:space="preserve"> администрации Гаринского городского округа </w:t>
            </w:r>
            <w:r w:rsidR="00CC304D">
              <w:rPr>
                <w:rFonts w:ascii="Liberation Serif" w:hAnsi="Liberation Serif"/>
                <w:sz w:val="28"/>
                <w:szCs w:val="28"/>
              </w:rPr>
              <w:t xml:space="preserve">от 28.09.2020 г. № 326 </w:t>
            </w:r>
            <w:r w:rsidR="00CC304D" w:rsidRPr="00CC304D">
              <w:rPr>
                <w:rFonts w:ascii="Liberation Serif" w:hAnsi="Liberation Serif"/>
                <w:sz w:val="28"/>
                <w:szCs w:val="28"/>
              </w:rPr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A3180C">
              <w:rPr>
                <w:rFonts w:ascii="Liberation Serif" w:hAnsi="Liberation Serif"/>
                <w:sz w:val="28"/>
                <w:szCs w:val="28"/>
              </w:rPr>
              <w:t xml:space="preserve"> следующие изменения</w:t>
            </w:r>
            <w:r w:rsidR="00A41246">
              <w:rPr>
                <w:rFonts w:ascii="Liberation Serif" w:hAnsi="Liberation Serif"/>
                <w:sz w:val="28"/>
                <w:szCs w:val="28"/>
              </w:rPr>
              <w:t>:</w:t>
            </w:r>
            <w:r w:rsidR="00CC30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2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414E0" w:rsidRPr="00634366" w:rsidRDefault="00EF2DDE" w:rsidP="00EF2DDE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A41246">
              <w:rPr>
                <w:rFonts w:ascii="Liberation Serif" w:hAnsi="Liberation Serif"/>
                <w:sz w:val="28"/>
                <w:szCs w:val="28"/>
              </w:rPr>
              <w:t>ункт 2 постановления изложить в новой редакции: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CC304D">
              <w:rPr>
                <w:rFonts w:ascii="Liberation Serif" w:hAnsi="Liberation Serif"/>
                <w:sz w:val="28"/>
                <w:szCs w:val="28"/>
              </w:rPr>
              <w:t>«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Гаринского городского округа </w:t>
            </w:r>
            <w:r w:rsidR="0053049E" w:rsidRPr="00CC304D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4733D" w:rsidRPr="00CC304D">
              <w:rPr>
                <w:rFonts w:ascii="Liberation Serif" w:hAnsi="Liberation Serif"/>
                <w:sz w:val="28"/>
                <w:szCs w:val="28"/>
              </w:rPr>
              <w:t>3</w:t>
            </w:r>
            <w:r w:rsidR="00634366" w:rsidRPr="00CC304D">
              <w:rPr>
                <w:rFonts w:ascii="Liberation Serif" w:hAnsi="Liberation Serif"/>
                <w:sz w:val="28"/>
                <w:szCs w:val="28"/>
              </w:rPr>
              <w:t>1</w:t>
            </w:r>
            <w:r w:rsidR="0004733D" w:rsidRPr="00CC304D">
              <w:rPr>
                <w:rFonts w:ascii="Liberation Serif" w:hAnsi="Liberation Serif"/>
                <w:sz w:val="28"/>
                <w:szCs w:val="28"/>
              </w:rPr>
              <w:t>.07.2019</w:t>
            </w:r>
            <w:r w:rsidR="0053049E" w:rsidRPr="00CC304D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04733D" w:rsidRPr="00CC304D">
              <w:rPr>
                <w:rFonts w:ascii="Liberation Serif" w:hAnsi="Liberation Serif"/>
                <w:sz w:val="28"/>
                <w:szCs w:val="28"/>
              </w:rPr>
              <w:t>3</w:t>
            </w:r>
            <w:r w:rsidR="0070136C" w:rsidRPr="00CC304D">
              <w:rPr>
                <w:rFonts w:ascii="Liberation Serif" w:hAnsi="Liberation Serif"/>
                <w:sz w:val="28"/>
                <w:szCs w:val="28"/>
              </w:rPr>
              <w:t>45</w:t>
            </w:r>
            <w:r w:rsidR="0053049E" w:rsidRPr="00CC304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04733D" w:rsidRPr="00CC304D">
              <w:rPr>
                <w:rFonts w:ascii="Liberation Serif" w:hAnsi="Liberation Serif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70136C" w:rsidRPr="00CC304D">
              <w:rPr>
                <w:rFonts w:ascii="Liberation Serif" w:hAnsi="Liberation Serif"/>
                <w:sz w:val="28"/>
                <w:szCs w:val="28"/>
              </w:rPr>
              <w:t xml:space="preserve"> «Прием заявления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»,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 xml:space="preserve"> постановление 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 xml:space="preserve">администрации Гаринского городского округа </w:t>
            </w:r>
            <w:r w:rsidR="00B4567A" w:rsidRPr="00CC304D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>02.06.2020 г.</w:t>
            </w:r>
            <w:r w:rsidR="00B4567A" w:rsidRPr="00CC304D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>168</w:t>
            </w:r>
            <w:r w:rsidR="00B4567A" w:rsidRPr="00CC304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>О внесении изменений в постановление администрации Гаринского городского округа от 31.07.2029 № 345 «</w:t>
            </w:r>
            <w:r w:rsidR="00B4567A" w:rsidRPr="00CC304D">
              <w:rPr>
                <w:rFonts w:ascii="Liberation Serif" w:hAnsi="Liberation Serif"/>
                <w:sz w:val="28"/>
                <w:szCs w:val="28"/>
              </w:rPr>
              <w:t>Об утверждении</w:t>
            </w:r>
            <w:proofErr w:type="gramEnd"/>
            <w:r w:rsidR="00B4567A" w:rsidRPr="00CC304D">
              <w:rPr>
                <w:rFonts w:ascii="Liberation Serif" w:hAnsi="Liberation Serif"/>
                <w:sz w:val="28"/>
                <w:szCs w:val="28"/>
              </w:rPr>
      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B4567A">
              <w:rPr>
                <w:rFonts w:ascii="Liberation Serif" w:hAnsi="Liberation Serif"/>
                <w:sz w:val="28"/>
                <w:szCs w:val="28"/>
              </w:rPr>
              <w:t xml:space="preserve">  признать у</w:t>
            </w:r>
            <w:r w:rsidR="00A3180C">
              <w:rPr>
                <w:rFonts w:ascii="Liberation Serif" w:hAnsi="Liberation Serif"/>
                <w:sz w:val="28"/>
                <w:szCs w:val="28"/>
              </w:rPr>
              <w:t>тратившим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A3180C">
              <w:rPr>
                <w:rFonts w:ascii="Liberation Serif" w:hAnsi="Liberation Serif"/>
                <w:sz w:val="28"/>
                <w:szCs w:val="28"/>
              </w:rPr>
              <w:t xml:space="preserve"> силу».</w:t>
            </w:r>
          </w:p>
          <w:p w:rsidR="007C60FD" w:rsidRPr="007C60FD" w:rsidRDefault="002668AB" w:rsidP="0053049E">
            <w:pPr>
              <w:pStyle w:val="ae"/>
              <w:numPr>
                <w:ilvl w:val="0"/>
                <w:numId w:val="3"/>
              </w:numPr>
              <w:ind w:left="709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98620A" w:rsidRPr="0098620A" w:rsidRDefault="0098620A" w:rsidP="00634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4506F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428"/>
              <w:gridCol w:w="2340"/>
              <w:gridCol w:w="2700"/>
            </w:tblGrid>
            <w:tr w:rsidR="00A3180C" w:rsidRPr="007C60FD" w:rsidTr="00E81915">
              <w:tc>
                <w:tcPr>
                  <w:tcW w:w="4428" w:type="dxa"/>
                  <w:shd w:val="clear" w:color="auto" w:fill="auto"/>
                </w:tcPr>
                <w:p w:rsidR="00A3180C" w:rsidRPr="002668AB" w:rsidRDefault="00A3180C" w:rsidP="00E8191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668AB">
                    <w:rPr>
                      <w:rFonts w:ascii="Liberation Serif" w:hAnsi="Liberation Serif"/>
                      <w:sz w:val="28"/>
                      <w:szCs w:val="28"/>
                    </w:rPr>
                    <w:t>Глава</w:t>
                  </w:r>
                </w:p>
                <w:p w:rsidR="00A3180C" w:rsidRPr="002668AB" w:rsidRDefault="00A3180C" w:rsidP="00E8191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2668AB">
                    <w:rPr>
                      <w:rFonts w:ascii="Liberation Serif" w:hAnsi="Liberation Serif"/>
                      <w:sz w:val="28"/>
                      <w:szCs w:val="28"/>
                    </w:rPr>
                    <w:t>Гаринского городского округа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3180C" w:rsidRPr="007C60FD" w:rsidRDefault="00A3180C" w:rsidP="00E8191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A3180C" w:rsidRPr="007C60FD" w:rsidRDefault="00A3180C" w:rsidP="00E8191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3180C" w:rsidRPr="007C60FD" w:rsidRDefault="00A3180C" w:rsidP="00E81915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C60FD">
                    <w:rPr>
                      <w:rFonts w:ascii="Liberation Serif" w:hAnsi="Liberation Serif"/>
                      <w:sz w:val="28"/>
                      <w:szCs w:val="28"/>
                    </w:rPr>
                    <w:t>С.Е. Величко</w:t>
                  </w:r>
                </w:p>
              </w:tc>
            </w:tr>
          </w:tbl>
          <w:p w:rsidR="00B10EC9" w:rsidRPr="007C60FD" w:rsidRDefault="00B10EC9" w:rsidP="00A3180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sectPr w:rsidR="001A3C09" w:rsidRPr="007C60FD" w:rsidSect="002668A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E0" w:rsidRDefault="004C2DE0">
      <w:r>
        <w:separator/>
      </w:r>
    </w:p>
  </w:endnote>
  <w:endnote w:type="continuationSeparator" w:id="0">
    <w:p w:rsidR="004C2DE0" w:rsidRDefault="004C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E0" w:rsidRDefault="004C2DE0">
      <w:r>
        <w:separator/>
      </w:r>
    </w:p>
  </w:footnote>
  <w:footnote w:type="continuationSeparator" w:id="0">
    <w:p w:rsidR="004C2DE0" w:rsidRDefault="004C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23875A5C" wp14:editId="1AA22E3A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226B"/>
    <w:rsid w:val="00030150"/>
    <w:rsid w:val="00033D37"/>
    <w:rsid w:val="0004733D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32C05"/>
    <w:rsid w:val="00150251"/>
    <w:rsid w:val="001532A8"/>
    <w:rsid w:val="00166138"/>
    <w:rsid w:val="00191D81"/>
    <w:rsid w:val="001A3C09"/>
    <w:rsid w:val="001B28F2"/>
    <w:rsid w:val="0020093C"/>
    <w:rsid w:val="00201F95"/>
    <w:rsid w:val="00212B74"/>
    <w:rsid w:val="00216519"/>
    <w:rsid w:val="002278D7"/>
    <w:rsid w:val="002463C5"/>
    <w:rsid w:val="00246E05"/>
    <w:rsid w:val="0026190A"/>
    <w:rsid w:val="002668AB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6BA4"/>
    <w:rsid w:val="00413187"/>
    <w:rsid w:val="0041795C"/>
    <w:rsid w:val="00421779"/>
    <w:rsid w:val="00450C19"/>
    <w:rsid w:val="00451E2D"/>
    <w:rsid w:val="00462DBF"/>
    <w:rsid w:val="00475E82"/>
    <w:rsid w:val="004933AE"/>
    <w:rsid w:val="004A7037"/>
    <w:rsid w:val="004C2DE0"/>
    <w:rsid w:val="004D2DCD"/>
    <w:rsid w:val="004E2E0A"/>
    <w:rsid w:val="0052021C"/>
    <w:rsid w:val="00527431"/>
    <w:rsid w:val="0053049E"/>
    <w:rsid w:val="00542D58"/>
    <w:rsid w:val="005479AA"/>
    <w:rsid w:val="00577357"/>
    <w:rsid w:val="00590959"/>
    <w:rsid w:val="005922B1"/>
    <w:rsid w:val="005A03A4"/>
    <w:rsid w:val="005E11CC"/>
    <w:rsid w:val="005F11CD"/>
    <w:rsid w:val="005F31E7"/>
    <w:rsid w:val="006133ED"/>
    <w:rsid w:val="00634366"/>
    <w:rsid w:val="00634A1B"/>
    <w:rsid w:val="006E1014"/>
    <w:rsid w:val="006E2B84"/>
    <w:rsid w:val="006F3A37"/>
    <w:rsid w:val="0070136C"/>
    <w:rsid w:val="00736ED3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419A3"/>
    <w:rsid w:val="00844F8F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620A"/>
    <w:rsid w:val="0098712A"/>
    <w:rsid w:val="00987F8C"/>
    <w:rsid w:val="0099009B"/>
    <w:rsid w:val="00990A19"/>
    <w:rsid w:val="009933D7"/>
    <w:rsid w:val="009A450F"/>
    <w:rsid w:val="009C2D1F"/>
    <w:rsid w:val="009E0B12"/>
    <w:rsid w:val="00A14B19"/>
    <w:rsid w:val="00A3180C"/>
    <w:rsid w:val="00A41246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4567A"/>
    <w:rsid w:val="00B5027E"/>
    <w:rsid w:val="00B858D5"/>
    <w:rsid w:val="00BD7F0F"/>
    <w:rsid w:val="00BE262D"/>
    <w:rsid w:val="00C11F15"/>
    <w:rsid w:val="00C22DF9"/>
    <w:rsid w:val="00C73F43"/>
    <w:rsid w:val="00C966F6"/>
    <w:rsid w:val="00CA774C"/>
    <w:rsid w:val="00CC2046"/>
    <w:rsid w:val="00CC304D"/>
    <w:rsid w:val="00CE3974"/>
    <w:rsid w:val="00CF291D"/>
    <w:rsid w:val="00D03455"/>
    <w:rsid w:val="00D53100"/>
    <w:rsid w:val="00D54F78"/>
    <w:rsid w:val="00DA7526"/>
    <w:rsid w:val="00DC0760"/>
    <w:rsid w:val="00DF02A5"/>
    <w:rsid w:val="00E36EE9"/>
    <w:rsid w:val="00E37E09"/>
    <w:rsid w:val="00E414E0"/>
    <w:rsid w:val="00E47A5B"/>
    <w:rsid w:val="00E5515A"/>
    <w:rsid w:val="00E87D64"/>
    <w:rsid w:val="00EA0731"/>
    <w:rsid w:val="00EB5ABC"/>
    <w:rsid w:val="00ED011A"/>
    <w:rsid w:val="00ED2569"/>
    <w:rsid w:val="00ED7260"/>
    <w:rsid w:val="00EF2DDE"/>
    <w:rsid w:val="00F21C8D"/>
    <w:rsid w:val="00F23500"/>
    <w:rsid w:val="00F2645B"/>
    <w:rsid w:val="00F70B1A"/>
    <w:rsid w:val="00F75F62"/>
    <w:rsid w:val="00F85A2E"/>
    <w:rsid w:val="00F91FDE"/>
    <w:rsid w:val="00FA05C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88FE-FFD9-445D-8915-EC31A13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2</cp:revision>
  <cp:lastPrinted>2020-10-09T06:59:00Z</cp:lastPrinted>
  <dcterms:created xsi:type="dcterms:W3CDTF">2020-10-09T07:03:00Z</dcterms:created>
  <dcterms:modified xsi:type="dcterms:W3CDTF">2020-10-09T07:03:00Z</dcterms:modified>
</cp:coreProperties>
</file>