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29" w:rsidRDefault="00BC6729" w:rsidP="0064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BC6729" w:rsidRDefault="00BC6729" w:rsidP="0064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ГАРИНСКИЙ ГОРОДСКОЙ ОКРУГ</w:t>
      </w:r>
    </w:p>
    <w:p w:rsidR="00BC6729" w:rsidRDefault="00BC6729" w:rsidP="0064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ГАРИНСКОГО ГОРОДСКОГО ОКРУГА</w:t>
      </w:r>
    </w:p>
    <w:p w:rsidR="00BC6729" w:rsidRDefault="00BC6729" w:rsidP="0064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(пятый созыв)</w:t>
      </w:r>
    </w:p>
    <w:p w:rsidR="00BC6729" w:rsidRDefault="00BC6729" w:rsidP="00640730">
      <w:pPr>
        <w:jc w:val="center"/>
        <w:rPr>
          <w:b/>
          <w:sz w:val="28"/>
          <w:szCs w:val="28"/>
        </w:rPr>
      </w:pPr>
    </w:p>
    <w:p w:rsidR="00BC6729" w:rsidRPr="003D01AD" w:rsidRDefault="00BC6729" w:rsidP="00640730">
      <w:pPr>
        <w:jc w:val="center"/>
        <w:rPr>
          <w:b/>
          <w:sz w:val="16"/>
          <w:szCs w:val="16"/>
        </w:rPr>
      </w:pPr>
    </w:p>
    <w:p w:rsidR="00BC6729" w:rsidRDefault="00BC6729" w:rsidP="0064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C6729" w:rsidRPr="00E50186" w:rsidRDefault="00BC6729" w:rsidP="00640730">
      <w:pPr>
        <w:rPr>
          <w:b/>
          <w:sz w:val="26"/>
          <w:szCs w:val="26"/>
        </w:rPr>
      </w:pPr>
    </w:p>
    <w:p w:rsidR="00BC6729" w:rsidRPr="00DE6B43" w:rsidRDefault="00BC6729" w:rsidP="00640730">
      <w:pPr>
        <w:rPr>
          <w:sz w:val="28"/>
          <w:szCs w:val="28"/>
        </w:rPr>
      </w:pPr>
      <w:r>
        <w:rPr>
          <w:sz w:val="28"/>
          <w:szCs w:val="28"/>
        </w:rPr>
        <w:t>от 17 декабря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Pr="00DE6B43">
        <w:rPr>
          <w:sz w:val="28"/>
          <w:szCs w:val="28"/>
        </w:rPr>
        <w:t xml:space="preserve">№ </w:t>
      </w:r>
      <w:r>
        <w:rPr>
          <w:sz w:val="28"/>
          <w:szCs w:val="28"/>
        </w:rPr>
        <w:t>503/54</w:t>
      </w:r>
    </w:p>
    <w:p w:rsidR="00BC6729" w:rsidRPr="00DE6B43" w:rsidRDefault="00BC6729" w:rsidP="00640730">
      <w:pPr>
        <w:jc w:val="center"/>
        <w:rPr>
          <w:sz w:val="28"/>
          <w:szCs w:val="28"/>
        </w:rPr>
      </w:pPr>
      <w:r w:rsidRPr="00DE6B43">
        <w:rPr>
          <w:sz w:val="28"/>
          <w:szCs w:val="28"/>
        </w:rPr>
        <w:t>р.п. Гари</w:t>
      </w:r>
    </w:p>
    <w:p w:rsidR="00BC6729" w:rsidRPr="00DE6B43" w:rsidRDefault="00BC6729" w:rsidP="00640730">
      <w:pPr>
        <w:rPr>
          <w:sz w:val="28"/>
          <w:szCs w:val="28"/>
        </w:rPr>
      </w:pPr>
    </w:p>
    <w:p w:rsidR="00BC6729" w:rsidRDefault="00BC6729" w:rsidP="006407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BC6729" w:rsidRPr="0071515D" w:rsidRDefault="00BC6729" w:rsidP="006407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7E19">
        <w:rPr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пожарной охраны </w:t>
      </w:r>
      <w:r>
        <w:rPr>
          <w:sz w:val="28"/>
          <w:szCs w:val="28"/>
        </w:rPr>
        <w:t>на территории Гаринского городского округа.</w:t>
      </w:r>
      <w:r w:rsidRPr="00F27E19">
        <w:rPr>
          <w:sz w:val="28"/>
          <w:szCs w:val="28"/>
        </w:rPr>
        <w:t xml:space="preserve"> </w:t>
      </w:r>
    </w:p>
    <w:p w:rsidR="00BC6729" w:rsidRPr="009A26BA" w:rsidRDefault="00BC6729" w:rsidP="00640730">
      <w:pPr>
        <w:jc w:val="center"/>
        <w:rPr>
          <w:sz w:val="28"/>
          <w:szCs w:val="28"/>
        </w:rPr>
      </w:pPr>
    </w:p>
    <w:p w:rsidR="00BC6729" w:rsidRPr="003D01AD" w:rsidRDefault="00BC6729" w:rsidP="00640730">
      <w:pPr>
        <w:rPr>
          <w:sz w:val="16"/>
          <w:szCs w:val="16"/>
        </w:rPr>
      </w:pPr>
    </w:p>
    <w:p w:rsidR="00BC6729" w:rsidRPr="00C63595" w:rsidRDefault="00BC6729" w:rsidP="0064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ст. 21, ст. 23, ст. 30, ст. 31 Устава Гаринского городского округа, </w:t>
      </w:r>
      <w:r w:rsidRPr="00C63595">
        <w:rPr>
          <w:sz w:val="28"/>
          <w:szCs w:val="28"/>
        </w:rPr>
        <w:t>Дума Гаринского</w:t>
      </w:r>
      <w:r>
        <w:rPr>
          <w:sz w:val="28"/>
          <w:szCs w:val="28"/>
        </w:rPr>
        <w:t xml:space="preserve"> городского округа</w:t>
      </w:r>
    </w:p>
    <w:p w:rsidR="00BC6729" w:rsidRDefault="00BC6729" w:rsidP="00640730">
      <w:pPr>
        <w:spacing w:line="360" w:lineRule="auto"/>
        <w:jc w:val="both"/>
        <w:rPr>
          <w:b/>
          <w:sz w:val="26"/>
          <w:szCs w:val="26"/>
        </w:rPr>
      </w:pPr>
    </w:p>
    <w:p w:rsidR="00BC6729" w:rsidRPr="008C7635" w:rsidRDefault="00BC6729" w:rsidP="00640730">
      <w:pPr>
        <w:spacing w:line="360" w:lineRule="auto"/>
        <w:jc w:val="both"/>
        <w:rPr>
          <w:b/>
          <w:sz w:val="26"/>
          <w:szCs w:val="26"/>
        </w:rPr>
      </w:pPr>
      <w:r w:rsidRPr="008C7635">
        <w:rPr>
          <w:b/>
          <w:sz w:val="26"/>
          <w:szCs w:val="26"/>
        </w:rPr>
        <w:t>РЕШИЛА: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</w:t>
      </w:r>
      <w:r w:rsidRPr="00DE6B43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DE6B43">
        <w:rPr>
          <w:sz w:val="28"/>
          <w:szCs w:val="28"/>
        </w:rPr>
        <w:t xml:space="preserve"> </w:t>
      </w:r>
      <w:r w:rsidRPr="00F27E19">
        <w:rPr>
          <w:sz w:val="28"/>
          <w:szCs w:val="28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пожарной охраны </w:t>
      </w:r>
      <w:r>
        <w:rPr>
          <w:sz w:val="28"/>
          <w:szCs w:val="28"/>
        </w:rPr>
        <w:t>на территории Гаринского городского округа (прилагается).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9342EE">
        <w:rPr>
          <w:sz w:val="28"/>
          <w:szCs w:val="28"/>
          <w:lang w:eastAsia="en-US"/>
        </w:rPr>
        <w:t>Опубликовать наст</w:t>
      </w:r>
      <w:r>
        <w:rPr>
          <w:sz w:val="28"/>
          <w:szCs w:val="28"/>
          <w:lang w:eastAsia="en-US"/>
        </w:rPr>
        <w:t>оящее решение в  газете «Вести севера»</w:t>
      </w:r>
      <w:r w:rsidRPr="009342EE">
        <w:rPr>
          <w:sz w:val="28"/>
          <w:szCs w:val="28"/>
          <w:lang w:eastAsia="en-US"/>
        </w:rPr>
        <w:t xml:space="preserve"> и разместить на официальном сайте  Гаринского городского округа.</w:t>
      </w:r>
    </w:p>
    <w:p w:rsidR="00BC6729" w:rsidRPr="009342EE" w:rsidRDefault="00BC6729" w:rsidP="0064073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Контроль исполнения</w:t>
      </w:r>
      <w:r w:rsidRPr="009342EE">
        <w:rPr>
          <w:sz w:val="28"/>
          <w:szCs w:val="28"/>
          <w:lang w:eastAsia="en-US"/>
        </w:rPr>
        <w:t xml:space="preserve"> настоящего Решения возложить на </w:t>
      </w:r>
      <w:r>
        <w:rPr>
          <w:sz w:val="28"/>
          <w:szCs w:val="28"/>
          <w:lang w:eastAsia="en-US"/>
        </w:rPr>
        <w:t>комиссию по местному самоуправлению, правопорядку и правовому регулированию Думы Гаринского городского округа</w:t>
      </w:r>
      <w:r w:rsidRPr="009342EE">
        <w:rPr>
          <w:sz w:val="28"/>
          <w:szCs w:val="28"/>
          <w:lang w:eastAsia="en-US"/>
        </w:rPr>
        <w:t>.</w:t>
      </w:r>
    </w:p>
    <w:p w:rsidR="00BC6729" w:rsidRDefault="00BC6729" w:rsidP="00640730">
      <w:pPr>
        <w:jc w:val="both"/>
        <w:rPr>
          <w:sz w:val="28"/>
          <w:szCs w:val="28"/>
          <w:lang w:eastAsia="en-US"/>
        </w:rPr>
      </w:pPr>
    </w:p>
    <w:p w:rsidR="00BC6729" w:rsidRDefault="00BC6729" w:rsidP="00640730">
      <w:pPr>
        <w:jc w:val="both"/>
        <w:rPr>
          <w:sz w:val="28"/>
          <w:szCs w:val="28"/>
        </w:rPr>
      </w:pPr>
    </w:p>
    <w:p w:rsidR="00BC6729" w:rsidRDefault="00BC6729" w:rsidP="00640730">
      <w:pPr>
        <w:jc w:val="both"/>
        <w:rPr>
          <w:sz w:val="28"/>
          <w:szCs w:val="28"/>
        </w:rPr>
      </w:pPr>
    </w:p>
    <w:p w:rsidR="00BC6729" w:rsidRPr="009342EE" w:rsidRDefault="00BC6729" w:rsidP="00640730">
      <w:pPr>
        <w:jc w:val="both"/>
        <w:rPr>
          <w:sz w:val="28"/>
          <w:szCs w:val="28"/>
        </w:rPr>
      </w:pPr>
      <w:r w:rsidRPr="009342EE">
        <w:rPr>
          <w:sz w:val="28"/>
          <w:szCs w:val="28"/>
        </w:rPr>
        <w:t>Глава</w:t>
      </w:r>
    </w:p>
    <w:p w:rsidR="00BC6729" w:rsidRPr="00C63595" w:rsidRDefault="00BC6729" w:rsidP="00640730">
      <w:pPr>
        <w:jc w:val="both"/>
        <w:rPr>
          <w:sz w:val="28"/>
          <w:szCs w:val="28"/>
        </w:rPr>
      </w:pPr>
      <w:r w:rsidRPr="00C63595">
        <w:rPr>
          <w:sz w:val="28"/>
          <w:szCs w:val="28"/>
        </w:rPr>
        <w:t xml:space="preserve">Гаринского </w:t>
      </w:r>
      <w:r>
        <w:rPr>
          <w:sz w:val="28"/>
          <w:szCs w:val="28"/>
        </w:rPr>
        <w:t>городского округа                                                        В.А. Ермилова</w:t>
      </w:r>
    </w:p>
    <w:p w:rsidR="00BC6729" w:rsidRDefault="00BC6729" w:rsidP="00640730">
      <w:pPr>
        <w:ind w:firstLine="708"/>
        <w:jc w:val="both"/>
        <w:rPr>
          <w:sz w:val="28"/>
          <w:szCs w:val="28"/>
        </w:rPr>
      </w:pPr>
    </w:p>
    <w:p w:rsidR="00BC6729" w:rsidRDefault="00BC6729" w:rsidP="00640730">
      <w:pPr>
        <w:ind w:firstLine="708"/>
        <w:jc w:val="both"/>
        <w:rPr>
          <w:sz w:val="28"/>
          <w:szCs w:val="28"/>
        </w:rPr>
      </w:pPr>
    </w:p>
    <w:p w:rsidR="00BC6729" w:rsidRDefault="00BC6729" w:rsidP="00640730"/>
    <w:p w:rsidR="00BC6729" w:rsidRDefault="00BC6729" w:rsidP="00640730"/>
    <w:p w:rsidR="00BC6729" w:rsidRDefault="00BC6729" w:rsidP="00640730"/>
    <w:p w:rsidR="00BC6729" w:rsidRDefault="00BC6729" w:rsidP="00640730"/>
    <w:p w:rsidR="00BC6729" w:rsidRDefault="00BC6729" w:rsidP="00640730">
      <w:pPr>
        <w:jc w:val="right"/>
        <w:rPr>
          <w:b/>
        </w:rPr>
      </w:pPr>
    </w:p>
    <w:p w:rsidR="00BC6729" w:rsidRDefault="00BC6729" w:rsidP="00640730">
      <w:pPr>
        <w:jc w:val="right"/>
      </w:pPr>
      <w:r w:rsidRPr="00132DA2">
        <w:t xml:space="preserve">  </w:t>
      </w:r>
    </w:p>
    <w:p w:rsidR="00BC6729" w:rsidRDefault="00BC6729" w:rsidP="00640730">
      <w:pPr>
        <w:jc w:val="right"/>
      </w:pPr>
    </w:p>
    <w:p w:rsidR="00BC6729" w:rsidRDefault="00BC6729" w:rsidP="00640730">
      <w:pPr>
        <w:jc w:val="right"/>
        <w:rPr>
          <w:sz w:val="28"/>
          <w:szCs w:val="28"/>
        </w:rPr>
      </w:pPr>
      <w:r w:rsidRPr="00132DA2">
        <w:t xml:space="preserve">   </w:t>
      </w:r>
      <w:r w:rsidRPr="00132DA2">
        <w:rPr>
          <w:sz w:val="28"/>
          <w:szCs w:val="28"/>
        </w:rPr>
        <w:t xml:space="preserve">     </w:t>
      </w:r>
    </w:p>
    <w:p w:rsidR="00BC6729" w:rsidRDefault="00BC6729" w:rsidP="00640730">
      <w:pPr>
        <w:jc w:val="right"/>
        <w:rPr>
          <w:sz w:val="28"/>
          <w:szCs w:val="28"/>
        </w:rPr>
      </w:pPr>
    </w:p>
    <w:p w:rsidR="00BC6729" w:rsidRPr="00132DA2" w:rsidRDefault="00BC6729" w:rsidP="006407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:rsidR="00BC6729" w:rsidRDefault="00BC6729" w:rsidP="00640730">
      <w:pPr>
        <w:jc w:val="right"/>
        <w:rPr>
          <w:sz w:val="28"/>
          <w:szCs w:val="28"/>
        </w:rPr>
      </w:pPr>
      <w:r w:rsidRPr="00F27E1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Решению Думы</w:t>
      </w:r>
    </w:p>
    <w:p w:rsidR="00BC6729" w:rsidRPr="00F27E19" w:rsidRDefault="00BC6729" w:rsidP="00640730">
      <w:pPr>
        <w:jc w:val="right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</w:t>
      </w:r>
      <w:r w:rsidRPr="00F27E1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от 17 декабря 2015 года № 503/54    </w:t>
      </w:r>
    </w:p>
    <w:p w:rsidR="00BC6729" w:rsidRPr="00132DA2" w:rsidRDefault="00BC6729" w:rsidP="00640730">
      <w:pPr>
        <w:jc w:val="both"/>
        <w:rPr>
          <w:sz w:val="28"/>
          <w:szCs w:val="28"/>
        </w:rPr>
      </w:pPr>
      <w:r w:rsidRPr="00F27E19">
        <w:rPr>
          <w:b/>
          <w:color w:val="332E2D"/>
          <w:spacing w:val="2"/>
        </w:rPr>
        <w:t> 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color w:val="332E2D"/>
          <w:spacing w:val="2"/>
          <w:sz w:val="28"/>
          <w:szCs w:val="28"/>
        </w:rPr>
        <w:t>Положение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 xml:space="preserve">об определении форм участия граждан в обеспечении первичных мер 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пожарной безопасности, в том числе в деятельности пожарной охраны  на территории Гаринского городского округа</w:t>
      </w:r>
    </w:p>
    <w:p w:rsidR="00BC6729" w:rsidRPr="00F27E19" w:rsidRDefault="00BC6729" w:rsidP="00640730">
      <w:pPr>
        <w:jc w:val="center"/>
        <w:rPr>
          <w:sz w:val="28"/>
          <w:szCs w:val="28"/>
        </w:rPr>
      </w:pP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1. Общие положения</w:t>
      </w:r>
    </w:p>
    <w:p w:rsidR="00BC6729" w:rsidRPr="00F27E19" w:rsidRDefault="00BC6729" w:rsidP="00640730">
      <w:pPr>
        <w:jc w:val="center"/>
        <w:rPr>
          <w:sz w:val="28"/>
          <w:szCs w:val="28"/>
        </w:rPr>
      </w:pPr>
      <w:r w:rsidRPr="00F27E19">
        <w:rPr>
          <w:b/>
          <w:sz w:val="28"/>
          <w:szCs w:val="28"/>
        </w:rPr>
        <w:t> 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  1.1. 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в целях обеспечения первичных мер пожарной безопасности, в том числе в деятельности пожарной охраны и  повышения противопожарной устойчивости населенных пунктов и объектов экономики  на территории </w:t>
      </w:r>
      <w:r>
        <w:rPr>
          <w:sz w:val="28"/>
          <w:szCs w:val="28"/>
        </w:rPr>
        <w:t>Гаринского городского округа.</w:t>
      </w:r>
      <w:r w:rsidRPr="00F27E19">
        <w:rPr>
          <w:sz w:val="28"/>
          <w:szCs w:val="28"/>
        </w:rPr>
        <w:t xml:space="preserve">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1.3. 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 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2. Первичные меры пожарной безопасности</w:t>
      </w:r>
    </w:p>
    <w:p w:rsidR="00BC6729" w:rsidRPr="00F27E19" w:rsidRDefault="00BC6729" w:rsidP="00640730">
      <w:pPr>
        <w:jc w:val="center"/>
        <w:rPr>
          <w:sz w:val="28"/>
          <w:szCs w:val="28"/>
        </w:rPr>
      </w:pPr>
      <w:r w:rsidRPr="00F27E19">
        <w:rPr>
          <w:b/>
          <w:sz w:val="28"/>
          <w:szCs w:val="28"/>
        </w:rPr>
        <w:t> </w:t>
      </w:r>
    </w:p>
    <w:p w:rsidR="00BC672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2.1. Первичные меры пожарной безопасности включают в себя: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27E19">
        <w:rPr>
          <w:sz w:val="28"/>
          <w:szCs w:val="28"/>
        </w:rPr>
        <w:t xml:space="preserve"> обеспечение необходимых условий для привлечения населения </w:t>
      </w:r>
      <w:r>
        <w:rPr>
          <w:sz w:val="28"/>
          <w:szCs w:val="28"/>
        </w:rPr>
        <w:t xml:space="preserve">Гаринского городского округа </w:t>
      </w:r>
      <w:r w:rsidRPr="00F27E19">
        <w:rPr>
          <w:sz w:val="28"/>
          <w:szCs w:val="28"/>
        </w:rPr>
        <w:t xml:space="preserve">к работам по предупреждению и тушению пожаров в составе добровольной пожарной охраны;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27E19">
        <w:rPr>
          <w:sz w:val="28"/>
          <w:szCs w:val="28"/>
        </w:rPr>
        <w:t xml:space="preserve"> проведение противопожарной пропаганды;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 -  организацию патрулирования </w:t>
      </w:r>
      <w:r>
        <w:rPr>
          <w:sz w:val="28"/>
          <w:szCs w:val="28"/>
        </w:rPr>
        <w:t>территории населенных пунктов</w:t>
      </w:r>
      <w:r w:rsidRPr="00F27E19">
        <w:rPr>
          <w:sz w:val="28"/>
          <w:szCs w:val="28"/>
        </w:rPr>
        <w:t xml:space="preserve"> в условиях устойчивой сухой, жаркой и ветреной погоды или при получении  штормового предупреждения;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7E19">
        <w:rPr>
          <w:sz w:val="28"/>
          <w:szCs w:val="28"/>
        </w:rPr>
        <w:t xml:space="preserve"> - своевременную очистку территории </w:t>
      </w:r>
      <w:r>
        <w:rPr>
          <w:sz w:val="28"/>
          <w:szCs w:val="28"/>
        </w:rPr>
        <w:t>населенных пунктов</w:t>
      </w:r>
      <w:r w:rsidRPr="00F27E19">
        <w:rPr>
          <w:sz w:val="28"/>
          <w:szCs w:val="28"/>
        </w:rPr>
        <w:t xml:space="preserve"> от горючих отходов, мусора, сухой растительности; </w:t>
      </w:r>
    </w:p>
    <w:p w:rsidR="00BC672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  содержание в исправном состоянии в любое время года автомобильных дорог общего пользования в границах  </w:t>
      </w:r>
      <w:r>
        <w:rPr>
          <w:sz w:val="28"/>
          <w:szCs w:val="28"/>
        </w:rPr>
        <w:t>городского округа</w:t>
      </w:r>
      <w:r w:rsidRPr="00F27E19">
        <w:rPr>
          <w:sz w:val="28"/>
          <w:szCs w:val="28"/>
        </w:rPr>
        <w:t xml:space="preserve"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содержание в исправном состоянии средств звуковой сигнализации оповещения о пожаре, указателей пожарных водоемов, гидрантов.</w:t>
      </w:r>
    </w:p>
    <w:p w:rsidR="00BC6729" w:rsidRPr="00132DA2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 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 xml:space="preserve">3. Порядок осуществления противопожарной пропаганды и 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обучения населения первичным мерам пожарной безопасности</w:t>
      </w:r>
    </w:p>
    <w:p w:rsidR="00BC6729" w:rsidRPr="00F27E19" w:rsidRDefault="00BC6729" w:rsidP="00640730">
      <w:pPr>
        <w:jc w:val="center"/>
        <w:rPr>
          <w:sz w:val="28"/>
          <w:szCs w:val="28"/>
        </w:rPr>
      </w:pPr>
      <w:r w:rsidRPr="00F27E19">
        <w:rPr>
          <w:b/>
          <w:sz w:val="28"/>
          <w:szCs w:val="28"/>
        </w:rPr>
        <w:t> 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3.1.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 проведение сходов (собраний) жителей населенных пунктов;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 тематические выставки, смотры, конкурсы; 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E19">
        <w:rPr>
          <w:sz w:val="28"/>
          <w:szCs w:val="28"/>
        </w:rPr>
        <w:t xml:space="preserve"> средства печати, выпуск спецлитературы и рекламной продукции, памяток, публикации в газетах и информационном бюллетене;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E19">
        <w:rPr>
          <w:sz w:val="28"/>
          <w:szCs w:val="28"/>
        </w:rPr>
        <w:t xml:space="preserve"> устную агитацию, доклады, лекции, беседы;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 средства наглядной агитации (плакаты</w:t>
      </w:r>
      <w:r>
        <w:rPr>
          <w:sz w:val="28"/>
          <w:szCs w:val="28"/>
        </w:rPr>
        <w:t>, иллюстрации, буклеты, альбомы</w:t>
      </w:r>
      <w:r w:rsidRPr="00F27E19">
        <w:rPr>
          <w:sz w:val="28"/>
          <w:szCs w:val="28"/>
        </w:rPr>
        <w:t xml:space="preserve">);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 работу с организациями по пропаганде противопожарных знаний.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3.2. 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   преподавания в общеобразовательных учреждениях предмета «Основы безопасности жизнедеятельности»;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  проведение тематических творческих конкурсов среди детей различных возрастных групп;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  проведение спортивных мероприятий по пожарно-прикладному спорту среди учащихся общеобразовательных учреждений;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проведение экскурсий в пожарно-спасательных подразделениях с демонстрацией и проведением открытого урока по основам безопасности жизнедеятельности;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 организация тематических викторин; 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27E19">
        <w:rPr>
          <w:sz w:val="28"/>
          <w:szCs w:val="28"/>
        </w:rPr>
        <w:t xml:space="preserve">создание дружин юных пожарных (ДЮП);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оформление уголков пожарной безопасности в общеобразовательных школах. 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4. Полномочия администрации  городского округа</w:t>
      </w:r>
    </w:p>
    <w:p w:rsidR="00BC6729" w:rsidRPr="00F27E19" w:rsidRDefault="00BC6729" w:rsidP="00640730">
      <w:pPr>
        <w:jc w:val="center"/>
        <w:rPr>
          <w:sz w:val="28"/>
          <w:szCs w:val="28"/>
        </w:rPr>
      </w:pPr>
      <w:r w:rsidRPr="00F27E19">
        <w:rPr>
          <w:b/>
          <w:sz w:val="28"/>
          <w:szCs w:val="28"/>
        </w:rPr>
        <w:t> 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27E1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округа</w:t>
      </w:r>
      <w:r w:rsidRPr="00F27E19">
        <w:rPr>
          <w:sz w:val="28"/>
          <w:szCs w:val="28"/>
        </w:rPr>
        <w:t xml:space="preserve">: </w:t>
      </w:r>
    </w:p>
    <w:p w:rsidR="00BC672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 - устанавливает на территории </w:t>
      </w:r>
      <w:r>
        <w:rPr>
          <w:sz w:val="28"/>
          <w:szCs w:val="28"/>
        </w:rPr>
        <w:t>округа</w:t>
      </w:r>
      <w:r w:rsidRPr="00F27E19">
        <w:rPr>
          <w:sz w:val="28"/>
          <w:szCs w:val="28"/>
        </w:rPr>
        <w:t xml:space="preserve"> особый противопожарный режим и дополнительные требования пожарной безопасности в случае повышения пожарной безопасности;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принимает программы, планы</w:t>
      </w:r>
      <w:r>
        <w:rPr>
          <w:sz w:val="28"/>
          <w:szCs w:val="28"/>
        </w:rPr>
        <w:t>,</w:t>
      </w:r>
      <w:r w:rsidRPr="00F27E19">
        <w:rPr>
          <w:sz w:val="28"/>
          <w:szCs w:val="28"/>
        </w:rPr>
        <w:t xml:space="preserve"> направленные на обеспечение первичных мер пожарной безопасности; 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разрабатывает комп</w:t>
      </w:r>
      <w:r>
        <w:rPr>
          <w:sz w:val="28"/>
          <w:szCs w:val="28"/>
        </w:rPr>
        <w:t>лекс мер пожарной безопасности на территории округа</w:t>
      </w:r>
      <w:r w:rsidRPr="00F27E19">
        <w:rPr>
          <w:sz w:val="28"/>
          <w:szCs w:val="28"/>
        </w:rPr>
        <w:t xml:space="preserve">; </w:t>
      </w:r>
    </w:p>
    <w:p w:rsidR="00BC672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проводит противопожарную пропаганду</w:t>
      </w:r>
      <w:r>
        <w:rPr>
          <w:sz w:val="28"/>
          <w:szCs w:val="28"/>
        </w:rPr>
        <w:t xml:space="preserve"> и обучение населения первичным </w:t>
      </w:r>
      <w:r w:rsidRPr="00F27E19">
        <w:rPr>
          <w:sz w:val="28"/>
          <w:szCs w:val="28"/>
        </w:rPr>
        <w:t xml:space="preserve">мерам пожарной безопасности;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информирует население </w:t>
      </w:r>
      <w:r>
        <w:rPr>
          <w:sz w:val="28"/>
          <w:szCs w:val="28"/>
        </w:rPr>
        <w:t>округа</w:t>
      </w:r>
      <w:r w:rsidRPr="00F27E19">
        <w:rPr>
          <w:sz w:val="28"/>
          <w:szCs w:val="28"/>
        </w:rPr>
        <w:t xml:space="preserve">  о принятых администрацией решениях  по обеспечению пожарной безопасности и содействию распространения пожарно-технических знаний; 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формирует и размещает муниципальные заказы, связанные с обеспечением первичных мер пожарной безопасности;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E19">
        <w:rPr>
          <w:sz w:val="28"/>
          <w:szCs w:val="28"/>
        </w:rPr>
        <w:t xml:space="preserve"> реализует комплекс мер пожарной безопасности для </w:t>
      </w:r>
      <w:r>
        <w:rPr>
          <w:sz w:val="28"/>
          <w:szCs w:val="28"/>
        </w:rPr>
        <w:t>городского округа</w:t>
      </w:r>
      <w:r w:rsidRPr="00F27E19">
        <w:rPr>
          <w:sz w:val="28"/>
          <w:szCs w:val="28"/>
        </w:rPr>
        <w:t>.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 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 xml:space="preserve">5. Права, обязанности организаций </w:t>
      </w:r>
    </w:p>
    <w:p w:rsidR="00BC6729" w:rsidRPr="00132DA2" w:rsidRDefault="00BC6729" w:rsidP="00640730">
      <w:pPr>
        <w:ind w:left="360" w:hanging="540"/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в сфере обеспечения пожарной безопасности</w:t>
      </w:r>
    </w:p>
    <w:p w:rsidR="00BC6729" w:rsidRPr="00F27E19" w:rsidRDefault="00BC6729" w:rsidP="00640730">
      <w:pPr>
        <w:ind w:left="360" w:hanging="540"/>
        <w:jc w:val="center"/>
        <w:rPr>
          <w:sz w:val="28"/>
          <w:szCs w:val="28"/>
        </w:rPr>
      </w:pPr>
      <w:r w:rsidRPr="00F27E19">
        <w:rPr>
          <w:b/>
          <w:sz w:val="28"/>
          <w:szCs w:val="28"/>
        </w:rPr>
        <w:t> 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5.1.  Руководители организаций имеют право: 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  создавать, реорганизовывать и ликвидировать в установленном порядке подразделения пожарной охраны, которые они содержат за счет собственных средств;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вносить в органы государственной власти и органы местного самоуправления предложения по обеспечению пожарной безопасности; 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проводить работы по установлению причин и обстоятельств пожаров, происшедших на предприятиях;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 получать информацию по вопросам пожарной безопасности, в том числе от органов управления и подразделений пожарной охраны. 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5.2.  Руководители организаций обязаны: </w:t>
      </w:r>
    </w:p>
    <w:p w:rsidR="00BC672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соблюдать требования пожарной безопасности, а также выполнять предписания, постановления должностных лиц пожарной охраны;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разрабатывать и осуществлять меры по обеспечению пожарной безопасности;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проводить противопожарную пропаганду, а также обучать своих работников мерам пожарной безопасности;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содействовать деятельности добровольных пожарных.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F27E19">
        <w:rPr>
          <w:sz w:val="28"/>
          <w:szCs w:val="28"/>
        </w:rPr>
        <w:t xml:space="preserve"> Руководители организаций, учреждений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 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 xml:space="preserve">6. Формы участия граждан в обеспечении 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первичных мер пожарной безопасности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 </w:t>
      </w:r>
    </w:p>
    <w:p w:rsidR="00BC672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6.1.  Граждане имеют право на: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27E19">
        <w:rPr>
          <w:sz w:val="28"/>
          <w:szCs w:val="28"/>
        </w:rPr>
        <w:t xml:space="preserve"> защиту их жизни, здоровья и имущества в случае пожара;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возмещение ущерба, причиненного пожаром, в порядке, установленном действующим законодательством;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 участие в установлении причин пожара, нанесшего ущерб их здоровью и имуществу;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получение информации по вопросам пожарной безопасности, в том числе в установленном порядке от органов управления и подразделений пожарной охраны.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F27E19">
        <w:rPr>
          <w:sz w:val="28"/>
          <w:szCs w:val="28"/>
        </w:rPr>
        <w:t xml:space="preserve"> Формы участия граждан в обеспечении первичных мер пожарной безопасности: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соблюдение требований правил пожарной безопасности на работе и в быту;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при обнаружении пожаров немедленно уведомлять о них пожарную охрану;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 до прибытия пожарной охраны принимать посильные меры по спасению людей, имущества и тушения пожаров; 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оказывать содействие пожарной охране при тушении пожаров;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выполнять предписания, постановления и иные законные требования должностных лиц государственного пожарного надзора;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</w:t>
      </w:r>
      <w:r>
        <w:rPr>
          <w:sz w:val="28"/>
          <w:szCs w:val="28"/>
        </w:rPr>
        <w:t>,</w:t>
      </w:r>
      <w:r w:rsidRPr="00F27E19">
        <w:rPr>
          <w:sz w:val="28"/>
          <w:szCs w:val="28"/>
        </w:rPr>
        <w:t xml:space="preserve"> за соблюдением требований пожарной безопасности и пресечения их нарушений;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оказание помощи органам местного самоуправления в проведении противопожарной пропаганды с целью 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BC6729" w:rsidRPr="00132DA2" w:rsidRDefault="00BC6729" w:rsidP="00640730">
      <w:pPr>
        <w:jc w:val="both"/>
        <w:rPr>
          <w:sz w:val="28"/>
          <w:szCs w:val="28"/>
        </w:rPr>
      </w:pPr>
      <w:r w:rsidRPr="00F27E19">
        <w:rPr>
          <w:b/>
          <w:sz w:val="28"/>
          <w:szCs w:val="28"/>
        </w:rPr>
        <w:t> 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7. Формы участия граждан в добровольной пожарной охране</w:t>
      </w:r>
    </w:p>
    <w:p w:rsidR="00BC6729" w:rsidRPr="00F27E19" w:rsidRDefault="00BC6729" w:rsidP="00640730">
      <w:pPr>
        <w:jc w:val="center"/>
        <w:rPr>
          <w:sz w:val="28"/>
          <w:szCs w:val="28"/>
        </w:rPr>
      </w:pPr>
      <w:r w:rsidRPr="00F27E19">
        <w:rPr>
          <w:b/>
          <w:sz w:val="28"/>
          <w:szCs w:val="28"/>
        </w:rPr>
        <w:t> 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7.1.  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7.2.  Формы участия граждан в добровольной пожарной охране: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 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участие в деятельности по обеспечению пожарной безопасности на соответствующей территории </w:t>
      </w:r>
      <w:r>
        <w:rPr>
          <w:sz w:val="28"/>
          <w:szCs w:val="28"/>
        </w:rPr>
        <w:t>округа</w:t>
      </w:r>
      <w:r w:rsidRPr="00F27E19">
        <w:rPr>
          <w:sz w:val="28"/>
          <w:szCs w:val="28"/>
        </w:rPr>
        <w:t>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 участие в проведении противопожарной пропаганды;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BC672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 участие в предупреждении пожаров;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>-  участие в тушении пожаров;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27E19">
        <w:rPr>
          <w:sz w:val="28"/>
          <w:szCs w:val="28"/>
        </w:rPr>
        <w:t xml:space="preserve">роверка противопожарного состояния объектов или их отдельных участков соответствующей территории </w:t>
      </w:r>
      <w:r>
        <w:rPr>
          <w:sz w:val="28"/>
          <w:szCs w:val="28"/>
        </w:rPr>
        <w:t>округа</w:t>
      </w:r>
      <w:r w:rsidRPr="00F27E19">
        <w:rPr>
          <w:sz w:val="28"/>
          <w:szCs w:val="28"/>
        </w:rPr>
        <w:t xml:space="preserve"> (организации);</w:t>
      </w:r>
    </w:p>
    <w:p w:rsidR="00BC6729" w:rsidRDefault="00BC6729" w:rsidP="006407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7E19">
        <w:rPr>
          <w:sz w:val="28"/>
          <w:szCs w:val="28"/>
        </w:rPr>
        <w:t xml:space="preserve"> прибывать в места распространения (возможного распространения) пожаров и их опасных проявлений на соответствующей территории </w:t>
      </w:r>
      <w:r>
        <w:rPr>
          <w:sz w:val="28"/>
          <w:szCs w:val="28"/>
        </w:rPr>
        <w:t>округа (</w:t>
      </w:r>
      <w:r w:rsidRPr="00F27E19">
        <w:rPr>
          <w:sz w:val="28"/>
          <w:szCs w:val="28"/>
        </w:rPr>
        <w:t>организации).</w:t>
      </w:r>
    </w:p>
    <w:p w:rsidR="00BC6729" w:rsidRPr="00F27E19" w:rsidRDefault="00BC6729" w:rsidP="00640730">
      <w:pPr>
        <w:jc w:val="both"/>
        <w:rPr>
          <w:sz w:val="28"/>
          <w:szCs w:val="28"/>
        </w:rPr>
      </w:pPr>
    </w:p>
    <w:p w:rsidR="00BC6729" w:rsidRDefault="00BC6729" w:rsidP="00640730">
      <w:pPr>
        <w:jc w:val="center"/>
        <w:rPr>
          <w:sz w:val="28"/>
          <w:szCs w:val="28"/>
        </w:rPr>
      </w:pPr>
      <w:r w:rsidRPr="00132DA2">
        <w:rPr>
          <w:sz w:val="28"/>
          <w:szCs w:val="28"/>
        </w:rPr>
        <w:t>8. Финансовое обеспечение первичных мер пожарной безопасности</w:t>
      </w:r>
    </w:p>
    <w:p w:rsidR="00BC6729" w:rsidRPr="00132DA2" w:rsidRDefault="00BC6729" w:rsidP="00640730">
      <w:pPr>
        <w:jc w:val="center"/>
        <w:rPr>
          <w:sz w:val="28"/>
          <w:szCs w:val="28"/>
        </w:rPr>
      </w:pPr>
    </w:p>
    <w:p w:rsidR="00BC6729" w:rsidRPr="00640730" w:rsidRDefault="00BC6729" w:rsidP="00640730">
      <w:pPr>
        <w:jc w:val="both"/>
        <w:rPr>
          <w:sz w:val="28"/>
          <w:szCs w:val="28"/>
        </w:rPr>
      </w:pPr>
      <w:r w:rsidRPr="00F27E19">
        <w:rPr>
          <w:sz w:val="28"/>
          <w:szCs w:val="28"/>
        </w:rPr>
        <w:t xml:space="preserve">8.1. </w:t>
      </w:r>
      <w:r w:rsidRPr="00AF18B6">
        <w:rPr>
          <w:sz w:val="28"/>
          <w:szCs w:val="28"/>
        </w:rPr>
        <w:t>Финансовое обеспечение первичных мер пожарной безопасности осуществляется в пределах средств, предусмотренных в</w:t>
      </w:r>
      <w:r>
        <w:rPr>
          <w:sz w:val="28"/>
          <w:szCs w:val="28"/>
        </w:rPr>
        <w:t xml:space="preserve"> местном</w:t>
      </w:r>
      <w:r w:rsidRPr="00AF18B6">
        <w:rPr>
          <w:sz w:val="28"/>
          <w:szCs w:val="28"/>
        </w:rPr>
        <w:t xml:space="preserve"> бюджете  на эти цели, добровольных пожертвований организаций и физических лиц, иных, не запрещённых законодательством Р</w:t>
      </w:r>
      <w:r>
        <w:rPr>
          <w:sz w:val="28"/>
          <w:szCs w:val="28"/>
        </w:rPr>
        <w:t>оссийской Федерации источников.</w:t>
      </w:r>
      <w:bookmarkStart w:id="0" w:name="_GoBack"/>
      <w:bookmarkEnd w:id="0"/>
    </w:p>
    <w:sectPr w:rsidR="00BC6729" w:rsidRPr="00640730" w:rsidSect="00E4260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29" w:rsidRDefault="00BC6729">
      <w:r>
        <w:separator/>
      </w:r>
    </w:p>
  </w:endnote>
  <w:endnote w:type="continuationSeparator" w:id="0">
    <w:p w:rsidR="00BC6729" w:rsidRDefault="00BC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29" w:rsidRDefault="00BC6729" w:rsidP="00891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729" w:rsidRDefault="00BC6729" w:rsidP="00E426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29" w:rsidRDefault="00BC6729" w:rsidP="00891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6729" w:rsidRDefault="00BC6729" w:rsidP="00E426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29" w:rsidRDefault="00BC6729">
      <w:r>
        <w:separator/>
      </w:r>
    </w:p>
  </w:footnote>
  <w:footnote w:type="continuationSeparator" w:id="0">
    <w:p w:rsidR="00BC6729" w:rsidRDefault="00BC6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311"/>
    <w:rsid w:val="000E26FC"/>
    <w:rsid w:val="00132DA2"/>
    <w:rsid w:val="001536F6"/>
    <w:rsid w:val="002D519C"/>
    <w:rsid w:val="003446BE"/>
    <w:rsid w:val="0039721D"/>
    <w:rsid w:val="003D01AD"/>
    <w:rsid w:val="003D69EE"/>
    <w:rsid w:val="00472690"/>
    <w:rsid w:val="00640730"/>
    <w:rsid w:val="00644CC3"/>
    <w:rsid w:val="00665D47"/>
    <w:rsid w:val="00671520"/>
    <w:rsid w:val="0071515D"/>
    <w:rsid w:val="00891DEE"/>
    <w:rsid w:val="008C7635"/>
    <w:rsid w:val="009150CB"/>
    <w:rsid w:val="009342EE"/>
    <w:rsid w:val="009675D8"/>
    <w:rsid w:val="009A26BA"/>
    <w:rsid w:val="00AF18B6"/>
    <w:rsid w:val="00BC6729"/>
    <w:rsid w:val="00C10ADA"/>
    <w:rsid w:val="00C41604"/>
    <w:rsid w:val="00C44311"/>
    <w:rsid w:val="00C63595"/>
    <w:rsid w:val="00DA39E7"/>
    <w:rsid w:val="00DE4A90"/>
    <w:rsid w:val="00DE6B43"/>
    <w:rsid w:val="00E4260F"/>
    <w:rsid w:val="00E50186"/>
    <w:rsid w:val="00EB3C33"/>
    <w:rsid w:val="00F27E19"/>
    <w:rsid w:val="00FA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26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0AD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426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1831</Words>
  <Characters>10437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Malgin</dc:creator>
  <cp:keywords/>
  <dc:description/>
  <cp:lastModifiedBy>Евгения</cp:lastModifiedBy>
  <cp:revision>11</cp:revision>
  <cp:lastPrinted>2015-12-18T06:15:00Z</cp:lastPrinted>
  <dcterms:created xsi:type="dcterms:W3CDTF">2015-11-17T04:51:00Z</dcterms:created>
  <dcterms:modified xsi:type="dcterms:W3CDTF">2015-12-18T06:17:00Z</dcterms:modified>
</cp:coreProperties>
</file>